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Щелково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2021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 в лице  в лице финансового управляющего: Дьяченко Алина Викторовна, действует на основании решения Арбитражный суд Московской области от 02.09.2020г.  по делу №А41-43419/2020, с одной стороны, и</w:t>
      </w:r>
    </w:p>
    <w:p>
      <w:pPr>
        <w:pStyle w:val="5"/>
        <w:numPr>
          <w:ilvl w:val="4"/>
          <w:numId w:val="2"/>
        </w:numPr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Renault Logan. Идентификационный номер (VIN): X7LLSRB2HCH589562. Год выпуска: 2012. Модель, № двигателя: UK31887. Мощность двигателя, кВт/л.с.: 55.2/75. Шасси (рама) №: отсутствует. Кузов (кабина, прицеп) №: X7LLSRB2HCH589562. Цвет кузова: белый. ПТС: 77 НС 100305. Свидетельство о регистрации: 50 56 № 168021.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На левом заднем крыле автомобиля имеется вмятина. Элементы интерьера имеют следы потертостей.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2021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Занько Ирина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19.01.1974</w:t>
              <w:br/>
              <w:t>Место рождения: гор. Бишкек, республика Кыргызстан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141108, Московская обл,  Щелково г, Комарова ул, д.17, корп. 2, кв. 64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108-050-457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190157948700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40817810950135496586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ЗАНЬКО ИРИНА ЕВГЕНЬЕВНА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Щелково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2021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color w:val="000000"/>
          <w:sz w:val="19"/>
          <w:szCs w:val="19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9"/>
          <w:szCs w:val="19"/>
          <w:lang w:val="ru-RU" w:eastAsia="ru-RU" w:bidi="ar-SA"/>
        </w:rPr>
        <w:t>Занько Ирина Евгеньевна (дата рождения: 19.01.1974 г., место рождения: гор. Бишкек, республика Кыргызстан, СНИЛС 108-050-457 18, ИНН 190157948700, регистрация по месту жительства: 141108, Московская обл,  Щелково г, Комарова ул, д.17, корп. 2, кв. 64) в лице  в лице финансового управляющего: Дьяченко Алина Викторовна, действует на основании решения Арбитражный суд Московской области от 02.09.2020г.  по делу №А41-43419/2020,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19"/>
          <w:szCs w:val="19"/>
        </w:rPr>
        <w:t xml:space="preserve"> о нижеследующем: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2021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Легковой автомобиль Renault Logan. Идентификационный номер (VIN): X7LLSRB2HCH589562. Год выпуска: 2012. Модель, № двигателя: UK31887. Мощность двигателя, кВт/л.с.: 55.2/75. Шасси (рама) №: отсутствует. Кузов (кабина, прицеп) №: X7LLSRB2HCH589562. Цвет кузова: белый. ПТС: 77 НС 100305. Свидетельство о регистрации: 50 56 № 168021.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19"/>
                <w:szCs w:val="19"/>
              </w:rPr>
              <w:t>На левом заднем крыле автомобиля имеется вмятина. Элементы интерьера имеют следы потертостей.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19"/>
          <w:szCs w:val="19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Занько Ирина Евгеньевна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19.01.1974</w:t>
              <w:br/>
              <w:t>Место рождения: гор. Бишкек, республика Кыргызстан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141108, Московская обл,  Щелково г, Комарова ул, д.17, корп. 2, кв. 64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108-050-457 18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190157948700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Дата рождения: </w:t>
              <w:br/>
              <w:t xml:space="preserve">Место рождения: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Регистрация по месту жительства / фактическое место жительства: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 xml:space="preserve">СНИЛС: 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 xml:space="preserve">ИНН: 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Дьяченко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257</TotalTime>
  <Application>LibreOffice/7.0.3.1$Windows_X86_64 LibreOffice_project/d7547858d014d4cf69878db179d326fc3483e082</Application>
  <Pages>3</Pages>
  <Words>1108</Words>
  <Characters>7687</Characters>
  <CharactersWithSpaces>8720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2021-04-14T12:00:41Z</dcterms:modified>
  <cp:revision>58</cp:revision>
  <dc:subject/>
  <dc:title/>
</cp:coreProperties>
</file>