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А60-9558/2021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09.07.2021г. (Арбитражный суд Свердловской области) в деле о банкротстве должника: Бойцова Людмила Викторовна (дата рождения: 12.09.1949 г., место рождения: город Полевской Свердловской области, СНИЛС 022-554-285-27, ИНН 660602053614, регистрация по месту жительства: 620012, Свердловская область, г. Екатеринбург, ул. Уральских рабочих, 37, к. а, кв. 32),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Земельный участок общей площадью 919.00 кв.м., расположенный по адресу: обл. Свердловская, г. Верхняя Пышма, район г. Верхняя Пышма, снт №100, уч. №76. Категория земель: земли сельскохозяйственного назначения. Назначение объекта: садоводство. Кадастровый номер: 66:36:3002010:40.Номер государственной регистрации: 66-66-29/685/2014-541/1.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40817810150138844595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БОЙЦОВА ЛЮДМИЛА ВИКТОРОВНА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Бойцова Людмила Викторовна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Свердловской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854</Words>
  <Characters>6249</Characters>
  <CharactersWithSpaces>7037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2021-11-24T11:28:05Z</dcterms:modified>
  <cp:revision>40</cp:revision>
  <dc:subject/>
  <dc:title/>
</cp:coreProperties>
</file>