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A88" w:rsidRPr="00E16C45" w:rsidRDefault="007104CF" w:rsidP="00E16C45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E16C45">
        <w:rPr>
          <w:b/>
          <w:sz w:val="24"/>
          <w:szCs w:val="24"/>
        </w:rPr>
        <w:t xml:space="preserve"> </w:t>
      </w:r>
    </w:p>
    <w:p w:rsidR="006B791A" w:rsidRPr="00E16C45" w:rsidRDefault="006B791A" w:rsidP="00E16C45">
      <w:pPr>
        <w:jc w:val="center"/>
        <w:rPr>
          <w:b/>
          <w:sz w:val="24"/>
          <w:szCs w:val="24"/>
        </w:rPr>
      </w:pPr>
      <w:r w:rsidRPr="00E16C45">
        <w:rPr>
          <w:b/>
          <w:sz w:val="24"/>
          <w:szCs w:val="24"/>
        </w:rPr>
        <w:t xml:space="preserve">ДОГОВОР </w:t>
      </w:r>
      <w:r w:rsidR="00B67C7F" w:rsidRPr="00E16C45">
        <w:rPr>
          <w:b/>
          <w:sz w:val="24"/>
          <w:szCs w:val="24"/>
        </w:rPr>
        <w:t xml:space="preserve">ПОСТАВКИ </w:t>
      </w:r>
      <w:r w:rsidRPr="00E16C45">
        <w:rPr>
          <w:b/>
          <w:sz w:val="24"/>
          <w:szCs w:val="24"/>
        </w:rPr>
        <w:t>№</w:t>
      </w:r>
      <w:r w:rsidR="00ED745F" w:rsidRPr="00E16C45">
        <w:rPr>
          <w:b/>
          <w:sz w:val="24"/>
          <w:szCs w:val="24"/>
        </w:rPr>
        <w:t>____________________</w:t>
      </w:r>
      <w:r w:rsidRPr="00E16C45">
        <w:rPr>
          <w:b/>
          <w:sz w:val="24"/>
          <w:szCs w:val="24"/>
        </w:rPr>
        <w:t xml:space="preserve"> </w:t>
      </w:r>
    </w:p>
    <w:p w:rsidR="006B791A" w:rsidRPr="00E16C45" w:rsidRDefault="006B791A" w:rsidP="00E16C45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6B791A" w:rsidRPr="00E16C45" w:rsidRDefault="006B791A" w:rsidP="00E16C45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 w:rsidRPr="00E16C45">
        <w:rPr>
          <w:bCs/>
          <w:sz w:val="24"/>
          <w:szCs w:val="24"/>
        </w:rPr>
        <w:t>г. Москва</w:t>
      </w:r>
      <w:r w:rsidR="00B71A8E">
        <w:rPr>
          <w:bCs/>
          <w:sz w:val="24"/>
          <w:szCs w:val="24"/>
        </w:rPr>
        <w:tab/>
      </w:r>
      <w:r w:rsidR="00B71A8E">
        <w:rPr>
          <w:bCs/>
          <w:sz w:val="24"/>
          <w:szCs w:val="24"/>
        </w:rPr>
        <w:tab/>
      </w:r>
      <w:r w:rsidR="00B71A8E">
        <w:rPr>
          <w:bCs/>
          <w:sz w:val="24"/>
          <w:szCs w:val="24"/>
        </w:rPr>
        <w:tab/>
      </w:r>
      <w:r w:rsidR="00B71A8E">
        <w:rPr>
          <w:bCs/>
          <w:sz w:val="24"/>
          <w:szCs w:val="24"/>
        </w:rPr>
        <w:tab/>
      </w:r>
      <w:r w:rsidR="00B71A8E">
        <w:rPr>
          <w:bCs/>
          <w:sz w:val="24"/>
          <w:szCs w:val="24"/>
        </w:rPr>
        <w:tab/>
      </w:r>
      <w:r w:rsidR="00B71A8E">
        <w:rPr>
          <w:bCs/>
          <w:sz w:val="24"/>
          <w:szCs w:val="24"/>
        </w:rPr>
        <w:tab/>
      </w:r>
      <w:r w:rsidR="00B71A8E">
        <w:rPr>
          <w:bCs/>
          <w:sz w:val="24"/>
          <w:szCs w:val="24"/>
        </w:rPr>
        <w:tab/>
      </w:r>
      <w:r w:rsidR="00B71A8E">
        <w:rPr>
          <w:bCs/>
          <w:sz w:val="24"/>
          <w:szCs w:val="24"/>
        </w:rPr>
        <w:tab/>
      </w:r>
      <w:r w:rsidR="00B71A8E">
        <w:rPr>
          <w:bCs/>
          <w:sz w:val="24"/>
          <w:szCs w:val="24"/>
        </w:rPr>
        <w:tab/>
        <w:t xml:space="preserve">         </w:t>
      </w:r>
      <w:r w:rsidR="009D53AA" w:rsidRPr="00E16C45">
        <w:rPr>
          <w:bCs/>
          <w:sz w:val="24"/>
          <w:szCs w:val="24"/>
        </w:rPr>
        <w:t>«__»</w:t>
      </w:r>
      <w:r w:rsidR="00186220" w:rsidRPr="00E16C45">
        <w:rPr>
          <w:bCs/>
          <w:sz w:val="24"/>
          <w:szCs w:val="24"/>
        </w:rPr>
        <w:t xml:space="preserve"> </w:t>
      </w:r>
      <w:r w:rsidR="009D53AA" w:rsidRPr="00E16C45">
        <w:rPr>
          <w:bCs/>
          <w:sz w:val="24"/>
          <w:szCs w:val="24"/>
        </w:rPr>
        <w:t>________</w:t>
      </w:r>
      <w:r w:rsidR="00186220" w:rsidRPr="00E16C45">
        <w:rPr>
          <w:bCs/>
          <w:sz w:val="24"/>
          <w:szCs w:val="24"/>
        </w:rPr>
        <w:t xml:space="preserve"> </w:t>
      </w:r>
      <w:r w:rsidRPr="00E16C45">
        <w:rPr>
          <w:bCs/>
          <w:sz w:val="24"/>
          <w:szCs w:val="24"/>
        </w:rPr>
        <w:t>20</w:t>
      </w:r>
      <w:r w:rsidR="008F1163" w:rsidRPr="000B2767">
        <w:rPr>
          <w:bCs/>
          <w:sz w:val="24"/>
          <w:szCs w:val="24"/>
        </w:rPr>
        <w:t>__</w:t>
      </w:r>
      <w:r w:rsidR="000345C3">
        <w:rPr>
          <w:bCs/>
          <w:sz w:val="24"/>
          <w:szCs w:val="24"/>
        </w:rPr>
        <w:t xml:space="preserve"> </w:t>
      </w:r>
      <w:r w:rsidRPr="00E16C45">
        <w:rPr>
          <w:bCs/>
          <w:sz w:val="24"/>
          <w:szCs w:val="24"/>
        </w:rPr>
        <w:t>г.</w:t>
      </w:r>
    </w:p>
    <w:p w:rsidR="006B791A" w:rsidRPr="00E16C45" w:rsidRDefault="006B791A" w:rsidP="00E16C45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p w:rsidR="006B791A" w:rsidRPr="00E16C45" w:rsidRDefault="006B791A" w:rsidP="00E16C45">
      <w:pPr>
        <w:ind w:firstLine="851"/>
        <w:jc w:val="both"/>
        <w:rPr>
          <w:bCs/>
          <w:sz w:val="24"/>
          <w:szCs w:val="24"/>
        </w:rPr>
      </w:pPr>
      <w:r w:rsidRPr="00E16C45">
        <w:rPr>
          <w:sz w:val="24"/>
          <w:szCs w:val="24"/>
        </w:rPr>
        <w:t xml:space="preserve">Акционерное общество по наладке, совершенствованию эксплуатации и организации управления атомных станций «Атомтехэнерго» (АО «Атомтехэнерго»), </w:t>
      </w:r>
      <w:r w:rsidRPr="00E16C45">
        <w:rPr>
          <w:bCs/>
          <w:sz w:val="24"/>
          <w:szCs w:val="24"/>
        </w:rPr>
        <w:t>именуемое в дальнейшем «По</w:t>
      </w:r>
      <w:r w:rsidR="00867C6E" w:rsidRPr="00E16C45">
        <w:rPr>
          <w:bCs/>
          <w:sz w:val="24"/>
          <w:szCs w:val="24"/>
        </w:rPr>
        <w:t>купатель</w:t>
      </w:r>
      <w:r w:rsidRPr="00E16C45">
        <w:rPr>
          <w:bCs/>
          <w:sz w:val="24"/>
          <w:szCs w:val="24"/>
        </w:rPr>
        <w:t xml:space="preserve">», в лице </w:t>
      </w:r>
      <w:r w:rsidR="009D53AA" w:rsidRPr="00E16C45">
        <w:rPr>
          <w:bCs/>
          <w:sz w:val="24"/>
          <w:szCs w:val="24"/>
        </w:rPr>
        <w:t>Г</w:t>
      </w:r>
      <w:r w:rsidRPr="00E16C45">
        <w:rPr>
          <w:bCs/>
          <w:sz w:val="24"/>
          <w:szCs w:val="24"/>
        </w:rPr>
        <w:t xml:space="preserve">енерального директора </w:t>
      </w:r>
      <w:r w:rsidR="009D53AA" w:rsidRPr="00E16C45">
        <w:rPr>
          <w:bCs/>
          <w:sz w:val="24"/>
          <w:szCs w:val="24"/>
        </w:rPr>
        <w:t>Маркова</w:t>
      </w:r>
      <w:r w:rsidRPr="00E16C45">
        <w:rPr>
          <w:bCs/>
          <w:sz w:val="24"/>
          <w:szCs w:val="24"/>
        </w:rPr>
        <w:t xml:space="preserve"> </w:t>
      </w:r>
      <w:r w:rsidR="009D53AA" w:rsidRPr="00E16C45">
        <w:rPr>
          <w:bCs/>
          <w:sz w:val="24"/>
          <w:szCs w:val="24"/>
        </w:rPr>
        <w:t>Юрия</w:t>
      </w:r>
      <w:r w:rsidRPr="00E16C45">
        <w:rPr>
          <w:bCs/>
          <w:sz w:val="24"/>
          <w:szCs w:val="24"/>
        </w:rPr>
        <w:t xml:space="preserve"> </w:t>
      </w:r>
      <w:r w:rsidR="009D53AA" w:rsidRPr="00E16C45">
        <w:rPr>
          <w:bCs/>
          <w:sz w:val="24"/>
          <w:szCs w:val="24"/>
        </w:rPr>
        <w:t>Михайловича</w:t>
      </w:r>
      <w:r w:rsidRPr="00E16C45">
        <w:rPr>
          <w:bCs/>
          <w:sz w:val="24"/>
          <w:szCs w:val="24"/>
        </w:rPr>
        <w:t xml:space="preserve">, действующего на основании </w:t>
      </w:r>
      <w:r w:rsidR="009D53AA" w:rsidRPr="00E16C45">
        <w:rPr>
          <w:bCs/>
          <w:sz w:val="24"/>
          <w:szCs w:val="24"/>
        </w:rPr>
        <w:t>Устава</w:t>
      </w:r>
      <w:r w:rsidRPr="00E16C45">
        <w:rPr>
          <w:bCs/>
          <w:sz w:val="24"/>
          <w:szCs w:val="24"/>
        </w:rPr>
        <w:t xml:space="preserve">, с  одной стороны, и </w:t>
      </w:r>
      <w:r w:rsidR="000345C3">
        <w:rPr>
          <w:bCs/>
          <w:sz w:val="24"/>
          <w:szCs w:val="24"/>
        </w:rPr>
        <w:t>____________________,</w:t>
      </w:r>
      <w:r w:rsidRPr="00E16C45">
        <w:rPr>
          <w:bCs/>
          <w:sz w:val="24"/>
          <w:szCs w:val="24"/>
        </w:rPr>
        <w:t xml:space="preserve"> именуемое в дальнейшем «Поставщик», в лице </w:t>
      </w:r>
      <w:r w:rsidR="000345C3">
        <w:rPr>
          <w:bCs/>
          <w:sz w:val="24"/>
          <w:szCs w:val="24"/>
        </w:rPr>
        <w:t>_____________________</w:t>
      </w:r>
      <w:r w:rsidR="00CA3562">
        <w:rPr>
          <w:bCs/>
          <w:sz w:val="24"/>
          <w:szCs w:val="24"/>
        </w:rPr>
        <w:t xml:space="preserve">, </w:t>
      </w:r>
      <w:r w:rsidRPr="00E16C45">
        <w:rPr>
          <w:bCs/>
          <w:sz w:val="24"/>
          <w:szCs w:val="24"/>
        </w:rPr>
        <w:t>действующего на основании</w:t>
      </w:r>
      <w:r w:rsidR="00500342">
        <w:rPr>
          <w:bCs/>
          <w:sz w:val="24"/>
          <w:szCs w:val="24"/>
        </w:rPr>
        <w:t xml:space="preserve"> </w:t>
      </w:r>
      <w:r w:rsidR="000345C3">
        <w:rPr>
          <w:bCs/>
          <w:sz w:val="24"/>
          <w:szCs w:val="24"/>
        </w:rPr>
        <w:t>_________</w:t>
      </w:r>
      <w:r w:rsidRPr="00E16C45">
        <w:rPr>
          <w:bCs/>
          <w:sz w:val="24"/>
          <w:szCs w:val="24"/>
        </w:rPr>
        <w:t>, с другой стороны, именуемые вместе «Стороны», а каждый по отдельности «Сторона», заключили настоящий договор (далее – Договор) о нижеследующем:</w:t>
      </w:r>
    </w:p>
    <w:p w:rsidR="006B791A" w:rsidRDefault="006B791A" w:rsidP="00450E4A">
      <w:pPr>
        <w:pStyle w:val="a6"/>
        <w:widowControl w:val="0"/>
        <w:numPr>
          <w:ilvl w:val="0"/>
          <w:numId w:val="2"/>
        </w:numPr>
        <w:tabs>
          <w:tab w:val="left" w:pos="426"/>
        </w:tabs>
        <w:spacing w:before="120" w:after="120"/>
        <w:ind w:left="0" w:firstLine="0"/>
        <w:contextualSpacing w:val="0"/>
        <w:jc w:val="center"/>
        <w:rPr>
          <w:b/>
          <w:caps/>
          <w:sz w:val="24"/>
          <w:szCs w:val="24"/>
        </w:rPr>
      </w:pPr>
      <w:r w:rsidRPr="00E16C45">
        <w:rPr>
          <w:b/>
          <w:caps/>
          <w:sz w:val="24"/>
          <w:szCs w:val="24"/>
        </w:rPr>
        <w:t>ПРЕДМЕТ ДОГОВОРА</w:t>
      </w:r>
    </w:p>
    <w:p w:rsidR="00867C6E" w:rsidRPr="00E16C45" w:rsidRDefault="006B791A" w:rsidP="00450E4A">
      <w:pPr>
        <w:pStyle w:val="a6"/>
        <w:widowControl w:val="0"/>
        <w:numPr>
          <w:ilvl w:val="1"/>
          <w:numId w:val="2"/>
        </w:numPr>
        <w:tabs>
          <w:tab w:val="left" w:pos="1276"/>
        </w:tabs>
        <w:ind w:left="0" w:firstLine="709"/>
        <w:contextualSpacing w:val="0"/>
        <w:jc w:val="both"/>
        <w:rPr>
          <w:sz w:val="24"/>
          <w:szCs w:val="24"/>
          <w:lang w:bidi="ru-RU"/>
        </w:rPr>
      </w:pPr>
      <w:bookmarkStart w:id="1" w:name="_Ref390786934"/>
      <w:r w:rsidRPr="00E16C45">
        <w:rPr>
          <w:sz w:val="24"/>
          <w:szCs w:val="24"/>
          <w:lang w:bidi="ru-RU"/>
        </w:rPr>
        <w:t xml:space="preserve">Предметом настоящего Договора является поставка </w:t>
      </w:r>
      <w:r w:rsidR="00953B65" w:rsidRPr="00E16C45">
        <w:rPr>
          <w:sz w:val="24"/>
          <w:szCs w:val="24"/>
          <w:lang w:bidi="ru-RU"/>
        </w:rPr>
        <w:t xml:space="preserve">продуктов питания для </w:t>
      </w:r>
      <w:r w:rsidR="004925E6" w:rsidRPr="00E16C45">
        <w:rPr>
          <w:sz w:val="24"/>
          <w:szCs w:val="24"/>
          <w:lang w:bidi="ru-RU"/>
        </w:rPr>
        <w:t xml:space="preserve">нужд </w:t>
      </w:r>
      <w:r w:rsidR="00953B65" w:rsidRPr="00E16C45">
        <w:rPr>
          <w:bCs/>
          <w:sz w:val="24"/>
          <w:szCs w:val="24"/>
        </w:rPr>
        <w:t xml:space="preserve">АО «Атомтехэнерго» </w:t>
      </w:r>
      <w:r w:rsidR="0017617A" w:rsidRPr="00E16C45">
        <w:rPr>
          <w:bCs/>
          <w:sz w:val="24"/>
          <w:szCs w:val="24"/>
        </w:rPr>
        <w:t>(далее</w:t>
      </w:r>
      <w:r w:rsidR="00AC15D9">
        <w:rPr>
          <w:bCs/>
          <w:sz w:val="24"/>
          <w:szCs w:val="24"/>
        </w:rPr>
        <w:t xml:space="preserve"> - </w:t>
      </w:r>
      <w:r w:rsidR="0017617A" w:rsidRPr="00E16C45">
        <w:rPr>
          <w:bCs/>
          <w:sz w:val="24"/>
          <w:szCs w:val="24"/>
        </w:rPr>
        <w:t xml:space="preserve">Товар) </w:t>
      </w:r>
      <w:r w:rsidRPr="00E16C45">
        <w:rPr>
          <w:sz w:val="24"/>
          <w:szCs w:val="24"/>
          <w:lang w:bidi="ru-RU"/>
        </w:rPr>
        <w:t>в количестве</w:t>
      </w:r>
      <w:r w:rsidR="00DB5BE6" w:rsidRPr="00E16C45">
        <w:rPr>
          <w:sz w:val="24"/>
          <w:szCs w:val="24"/>
          <w:lang w:bidi="ru-RU"/>
        </w:rPr>
        <w:t>,</w:t>
      </w:r>
      <w:r w:rsidRPr="00E16C45">
        <w:rPr>
          <w:sz w:val="24"/>
          <w:szCs w:val="24"/>
          <w:lang w:bidi="ru-RU"/>
        </w:rPr>
        <w:t xml:space="preserve"> </w:t>
      </w:r>
      <w:r w:rsidR="00A07B66" w:rsidRPr="00E16C45">
        <w:rPr>
          <w:sz w:val="24"/>
          <w:szCs w:val="24"/>
          <w:lang w:bidi="ru-RU"/>
        </w:rPr>
        <w:t>ассортименте</w:t>
      </w:r>
      <w:r w:rsidR="00DB5BE6" w:rsidRPr="00E16C45">
        <w:rPr>
          <w:sz w:val="24"/>
          <w:szCs w:val="24"/>
          <w:lang w:bidi="ru-RU"/>
        </w:rPr>
        <w:t>,</w:t>
      </w:r>
      <w:r w:rsidRPr="00E16C45">
        <w:rPr>
          <w:sz w:val="24"/>
          <w:szCs w:val="24"/>
          <w:lang w:bidi="ru-RU"/>
        </w:rPr>
        <w:t xml:space="preserve"> по цене согласно</w:t>
      </w:r>
      <w:r w:rsidR="008B6925">
        <w:rPr>
          <w:sz w:val="24"/>
          <w:szCs w:val="24"/>
          <w:lang w:bidi="ru-RU"/>
        </w:rPr>
        <w:t xml:space="preserve"> Техническому заданию (Приложение № 1 к настоящему Договору) и</w:t>
      </w:r>
      <w:r w:rsidR="00867C6E" w:rsidRPr="00E16C45">
        <w:rPr>
          <w:sz w:val="24"/>
          <w:szCs w:val="24"/>
          <w:lang w:bidi="ru-RU"/>
        </w:rPr>
        <w:t xml:space="preserve"> Спецификации (Приложение №</w:t>
      </w:r>
      <w:r w:rsidR="00D36E7B">
        <w:rPr>
          <w:sz w:val="24"/>
          <w:szCs w:val="24"/>
          <w:lang w:bidi="ru-RU"/>
        </w:rPr>
        <w:t>2</w:t>
      </w:r>
      <w:r w:rsidR="00867C6E" w:rsidRPr="00E16C45">
        <w:rPr>
          <w:sz w:val="24"/>
          <w:szCs w:val="24"/>
          <w:lang w:bidi="ru-RU"/>
        </w:rPr>
        <w:t xml:space="preserve"> к настоящему Договору</w:t>
      </w:r>
      <w:r w:rsidR="00A12670">
        <w:rPr>
          <w:sz w:val="24"/>
          <w:szCs w:val="24"/>
          <w:lang w:bidi="ru-RU"/>
        </w:rPr>
        <w:t>, далее – Спецификация)</w:t>
      </w:r>
      <w:r w:rsidR="00867C6E" w:rsidRPr="00E16C45">
        <w:rPr>
          <w:sz w:val="24"/>
          <w:szCs w:val="24"/>
          <w:lang w:bidi="ru-RU"/>
        </w:rPr>
        <w:t>.</w:t>
      </w:r>
    </w:p>
    <w:p w:rsidR="007C4C9C" w:rsidRPr="00E16C45" w:rsidRDefault="007C4C9C" w:rsidP="00530E58">
      <w:pPr>
        <w:pStyle w:val="a6"/>
        <w:widowControl w:val="0"/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E16C45">
        <w:rPr>
          <w:sz w:val="24"/>
          <w:szCs w:val="24"/>
          <w:lang w:bidi="ru-RU"/>
        </w:rPr>
        <w:t>Поставщик гарантирует, что п</w:t>
      </w:r>
      <w:r w:rsidR="004A644A" w:rsidRPr="00E16C45">
        <w:rPr>
          <w:sz w:val="24"/>
          <w:szCs w:val="24"/>
          <w:lang w:bidi="ru-RU"/>
        </w:rPr>
        <w:t xml:space="preserve">оставляемый Товар на момент </w:t>
      </w:r>
      <w:r w:rsidR="00DB3655" w:rsidRPr="00E16C45">
        <w:rPr>
          <w:sz w:val="24"/>
          <w:szCs w:val="24"/>
          <w:lang w:bidi="ru-RU"/>
        </w:rPr>
        <w:t>передачи его</w:t>
      </w:r>
      <w:r w:rsidR="00630A9B" w:rsidRPr="00E16C45">
        <w:rPr>
          <w:sz w:val="24"/>
          <w:szCs w:val="24"/>
          <w:lang w:bidi="ru-RU"/>
        </w:rPr>
        <w:t xml:space="preserve"> </w:t>
      </w:r>
      <w:r w:rsidR="004A644A" w:rsidRPr="00E16C45">
        <w:rPr>
          <w:sz w:val="24"/>
          <w:szCs w:val="24"/>
          <w:lang w:bidi="ru-RU"/>
        </w:rPr>
        <w:t xml:space="preserve">Покупателю </w:t>
      </w:r>
      <w:r w:rsidR="009378DA" w:rsidRPr="00E16C45">
        <w:rPr>
          <w:color w:val="000000"/>
          <w:sz w:val="24"/>
          <w:szCs w:val="24"/>
        </w:rPr>
        <w:t xml:space="preserve">свежий, не просроченный, </w:t>
      </w:r>
      <w:r w:rsidR="004A644A" w:rsidRPr="00E16C45">
        <w:rPr>
          <w:color w:val="000000"/>
          <w:sz w:val="24"/>
          <w:szCs w:val="24"/>
        </w:rPr>
        <w:t>принадлеж</w:t>
      </w:r>
      <w:r w:rsidRPr="00E16C45">
        <w:rPr>
          <w:color w:val="000000"/>
          <w:sz w:val="24"/>
          <w:szCs w:val="24"/>
        </w:rPr>
        <w:t>ит</w:t>
      </w:r>
      <w:r w:rsidR="004A644A" w:rsidRPr="00E16C45">
        <w:rPr>
          <w:rStyle w:val="attribute-name"/>
          <w:color w:val="000000"/>
          <w:sz w:val="24"/>
          <w:szCs w:val="24"/>
        </w:rPr>
        <w:t xml:space="preserve"> </w:t>
      </w:r>
      <w:r w:rsidR="004A644A" w:rsidRPr="00E16C45">
        <w:rPr>
          <w:color w:val="000000"/>
          <w:sz w:val="24"/>
          <w:szCs w:val="24"/>
        </w:rPr>
        <w:t>Поставщику на праве собственности,</w:t>
      </w:r>
      <w:r w:rsidRPr="00E16C45">
        <w:rPr>
          <w:sz w:val="24"/>
          <w:szCs w:val="24"/>
        </w:rPr>
        <w:t xml:space="preserve"> </w:t>
      </w:r>
      <w:r w:rsidRPr="00E16C45">
        <w:rPr>
          <w:color w:val="000000"/>
          <w:sz w:val="24"/>
          <w:szCs w:val="24"/>
        </w:rPr>
        <w:t xml:space="preserve">в споре и под арестом не состоит, не является предметом залога, </w:t>
      </w:r>
      <w:r w:rsidR="0007062F" w:rsidRPr="00E16C45">
        <w:rPr>
          <w:sz w:val="24"/>
          <w:szCs w:val="24"/>
        </w:rPr>
        <w:t>и не обременен другими правами третьих лиц.</w:t>
      </w:r>
    </w:p>
    <w:bookmarkEnd w:id="1"/>
    <w:p w:rsidR="006B791A" w:rsidRPr="00E16C45" w:rsidRDefault="00026046" w:rsidP="00450E4A">
      <w:pPr>
        <w:pStyle w:val="a6"/>
        <w:widowControl w:val="0"/>
        <w:numPr>
          <w:ilvl w:val="0"/>
          <w:numId w:val="2"/>
        </w:numPr>
        <w:tabs>
          <w:tab w:val="left" w:pos="426"/>
        </w:tabs>
        <w:spacing w:before="120" w:after="120"/>
        <w:ind w:left="0" w:firstLine="0"/>
        <w:contextualSpacing w:val="0"/>
        <w:jc w:val="center"/>
        <w:rPr>
          <w:b/>
          <w:sz w:val="24"/>
          <w:szCs w:val="24"/>
          <w:lang w:eastAsia="ar-SA"/>
        </w:rPr>
      </w:pPr>
      <w:r w:rsidRPr="00E16C45">
        <w:rPr>
          <w:b/>
          <w:caps/>
          <w:sz w:val="24"/>
          <w:szCs w:val="24"/>
        </w:rPr>
        <w:t>ЦЕНА</w:t>
      </w:r>
      <w:r w:rsidRPr="00E16C45">
        <w:rPr>
          <w:b/>
          <w:sz w:val="24"/>
          <w:szCs w:val="24"/>
          <w:lang w:eastAsia="ar-SA"/>
        </w:rPr>
        <w:t xml:space="preserve"> </w:t>
      </w:r>
      <w:r w:rsidRPr="00E16C45">
        <w:rPr>
          <w:b/>
          <w:caps/>
          <w:sz w:val="24"/>
          <w:szCs w:val="24"/>
        </w:rPr>
        <w:t>ДОГОВОРА</w:t>
      </w:r>
      <w:r w:rsidRPr="00E16C45">
        <w:rPr>
          <w:b/>
          <w:sz w:val="24"/>
          <w:szCs w:val="24"/>
          <w:lang w:eastAsia="ar-SA"/>
        </w:rPr>
        <w:t xml:space="preserve"> И ПОРЯДОК РАСЧЕТОВ</w:t>
      </w:r>
    </w:p>
    <w:p w:rsidR="00B63754" w:rsidRPr="00E16C45" w:rsidRDefault="006B791A" w:rsidP="00530E58">
      <w:pPr>
        <w:pStyle w:val="a6"/>
        <w:widowControl w:val="0"/>
        <w:numPr>
          <w:ilvl w:val="1"/>
          <w:numId w:val="2"/>
        </w:numPr>
        <w:tabs>
          <w:tab w:val="left" w:pos="1418"/>
        </w:tabs>
        <w:ind w:left="0" w:firstLine="709"/>
        <w:jc w:val="both"/>
        <w:rPr>
          <w:sz w:val="24"/>
          <w:szCs w:val="24"/>
        </w:rPr>
      </w:pPr>
      <w:r w:rsidRPr="00E16C45">
        <w:rPr>
          <w:sz w:val="24"/>
          <w:szCs w:val="24"/>
        </w:rPr>
        <w:t xml:space="preserve">Цена </w:t>
      </w:r>
      <w:r w:rsidRPr="00E16C45">
        <w:rPr>
          <w:sz w:val="24"/>
          <w:szCs w:val="24"/>
          <w:lang w:bidi="ru-RU"/>
        </w:rPr>
        <w:t>настоящего</w:t>
      </w:r>
      <w:r w:rsidRPr="00E16C45">
        <w:rPr>
          <w:sz w:val="24"/>
          <w:szCs w:val="24"/>
        </w:rPr>
        <w:t xml:space="preserve"> Договора </w:t>
      </w:r>
      <w:r w:rsidR="00DB5BE6" w:rsidRPr="00E16C45">
        <w:rPr>
          <w:sz w:val="24"/>
          <w:szCs w:val="24"/>
        </w:rPr>
        <w:t xml:space="preserve">в соответствии со </w:t>
      </w:r>
      <w:r w:rsidR="00953B65" w:rsidRPr="00E16C45">
        <w:rPr>
          <w:sz w:val="24"/>
          <w:szCs w:val="24"/>
        </w:rPr>
        <w:t>С</w:t>
      </w:r>
      <w:r w:rsidR="00DB5BE6" w:rsidRPr="00E16C45">
        <w:rPr>
          <w:sz w:val="24"/>
          <w:szCs w:val="24"/>
        </w:rPr>
        <w:t xml:space="preserve">пецификацией </w:t>
      </w:r>
      <w:r w:rsidR="00D36E7B">
        <w:rPr>
          <w:sz w:val="24"/>
          <w:szCs w:val="24"/>
        </w:rPr>
        <w:t xml:space="preserve">(Приложение № 2 к настоящему Договору) </w:t>
      </w:r>
      <w:r w:rsidR="00357C2B">
        <w:rPr>
          <w:sz w:val="24"/>
          <w:szCs w:val="24"/>
        </w:rPr>
        <w:t>составляет</w:t>
      </w:r>
      <w:r w:rsidR="00500342">
        <w:rPr>
          <w:sz w:val="24"/>
          <w:szCs w:val="24"/>
        </w:rPr>
        <w:t xml:space="preserve"> </w:t>
      </w:r>
      <w:r w:rsidR="000345C3">
        <w:rPr>
          <w:sz w:val="24"/>
          <w:szCs w:val="24"/>
        </w:rPr>
        <w:t>__________</w:t>
      </w:r>
      <w:r w:rsidR="00B63754" w:rsidRPr="00E16C45">
        <w:rPr>
          <w:sz w:val="24"/>
          <w:szCs w:val="24"/>
        </w:rPr>
        <w:t xml:space="preserve"> (</w:t>
      </w:r>
      <w:r w:rsidR="000345C3">
        <w:rPr>
          <w:sz w:val="24"/>
          <w:szCs w:val="24"/>
        </w:rPr>
        <w:t>_______________</w:t>
      </w:r>
      <w:r w:rsidR="00B63754" w:rsidRPr="00E16C45">
        <w:rPr>
          <w:sz w:val="24"/>
          <w:szCs w:val="24"/>
        </w:rPr>
        <w:t xml:space="preserve">) </w:t>
      </w:r>
      <w:r w:rsidR="00500342" w:rsidRPr="00E16C45">
        <w:rPr>
          <w:sz w:val="24"/>
          <w:szCs w:val="24"/>
        </w:rPr>
        <w:t>руб</w:t>
      </w:r>
      <w:r w:rsidR="00500342">
        <w:rPr>
          <w:sz w:val="24"/>
          <w:szCs w:val="24"/>
        </w:rPr>
        <w:t>лей</w:t>
      </w:r>
      <w:r w:rsidR="00883BEC">
        <w:rPr>
          <w:sz w:val="24"/>
          <w:szCs w:val="24"/>
        </w:rPr>
        <w:t xml:space="preserve"> </w:t>
      </w:r>
      <w:r w:rsidR="000345C3">
        <w:rPr>
          <w:sz w:val="24"/>
          <w:szCs w:val="24"/>
        </w:rPr>
        <w:t>__</w:t>
      </w:r>
      <w:r w:rsidR="00B63754" w:rsidRPr="00E16C45">
        <w:rPr>
          <w:sz w:val="24"/>
          <w:szCs w:val="24"/>
        </w:rPr>
        <w:t xml:space="preserve"> коп</w:t>
      </w:r>
      <w:r w:rsidR="00883BEC">
        <w:rPr>
          <w:sz w:val="24"/>
          <w:szCs w:val="24"/>
        </w:rPr>
        <w:t>е</w:t>
      </w:r>
      <w:r w:rsidR="000345C3">
        <w:rPr>
          <w:sz w:val="24"/>
          <w:szCs w:val="24"/>
        </w:rPr>
        <w:t>е</w:t>
      </w:r>
      <w:r w:rsidR="00030610">
        <w:rPr>
          <w:sz w:val="24"/>
          <w:szCs w:val="24"/>
        </w:rPr>
        <w:t>к</w:t>
      </w:r>
      <w:r w:rsidR="00B63754" w:rsidRPr="00E16C45">
        <w:rPr>
          <w:sz w:val="24"/>
          <w:szCs w:val="24"/>
        </w:rPr>
        <w:t xml:space="preserve">, </w:t>
      </w:r>
      <w:r w:rsidR="00883BEC">
        <w:rPr>
          <w:sz w:val="24"/>
          <w:szCs w:val="24"/>
        </w:rPr>
        <w:t xml:space="preserve">в том числе </w:t>
      </w:r>
      <w:r w:rsidR="00B63754" w:rsidRPr="00E16C45">
        <w:rPr>
          <w:sz w:val="24"/>
          <w:szCs w:val="24"/>
        </w:rPr>
        <w:t>НДС</w:t>
      </w:r>
      <w:r w:rsidR="002E52F0">
        <w:rPr>
          <w:sz w:val="24"/>
          <w:szCs w:val="24"/>
        </w:rPr>
        <w:t xml:space="preserve"> (20</w:t>
      </w:r>
      <w:r w:rsidR="000345C3">
        <w:rPr>
          <w:sz w:val="24"/>
          <w:szCs w:val="24"/>
        </w:rPr>
        <w:t>%) в сумме ______________(_______________) рублей __ копеек</w:t>
      </w:r>
      <w:r w:rsidR="000430D5">
        <w:rPr>
          <w:sz w:val="24"/>
          <w:szCs w:val="24"/>
        </w:rPr>
        <w:t>.</w:t>
      </w:r>
    </w:p>
    <w:p w:rsidR="0030672B" w:rsidRPr="00E16C45" w:rsidRDefault="0030672B" w:rsidP="00530E58">
      <w:pPr>
        <w:pStyle w:val="a6"/>
        <w:widowControl w:val="0"/>
        <w:numPr>
          <w:ilvl w:val="1"/>
          <w:numId w:val="2"/>
        </w:numPr>
        <w:tabs>
          <w:tab w:val="left" w:pos="1418"/>
        </w:tabs>
        <w:ind w:left="0" w:firstLine="709"/>
        <w:jc w:val="both"/>
        <w:rPr>
          <w:sz w:val="24"/>
          <w:szCs w:val="24"/>
          <w:lang w:bidi="ru-RU"/>
        </w:rPr>
      </w:pPr>
      <w:r w:rsidRPr="00E16C45">
        <w:rPr>
          <w:rFonts w:eastAsiaTheme="minorHAnsi"/>
          <w:sz w:val="24"/>
          <w:szCs w:val="24"/>
          <w:lang w:eastAsia="en-US"/>
        </w:rPr>
        <w:t xml:space="preserve">Цена </w:t>
      </w:r>
      <w:r w:rsidRPr="00E16C45">
        <w:rPr>
          <w:sz w:val="24"/>
          <w:szCs w:val="24"/>
        </w:rPr>
        <w:t>единицы</w:t>
      </w:r>
      <w:r w:rsidRPr="00E16C45">
        <w:rPr>
          <w:sz w:val="24"/>
          <w:szCs w:val="24"/>
          <w:lang w:bidi="ru-RU"/>
        </w:rPr>
        <w:t xml:space="preserve"> Товара </w:t>
      </w:r>
      <w:r w:rsidR="00E50887" w:rsidRPr="00E16C45">
        <w:rPr>
          <w:sz w:val="24"/>
          <w:szCs w:val="24"/>
          <w:lang w:bidi="ru-RU"/>
        </w:rPr>
        <w:t xml:space="preserve">указана в Спецификации и </w:t>
      </w:r>
      <w:r w:rsidRPr="00E16C45">
        <w:rPr>
          <w:sz w:val="24"/>
          <w:szCs w:val="24"/>
          <w:lang w:bidi="ru-RU"/>
        </w:rPr>
        <w:t xml:space="preserve">включает в себя стоимость Товара, упаковки, </w:t>
      </w:r>
      <w:r w:rsidR="00500342" w:rsidRPr="00E16C45">
        <w:rPr>
          <w:sz w:val="24"/>
          <w:szCs w:val="24"/>
          <w:lang w:bidi="ru-RU"/>
        </w:rPr>
        <w:t>маркировки, страхования</w:t>
      </w:r>
      <w:r w:rsidR="00270A63" w:rsidRPr="00E16C45">
        <w:rPr>
          <w:sz w:val="24"/>
          <w:szCs w:val="24"/>
          <w:lang w:bidi="ru-RU"/>
        </w:rPr>
        <w:t>, таможенных пошлин</w:t>
      </w:r>
      <w:r w:rsidR="008B4372" w:rsidRPr="00E16C45">
        <w:rPr>
          <w:sz w:val="24"/>
          <w:szCs w:val="24"/>
          <w:lang w:bidi="ru-RU"/>
        </w:rPr>
        <w:t xml:space="preserve"> </w:t>
      </w:r>
      <w:r w:rsidR="00270A63" w:rsidRPr="00E16C45">
        <w:rPr>
          <w:sz w:val="24"/>
          <w:szCs w:val="24"/>
          <w:lang w:bidi="ru-RU"/>
        </w:rPr>
        <w:t xml:space="preserve">и других обязательных платежей, </w:t>
      </w:r>
      <w:r w:rsidRPr="00E16C45">
        <w:rPr>
          <w:sz w:val="24"/>
          <w:szCs w:val="24"/>
          <w:lang w:bidi="ru-RU"/>
        </w:rPr>
        <w:t>доставки, разгрузочно-погрузочны</w:t>
      </w:r>
      <w:r w:rsidR="00026046" w:rsidRPr="00E16C45">
        <w:rPr>
          <w:sz w:val="24"/>
          <w:szCs w:val="24"/>
          <w:lang w:bidi="ru-RU"/>
        </w:rPr>
        <w:t>х работ,</w:t>
      </w:r>
      <w:r w:rsidRPr="00E16C45">
        <w:rPr>
          <w:sz w:val="24"/>
          <w:szCs w:val="24"/>
          <w:lang w:bidi="ru-RU"/>
        </w:rPr>
        <w:t xml:space="preserve"> подъема на требуемый этаж</w:t>
      </w:r>
      <w:r w:rsidR="00201FF2">
        <w:rPr>
          <w:sz w:val="24"/>
          <w:szCs w:val="24"/>
          <w:lang w:bidi="ru-RU"/>
        </w:rPr>
        <w:t xml:space="preserve"> и </w:t>
      </w:r>
      <w:r w:rsidR="005A5EE2" w:rsidRPr="00E16C45">
        <w:rPr>
          <w:sz w:val="24"/>
          <w:szCs w:val="24"/>
          <w:lang w:bidi="ru-RU"/>
        </w:rPr>
        <w:t>помещение</w:t>
      </w:r>
      <w:r w:rsidR="000430D5">
        <w:rPr>
          <w:sz w:val="24"/>
          <w:szCs w:val="24"/>
          <w:lang w:bidi="ru-RU"/>
        </w:rPr>
        <w:t>.</w:t>
      </w:r>
    </w:p>
    <w:p w:rsidR="008519A3" w:rsidRPr="00E16C45" w:rsidRDefault="008519A3" w:rsidP="00530E58">
      <w:pPr>
        <w:pStyle w:val="a6"/>
        <w:widowControl w:val="0"/>
        <w:numPr>
          <w:ilvl w:val="1"/>
          <w:numId w:val="2"/>
        </w:numPr>
        <w:tabs>
          <w:tab w:val="left" w:pos="1418"/>
        </w:tabs>
        <w:ind w:left="0" w:firstLine="709"/>
        <w:jc w:val="both"/>
        <w:rPr>
          <w:sz w:val="24"/>
          <w:szCs w:val="24"/>
        </w:rPr>
      </w:pPr>
      <w:r w:rsidRPr="00E16C45">
        <w:rPr>
          <w:sz w:val="24"/>
          <w:szCs w:val="24"/>
          <w:lang w:bidi="ru-RU"/>
        </w:rPr>
        <w:t xml:space="preserve">В </w:t>
      </w:r>
      <w:r w:rsidRPr="00E16C45">
        <w:rPr>
          <w:sz w:val="24"/>
          <w:szCs w:val="24"/>
        </w:rPr>
        <w:t>течение с</w:t>
      </w:r>
      <w:r w:rsidR="00B061E0" w:rsidRPr="00E16C45">
        <w:rPr>
          <w:sz w:val="24"/>
          <w:szCs w:val="24"/>
        </w:rPr>
        <w:t xml:space="preserve">рока действия Договора цена </w:t>
      </w:r>
      <w:r w:rsidR="00A57791" w:rsidRPr="00E16C45">
        <w:rPr>
          <w:sz w:val="24"/>
          <w:szCs w:val="24"/>
        </w:rPr>
        <w:t>з</w:t>
      </w:r>
      <w:r w:rsidR="00B061E0" w:rsidRPr="00E16C45">
        <w:rPr>
          <w:sz w:val="24"/>
          <w:szCs w:val="24"/>
        </w:rPr>
        <w:t>а единицу Т</w:t>
      </w:r>
      <w:r w:rsidRPr="00E16C45">
        <w:rPr>
          <w:sz w:val="24"/>
          <w:szCs w:val="24"/>
        </w:rPr>
        <w:t>овар</w:t>
      </w:r>
      <w:r w:rsidR="00B061E0" w:rsidRPr="00E16C45">
        <w:rPr>
          <w:sz w:val="24"/>
          <w:szCs w:val="24"/>
        </w:rPr>
        <w:t>а</w:t>
      </w:r>
      <w:r w:rsidRPr="00E16C45">
        <w:rPr>
          <w:sz w:val="24"/>
          <w:szCs w:val="24"/>
        </w:rPr>
        <w:t xml:space="preserve"> изменению не подлежит</w:t>
      </w:r>
      <w:r w:rsidR="00026046" w:rsidRPr="00E16C45">
        <w:rPr>
          <w:sz w:val="24"/>
          <w:szCs w:val="24"/>
        </w:rPr>
        <w:t>.</w:t>
      </w:r>
    </w:p>
    <w:p w:rsidR="00630A9B" w:rsidRPr="00E16C45" w:rsidRDefault="00B02C10" w:rsidP="00530E58">
      <w:pPr>
        <w:pStyle w:val="a6"/>
        <w:widowControl w:val="0"/>
        <w:numPr>
          <w:ilvl w:val="1"/>
          <w:numId w:val="2"/>
        </w:numPr>
        <w:tabs>
          <w:tab w:val="left" w:pos="1418"/>
        </w:tabs>
        <w:ind w:left="0" w:firstLine="709"/>
        <w:jc w:val="both"/>
        <w:rPr>
          <w:sz w:val="24"/>
          <w:szCs w:val="24"/>
          <w:lang w:bidi="ru-RU"/>
        </w:rPr>
      </w:pPr>
      <w:bookmarkStart w:id="2" w:name="_Ref430616414"/>
      <w:r w:rsidRPr="00E16C45">
        <w:rPr>
          <w:sz w:val="24"/>
          <w:szCs w:val="24"/>
        </w:rPr>
        <w:t>Оплата осуществляется Покупателем</w:t>
      </w:r>
      <w:r w:rsidR="00026046" w:rsidRPr="00E16C45">
        <w:rPr>
          <w:sz w:val="24"/>
          <w:szCs w:val="24"/>
        </w:rPr>
        <w:t xml:space="preserve"> на основании выставленных Поставщиком счетов в течение</w:t>
      </w:r>
      <w:r w:rsidR="00026046" w:rsidRPr="00E16C45">
        <w:rPr>
          <w:sz w:val="24"/>
          <w:szCs w:val="24"/>
          <w:lang w:bidi="ru-RU"/>
        </w:rPr>
        <w:t xml:space="preserve"> </w:t>
      </w:r>
      <w:r w:rsidR="00357C2B">
        <w:rPr>
          <w:sz w:val="24"/>
          <w:szCs w:val="24"/>
          <w:lang w:bidi="ru-RU"/>
        </w:rPr>
        <w:t>15</w:t>
      </w:r>
      <w:r w:rsidR="00026046" w:rsidRPr="00E16C45">
        <w:rPr>
          <w:sz w:val="24"/>
          <w:szCs w:val="24"/>
          <w:lang w:bidi="ru-RU"/>
        </w:rPr>
        <w:t xml:space="preserve"> (</w:t>
      </w:r>
      <w:r w:rsidR="00357C2B">
        <w:rPr>
          <w:sz w:val="24"/>
          <w:szCs w:val="24"/>
          <w:lang w:bidi="ru-RU"/>
        </w:rPr>
        <w:t>Пятнадцати</w:t>
      </w:r>
      <w:r w:rsidR="00026046" w:rsidRPr="00E16C45">
        <w:rPr>
          <w:sz w:val="24"/>
          <w:szCs w:val="24"/>
          <w:lang w:bidi="ru-RU"/>
        </w:rPr>
        <w:t>) рабочих дней с</w:t>
      </w:r>
      <w:r w:rsidRPr="00E16C45">
        <w:rPr>
          <w:sz w:val="24"/>
          <w:szCs w:val="24"/>
          <w:lang w:bidi="ru-RU"/>
        </w:rPr>
        <w:t>о</w:t>
      </w:r>
      <w:r w:rsidR="00026046" w:rsidRPr="00E16C45">
        <w:rPr>
          <w:sz w:val="24"/>
          <w:szCs w:val="24"/>
          <w:lang w:bidi="ru-RU"/>
        </w:rPr>
        <w:t xml:space="preserve"> </w:t>
      </w:r>
      <w:r w:rsidRPr="00E16C45">
        <w:rPr>
          <w:sz w:val="24"/>
          <w:szCs w:val="24"/>
          <w:lang w:bidi="ru-RU"/>
        </w:rPr>
        <w:t>дня</w:t>
      </w:r>
      <w:r w:rsidR="00026046" w:rsidRPr="00E16C45">
        <w:rPr>
          <w:sz w:val="24"/>
          <w:szCs w:val="24"/>
          <w:lang w:bidi="ru-RU"/>
        </w:rPr>
        <w:t xml:space="preserve"> подписания товарной накладной </w:t>
      </w:r>
      <w:r w:rsidR="00D603B2" w:rsidRPr="00E16C45">
        <w:rPr>
          <w:sz w:val="24"/>
          <w:szCs w:val="24"/>
          <w:lang w:bidi="ru-RU"/>
        </w:rPr>
        <w:br/>
      </w:r>
      <w:r w:rsidR="00026046" w:rsidRPr="00E16C45">
        <w:rPr>
          <w:sz w:val="24"/>
          <w:szCs w:val="24"/>
          <w:lang w:bidi="ru-RU"/>
        </w:rPr>
        <w:t>ТОРГ-12, при условии предоставления Поставщиком</w:t>
      </w:r>
      <w:r w:rsidR="009E5006">
        <w:rPr>
          <w:sz w:val="24"/>
          <w:szCs w:val="24"/>
          <w:lang w:bidi="ru-RU"/>
        </w:rPr>
        <w:t xml:space="preserve"> следующих документов</w:t>
      </w:r>
      <w:r w:rsidR="00630A9B" w:rsidRPr="00E16C45">
        <w:rPr>
          <w:sz w:val="24"/>
          <w:szCs w:val="24"/>
          <w:lang w:bidi="ru-RU"/>
        </w:rPr>
        <w:t>:</w:t>
      </w:r>
    </w:p>
    <w:p w:rsidR="00026046" w:rsidRPr="00E16C45" w:rsidRDefault="00630A9B" w:rsidP="00530E58">
      <w:pPr>
        <w:pStyle w:val="a6"/>
        <w:widowControl w:val="0"/>
        <w:numPr>
          <w:ilvl w:val="2"/>
          <w:numId w:val="2"/>
        </w:numPr>
        <w:tabs>
          <w:tab w:val="left" w:pos="1418"/>
        </w:tabs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E16C45">
        <w:rPr>
          <w:sz w:val="24"/>
          <w:szCs w:val="24"/>
        </w:rPr>
        <w:t>О</w:t>
      </w:r>
      <w:r w:rsidR="00026046" w:rsidRPr="00E16C45">
        <w:rPr>
          <w:sz w:val="24"/>
          <w:szCs w:val="24"/>
        </w:rPr>
        <w:t>ригиналов</w:t>
      </w:r>
      <w:r w:rsidR="00026046" w:rsidRPr="00E16C45">
        <w:rPr>
          <w:rFonts w:eastAsiaTheme="minorHAnsi"/>
          <w:sz w:val="24"/>
          <w:szCs w:val="24"/>
          <w:lang w:eastAsia="en-US"/>
        </w:rPr>
        <w:t xml:space="preserve"> </w:t>
      </w:r>
      <w:bookmarkEnd w:id="2"/>
      <w:r w:rsidR="00CA0C50" w:rsidRPr="00E16C45">
        <w:rPr>
          <w:rFonts w:eastAsiaTheme="minorHAnsi"/>
          <w:sz w:val="24"/>
          <w:szCs w:val="24"/>
          <w:lang w:eastAsia="en-US"/>
        </w:rPr>
        <w:t>документов</w:t>
      </w:r>
      <w:r w:rsidR="00026046" w:rsidRPr="00E16C45">
        <w:rPr>
          <w:rFonts w:eastAsiaTheme="minorHAnsi"/>
          <w:sz w:val="24"/>
          <w:szCs w:val="24"/>
          <w:lang w:eastAsia="en-US"/>
        </w:rPr>
        <w:t>:</w:t>
      </w:r>
    </w:p>
    <w:p w:rsidR="00026046" w:rsidRPr="00E16C45" w:rsidRDefault="00026046" w:rsidP="00530E58">
      <w:pPr>
        <w:pStyle w:val="a6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E16C45">
        <w:rPr>
          <w:rFonts w:eastAsiaTheme="minorHAnsi"/>
          <w:sz w:val="24"/>
          <w:szCs w:val="24"/>
          <w:lang w:eastAsia="en-US"/>
        </w:rPr>
        <w:t>товарная накладная (ТОРГ-12);</w:t>
      </w:r>
    </w:p>
    <w:p w:rsidR="000E66A5" w:rsidRPr="00E16C45" w:rsidRDefault="000E66A5" w:rsidP="00530E58">
      <w:pPr>
        <w:pStyle w:val="a6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E16C45">
        <w:rPr>
          <w:rFonts w:eastAsiaTheme="minorHAnsi"/>
          <w:sz w:val="24"/>
          <w:szCs w:val="24"/>
          <w:lang w:eastAsia="en-US"/>
        </w:rPr>
        <w:t>товарно-транспортная накладная;</w:t>
      </w:r>
    </w:p>
    <w:p w:rsidR="00026046" w:rsidRPr="00E16C45" w:rsidRDefault="00026046" w:rsidP="00530E58">
      <w:pPr>
        <w:pStyle w:val="a6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E16C45">
        <w:rPr>
          <w:rFonts w:eastAsiaTheme="minorHAnsi"/>
          <w:sz w:val="24"/>
          <w:szCs w:val="24"/>
          <w:lang w:eastAsia="en-US"/>
        </w:rPr>
        <w:t>счет-фактура (оформляется в соответствии п.5 и п.6 ст.169 НКРФ, предоставляется в соответствии с п.3 ст.168 НКРФ);</w:t>
      </w:r>
    </w:p>
    <w:p w:rsidR="00026046" w:rsidRPr="00E16C45" w:rsidRDefault="00026046" w:rsidP="00530E58">
      <w:pPr>
        <w:pStyle w:val="a6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E16C45">
        <w:rPr>
          <w:rFonts w:eastAsiaTheme="minorHAnsi"/>
          <w:sz w:val="24"/>
          <w:szCs w:val="24"/>
          <w:lang w:eastAsia="en-US"/>
        </w:rPr>
        <w:t>счет на оплату</w:t>
      </w:r>
      <w:r w:rsidR="00D57BEA" w:rsidRPr="00E16C45">
        <w:rPr>
          <w:rFonts w:eastAsiaTheme="minorHAnsi"/>
          <w:sz w:val="24"/>
          <w:szCs w:val="24"/>
          <w:lang w:eastAsia="en-US"/>
        </w:rPr>
        <w:t>.</w:t>
      </w:r>
    </w:p>
    <w:p w:rsidR="00953CA7" w:rsidRPr="00E16C45" w:rsidRDefault="00D20A71" w:rsidP="00530E58">
      <w:pPr>
        <w:pStyle w:val="a6"/>
        <w:widowControl w:val="0"/>
        <w:numPr>
          <w:ilvl w:val="2"/>
          <w:numId w:val="2"/>
        </w:numPr>
        <w:tabs>
          <w:tab w:val="left" w:pos="1418"/>
        </w:tabs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E16C45">
        <w:rPr>
          <w:sz w:val="24"/>
          <w:szCs w:val="24"/>
        </w:rPr>
        <w:t>Д</w:t>
      </w:r>
      <w:r w:rsidR="00FD0B3E" w:rsidRPr="00E16C45">
        <w:rPr>
          <w:sz w:val="24"/>
          <w:szCs w:val="24"/>
        </w:rPr>
        <w:t>окумент</w:t>
      </w:r>
      <w:r w:rsidR="00D57BEA" w:rsidRPr="00E16C45">
        <w:rPr>
          <w:sz w:val="24"/>
          <w:szCs w:val="24"/>
        </w:rPr>
        <w:t>ов</w:t>
      </w:r>
      <w:r w:rsidR="00FD0B3E" w:rsidRPr="00E16C45">
        <w:rPr>
          <w:rFonts w:eastAsiaTheme="minorHAnsi"/>
          <w:sz w:val="24"/>
          <w:szCs w:val="24"/>
          <w:lang w:eastAsia="en-US"/>
        </w:rPr>
        <w:t>, подтверждающи</w:t>
      </w:r>
      <w:r w:rsidR="00013CBD" w:rsidRPr="00E16C45">
        <w:rPr>
          <w:rFonts w:eastAsiaTheme="minorHAnsi"/>
          <w:sz w:val="24"/>
          <w:szCs w:val="24"/>
          <w:lang w:eastAsia="en-US"/>
        </w:rPr>
        <w:t>х</w:t>
      </w:r>
      <w:r w:rsidR="00FD0B3E" w:rsidRPr="00E16C45">
        <w:rPr>
          <w:rFonts w:eastAsiaTheme="minorHAnsi"/>
          <w:sz w:val="24"/>
          <w:szCs w:val="24"/>
          <w:lang w:eastAsia="en-US"/>
        </w:rPr>
        <w:t xml:space="preserve"> качество и безопасность </w:t>
      </w:r>
      <w:r w:rsidR="00013CBD" w:rsidRPr="00E16C45">
        <w:rPr>
          <w:rFonts w:eastAsiaTheme="minorHAnsi"/>
          <w:sz w:val="24"/>
          <w:szCs w:val="24"/>
          <w:lang w:eastAsia="en-US"/>
        </w:rPr>
        <w:t>Т</w:t>
      </w:r>
      <w:r w:rsidR="00FD0B3E" w:rsidRPr="00E16C45">
        <w:rPr>
          <w:rFonts w:eastAsiaTheme="minorHAnsi"/>
          <w:sz w:val="24"/>
          <w:szCs w:val="24"/>
          <w:lang w:eastAsia="en-US"/>
        </w:rPr>
        <w:t>овара</w:t>
      </w:r>
      <w:r w:rsidR="00231300" w:rsidRPr="00E16C45">
        <w:rPr>
          <w:rFonts w:eastAsiaTheme="minorHAnsi"/>
          <w:sz w:val="24"/>
          <w:szCs w:val="24"/>
          <w:lang w:eastAsia="en-US"/>
        </w:rPr>
        <w:t xml:space="preserve"> (</w:t>
      </w:r>
      <w:r w:rsidR="00FD0B3E" w:rsidRPr="00E16C45">
        <w:rPr>
          <w:rFonts w:eastAsiaTheme="minorHAnsi"/>
          <w:sz w:val="24"/>
          <w:szCs w:val="24"/>
          <w:lang w:eastAsia="en-US"/>
        </w:rPr>
        <w:t>сертификаты</w:t>
      </w:r>
      <w:r w:rsidR="00C04D46" w:rsidRPr="00E16C45">
        <w:rPr>
          <w:rFonts w:eastAsiaTheme="minorHAnsi"/>
          <w:sz w:val="24"/>
          <w:szCs w:val="24"/>
          <w:lang w:eastAsia="en-US"/>
        </w:rPr>
        <w:t xml:space="preserve"> соответствия</w:t>
      </w:r>
      <w:r w:rsidR="00357C2B">
        <w:rPr>
          <w:rFonts w:eastAsiaTheme="minorHAnsi"/>
          <w:sz w:val="24"/>
          <w:szCs w:val="24"/>
          <w:lang w:eastAsia="en-US"/>
        </w:rPr>
        <w:t xml:space="preserve"> ГОСТам</w:t>
      </w:r>
      <w:r w:rsidR="00BA14E6">
        <w:rPr>
          <w:rFonts w:eastAsiaTheme="minorHAnsi"/>
          <w:sz w:val="24"/>
          <w:szCs w:val="24"/>
          <w:lang w:eastAsia="en-US"/>
        </w:rPr>
        <w:t>,</w:t>
      </w:r>
      <w:r w:rsidR="00ED1C37">
        <w:rPr>
          <w:rFonts w:eastAsiaTheme="minorHAnsi"/>
          <w:sz w:val="24"/>
          <w:szCs w:val="24"/>
          <w:lang w:eastAsia="en-US"/>
        </w:rPr>
        <w:t xml:space="preserve"> у</w:t>
      </w:r>
      <w:r w:rsidR="00D77991">
        <w:rPr>
          <w:rFonts w:eastAsiaTheme="minorHAnsi"/>
          <w:sz w:val="24"/>
          <w:szCs w:val="24"/>
          <w:lang w:eastAsia="en-US"/>
        </w:rPr>
        <w:t>казанным в Приложении</w:t>
      </w:r>
      <w:r w:rsidR="00CA3562">
        <w:rPr>
          <w:rFonts w:eastAsiaTheme="minorHAnsi"/>
          <w:sz w:val="24"/>
          <w:szCs w:val="24"/>
          <w:lang w:eastAsia="en-US"/>
        </w:rPr>
        <w:t xml:space="preserve"> № 1) и удостоверения качества и безопасности.</w:t>
      </w:r>
    </w:p>
    <w:p w:rsidR="00B02C10" w:rsidRPr="00E16C45" w:rsidRDefault="00630A9B" w:rsidP="00530E58">
      <w:pPr>
        <w:pStyle w:val="a6"/>
        <w:widowControl w:val="0"/>
        <w:numPr>
          <w:ilvl w:val="1"/>
          <w:numId w:val="2"/>
        </w:numPr>
        <w:tabs>
          <w:tab w:val="left" w:pos="1418"/>
        </w:tabs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E16C45">
        <w:rPr>
          <w:sz w:val="24"/>
          <w:szCs w:val="24"/>
        </w:rPr>
        <w:t>В</w:t>
      </w:r>
      <w:r w:rsidR="00B02C10" w:rsidRPr="00E16C45">
        <w:rPr>
          <w:sz w:val="24"/>
          <w:szCs w:val="24"/>
        </w:rPr>
        <w:t>ышеперечисленные</w:t>
      </w:r>
      <w:r w:rsidR="00B02C10" w:rsidRPr="00E16C45">
        <w:rPr>
          <w:rFonts w:eastAsiaTheme="minorHAnsi"/>
          <w:sz w:val="24"/>
          <w:szCs w:val="24"/>
          <w:lang w:eastAsia="en-US"/>
        </w:rPr>
        <w:t xml:space="preserve"> документы </w:t>
      </w:r>
      <w:r w:rsidRPr="00E16C45">
        <w:rPr>
          <w:rFonts w:eastAsiaTheme="minorHAnsi"/>
          <w:sz w:val="24"/>
          <w:szCs w:val="24"/>
          <w:lang w:eastAsia="en-US"/>
        </w:rPr>
        <w:t>по п.</w:t>
      </w:r>
      <w:r w:rsidR="00245D57" w:rsidRPr="00E16C45">
        <w:rPr>
          <w:rFonts w:eastAsiaTheme="minorHAnsi"/>
          <w:sz w:val="24"/>
          <w:szCs w:val="24"/>
          <w:lang w:eastAsia="en-US"/>
        </w:rPr>
        <w:t xml:space="preserve"> </w:t>
      </w:r>
      <w:r w:rsidRPr="00E16C45">
        <w:rPr>
          <w:rFonts w:eastAsiaTheme="minorHAnsi"/>
          <w:sz w:val="24"/>
          <w:szCs w:val="24"/>
          <w:lang w:eastAsia="en-US"/>
        </w:rPr>
        <w:t>2</w:t>
      </w:r>
      <w:r w:rsidR="00671B05" w:rsidRPr="00E16C45">
        <w:rPr>
          <w:rFonts w:eastAsiaTheme="minorHAnsi"/>
          <w:sz w:val="24"/>
          <w:szCs w:val="24"/>
          <w:lang w:eastAsia="en-US"/>
        </w:rPr>
        <w:t>.4</w:t>
      </w:r>
      <w:r w:rsidR="009E5006">
        <w:rPr>
          <w:rFonts w:eastAsiaTheme="minorHAnsi"/>
          <w:sz w:val="24"/>
          <w:szCs w:val="24"/>
          <w:lang w:eastAsia="en-US"/>
        </w:rPr>
        <w:t>.1</w:t>
      </w:r>
      <w:r w:rsidRPr="00E16C45">
        <w:rPr>
          <w:rFonts w:eastAsiaTheme="minorHAnsi"/>
          <w:sz w:val="24"/>
          <w:szCs w:val="24"/>
          <w:lang w:eastAsia="en-US"/>
        </w:rPr>
        <w:t xml:space="preserve"> </w:t>
      </w:r>
      <w:r w:rsidR="00300DDC" w:rsidRPr="00E16C45">
        <w:rPr>
          <w:rFonts w:eastAsiaTheme="minorHAnsi"/>
          <w:sz w:val="24"/>
          <w:szCs w:val="24"/>
          <w:lang w:eastAsia="en-US"/>
        </w:rPr>
        <w:t xml:space="preserve">(товарная </w:t>
      </w:r>
      <w:r w:rsidR="00671B05" w:rsidRPr="00E16C45">
        <w:rPr>
          <w:rFonts w:eastAsiaTheme="minorHAnsi"/>
          <w:sz w:val="24"/>
          <w:szCs w:val="24"/>
          <w:lang w:eastAsia="en-US"/>
        </w:rPr>
        <w:t>накладная, счет</w:t>
      </w:r>
      <w:r w:rsidR="00300DDC" w:rsidRPr="00E16C45">
        <w:rPr>
          <w:rFonts w:eastAsiaTheme="minorHAnsi"/>
          <w:sz w:val="24"/>
          <w:szCs w:val="24"/>
          <w:lang w:eastAsia="en-US"/>
        </w:rPr>
        <w:t xml:space="preserve">-фактура, счет на оплату) </w:t>
      </w:r>
      <w:r w:rsidR="00B02C10" w:rsidRPr="00E16C45">
        <w:rPr>
          <w:rFonts w:eastAsiaTheme="minorHAnsi"/>
          <w:sz w:val="24"/>
          <w:szCs w:val="24"/>
          <w:lang w:eastAsia="en-US"/>
        </w:rPr>
        <w:t>должны содержать обязательные реквизиты первичного учетного документа, поименованные в п</w:t>
      </w:r>
      <w:r w:rsidR="009E5006">
        <w:rPr>
          <w:rFonts w:eastAsiaTheme="minorHAnsi"/>
          <w:sz w:val="24"/>
          <w:szCs w:val="24"/>
          <w:lang w:eastAsia="en-US"/>
        </w:rPr>
        <w:t>.</w:t>
      </w:r>
      <w:r w:rsidR="00B02C10" w:rsidRPr="00E16C45">
        <w:rPr>
          <w:rFonts w:eastAsiaTheme="minorHAnsi"/>
          <w:sz w:val="24"/>
          <w:szCs w:val="24"/>
          <w:lang w:eastAsia="en-US"/>
        </w:rPr>
        <w:t xml:space="preserve">2 ст.9 Федерального закона от 06 декабря 2011 года № 402-ФЗ </w:t>
      </w:r>
      <w:r w:rsidR="009E5006">
        <w:rPr>
          <w:rFonts w:eastAsiaTheme="minorHAnsi"/>
          <w:sz w:val="24"/>
          <w:szCs w:val="24"/>
          <w:lang w:eastAsia="en-US"/>
        </w:rPr>
        <w:br/>
      </w:r>
      <w:r w:rsidR="00B02C10" w:rsidRPr="00E16C45">
        <w:rPr>
          <w:rFonts w:eastAsiaTheme="minorHAnsi"/>
          <w:sz w:val="24"/>
          <w:szCs w:val="24"/>
          <w:lang w:eastAsia="en-US"/>
        </w:rPr>
        <w:t>«О бухгалтерском учете».</w:t>
      </w:r>
    </w:p>
    <w:p w:rsidR="00104AF8" w:rsidRPr="00703811" w:rsidRDefault="00104AF8" w:rsidP="00530E58">
      <w:pPr>
        <w:pStyle w:val="a6"/>
        <w:widowControl w:val="0"/>
        <w:numPr>
          <w:ilvl w:val="1"/>
          <w:numId w:val="2"/>
        </w:numPr>
        <w:tabs>
          <w:tab w:val="left" w:pos="1418"/>
        </w:tabs>
        <w:ind w:left="0" w:firstLine="709"/>
        <w:jc w:val="both"/>
        <w:rPr>
          <w:sz w:val="24"/>
          <w:szCs w:val="24"/>
        </w:rPr>
      </w:pPr>
      <w:r w:rsidRPr="00703811">
        <w:rPr>
          <w:sz w:val="24"/>
          <w:szCs w:val="24"/>
        </w:rPr>
        <w:t xml:space="preserve">Сведения, содержащиеся в счетах-фактурах, должны соответствовать сведениям, содержащимся в товарных накладных. Поставляемый Товар должен соответствовать перечню, указанному в Спецификации </w:t>
      </w:r>
      <w:r w:rsidR="009E5006" w:rsidRPr="00703811">
        <w:rPr>
          <w:sz w:val="24"/>
          <w:szCs w:val="24"/>
        </w:rPr>
        <w:t>и</w:t>
      </w:r>
      <w:r w:rsidR="003D1BA4" w:rsidRPr="00703811">
        <w:rPr>
          <w:sz w:val="24"/>
          <w:szCs w:val="24"/>
        </w:rPr>
        <w:t xml:space="preserve"> </w:t>
      </w:r>
      <w:r w:rsidRPr="00703811">
        <w:rPr>
          <w:sz w:val="24"/>
          <w:szCs w:val="24"/>
        </w:rPr>
        <w:t xml:space="preserve">в </w:t>
      </w:r>
      <w:r w:rsidR="00F64F1E" w:rsidRPr="00703811">
        <w:rPr>
          <w:sz w:val="24"/>
          <w:szCs w:val="24"/>
        </w:rPr>
        <w:t>з</w:t>
      </w:r>
      <w:r w:rsidRPr="00703811">
        <w:rPr>
          <w:sz w:val="24"/>
          <w:szCs w:val="24"/>
        </w:rPr>
        <w:t>аявк</w:t>
      </w:r>
      <w:r w:rsidR="009E1F11" w:rsidRPr="00703811">
        <w:rPr>
          <w:sz w:val="24"/>
          <w:szCs w:val="24"/>
        </w:rPr>
        <w:t>е</w:t>
      </w:r>
      <w:r w:rsidRPr="00703811">
        <w:rPr>
          <w:sz w:val="24"/>
          <w:szCs w:val="24"/>
        </w:rPr>
        <w:t xml:space="preserve"> на </w:t>
      </w:r>
      <w:r w:rsidR="009E1F11" w:rsidRPr="00703811">
        <w:rPr>
          <w:sz w:val="24"/>
          <w:szCs w:val="24"/>
        </w:rPr>
        <w:t xml:space="preserve">поставку Товара </w:t>
      </w:r>
      <w:r w:rsidR="009E5006" w:rsidRPr="00703811">
        <w:rPr>
          <w:sz w:val="24"/>
          <w:szCs w:val="24"/>
        </w:rPr>
        <w:t xml:space="preserve">по форме </w:t>
      </w:r>
      <w:r w:rsidR="009E1F11" w:rsidRPr="00703811">
        <w:rPr>
          <w:sz w:val="24"/>
          <w:szCs w:val="24"/>
        </w:rPr>
        <w:t>Приложени</w:t>
      </w:r>
      <w:r w:rsidR="009E5006" w:rsidRPr="00703811">
        <w:rPr>
          <w:sz w:val="24"/>
          <w:szCs w:val="24"/>
        </w:rPr>
        <w:t>я</w:t>
      </w:r>
      <w:r w:rsidR="003D1BA4" w:rsidRPr="00703811">
        <w:rPr>
          <w:sz w:val="24"/>
          <w:szCs w:val="24"/>
        </w:rPr>
        <w:t xml:space="preserve"> </w:t>
      </w:r>
      <w:r w:rsidR="009E1F11" w:rsidRPr="00703811">
        <w:rPr>
          <w:sz w:val="24"/>
          <w:szCs w:val="24"/>
        </w:rPr>
        <w:t>№</w:t>
      </w:r>
      <w:r w:rsidR="00201FF2" w:rsidRPr="00703811">
        <w:rPr>
          <w:sz w:val="24"/>
          <w:szCs w:val="24"/>
        </w:rPr>
        <w:t xml:space="preserve"> </w:t>
      </w:r>
      <w:r w:rsidR="00D36E7B">
        <w:rPr>
          <w:sz w:val="24"/>
          <w:szCs w:val="24"/>
        </w:rPr>
        <w:t>3</w:t>
      </w:r>
      <w:r w:rsidR="009E5006" w:rsidRPr="00703811">
        <w:rPr>
          <w:sz w:val="24"/>
          <w:szCs w:val="24"/>
        </w:rPr>
        <w:t xml:space="preserve"> к Договору</w:t>
      </w:r>
      <w:r w:rsidR="00201FF2" w:rsidRPr="00703811">
        <w:rPr>
          <w:sz w:val="24"/>
          <w:szCs w:val="24"/>
        </w:rPr>
        <w:t xml:space="preserve"> (далее – Заявка)</w:t>
      </w:r>
      <w:r w:rsidR="009E1F11" w:rsidRPr="00703811">
        <w:rPr>
          <w:sz w:val="24"/>
          <w:szCs w:val="24"/>
        </w:rPr>
        <w:t>.</w:t>
      </w:r>
    </w:p>
    <w:p w:rsidR="00727A6F" w:rsidRPr="00E16C45" w:rsidRDefault="00B02C10" w:rsidP="00530E58">
      <w:pPr>
        <w:pStyle w:val="a6"/>
        <w:widowControl w:val="0"/>
        <w:numPr>
          <w:ilvl w:val="1"/>
          <w:numId w:val="2"/>
        </w:numPr>
        <w:tabs>
          <w:tab w:val="left" w:pos="1418"/>
        </w:tabs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703811">
        <w:rPr>
          <w:sz w:val="24"/>
          <w:szCs w:val="24"/>
        </w:rPr>
        <w:t>Все расчеты по Договору</w:t>
      </w:r>
      <w:r w:rsidRPr="00E16C45">
        <w:rPr>
          <w:sz w:val="24"/>
          <w:szCs w:val="24"/>
        </w:rPr>
        <w:t xml:space="preserve"> производятся в безналичном порядке путем перечисления денежных средств на указанный</w:t>
      </w:r>
      <w:r w:rsidRPr="00E16C45">
        <w:rPr>
          <w:rFonts w:eastAsiaTheme="minorHAnsi"/>
          <w:sz w:val="24"/>
          <w:szCs w:val="24"/>
          <w:lang w:eastAsia="en-US"/>
        </w:rPr>
        <w:t xml:space="preserve"> Поставщиком расчетный счет. </w:t>
      </w:r>
      <w:r w:rsidR="00727A6F" w:rsidRPr="00E16C45">
        <w:rPr>
          <w:rFonts w:eastAsiaTheme="minorHAnsi"/>
          <w:sz w:val="24"/>
          <w:szCs w:val="24"/>
          <w:lang w:eastAsia="en-US"/>
        </w:rPr>
        <w:t xml:space="preserve"> </w:t>
      </w:r>
    </w:p>
    <w:p w:rsidR="00B02C10" w:rsidRPr="00E16C45" w:rsidRDefault="00B02C10" w:rsidP="00530E58">
      <w:pPr>
        <w:pStyle w:val="a6"/>
        <w:widowControl w:val="0"/>
        <w:numPr>
          <w:ilvl w:val="1"/>
          <w:numId w:val="2"/>
        </w:numPr>
        <w:tabs>
          <w:tab w:val="left" w:pos="1418"/>
        </w:tabs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A12670">
        <w:rPr>
          <w:sz w:val="24"/>
          <w:szCs w:val="24"/>
        </w:rPr>
        <w:t>Обязательства</w:t>
      </w:r>
      <w:r w:rsidRPr="00E16C45">
        <w:rPr>
          <w:rFonts w:eastAsiaTheme="minorHAnsi"/>
          <w:sz w:val="24"/>
          <w:szCs w:val="24"/>
          <w:lang w:eastAsia="en-US"/>
        </w:rPr>
        <w:t xml:space="preserve"> </w:t>
      </w:r>
      <w:r w:rsidR="009E1F11" w:rsidRPr="00E16C45">
        <w:rPr>
          <w:rFonts w:eastAsiaTheme="minorHAnsi"/>
          <w:sz w:val="24"/>
          <w:szCs w:val="24"/>
          <w:lang w:eastAsia="en-US"/>
        </w:rPr>
        <w:t>Покупателя</w:t>
      </w:r>
      <w:r w:rsidRPr="00E16C45">
        <w:rPr>
          <w:rFonts w:eastAsiaTheme="minorHAnsi"/>
          <w:sz w:val="24"/>
          <w:szCs w:val="24"/>
          <w:lang w:eastAsia="en-US"/>
        </w:rPr>
        <w:t xml:space="preserve"> по оплате считаются исполненными на дату списания </w:t>
      </w:r>
      <w:r w:rsidRPr="00E16C45">
        <w:rPr>
          <w:rFonts w:eastAsiaTheme="minorHAnsi"/>
          <w:sz w:val="24"/>
          <w:szCs w:val="24"/>
          <w:lang w:eastAsia="en-US"/>
        </w:rPr>
        <w:lastRenderedPageBreak/>
        <w:t xml:space="preserve">денежных средств с расчетного счета </w:t>
      </w:r>
      <w:r w:rsidR="009E1F11" w:rsidRPr="00E16C45">
        <w:rPr>
          <w:rFonts w:eastAsiaTheme="minorHAnsi"/>
          <w:sz w:val="24"/>
          <w:szCs w:val="24"/>
          <w:lang w:eastAsia="en-US"/>
        </w:rPr>
        <w:t>Поку</w:t>
      </w:r>
      <w:r w:rsidR="00F64F1E" w:rsidRPr="00E16C45">
        <w:rPr>
          <w:rFonts w:eastAsiaTheme="minorHAnsi"/>
          <w:sz w:val="24"/>
          <w:szCs w:val="24"/>
          <w:lang w:eastAsia="en-US"/>
        </w:rPr>
        <w:t>пателя</w:t>
      </w:r>
      <w:r w:rsidRPr="00E16C45">
        <w:rPr>
          <w:rFonts w:eastAsiaTheme="minorHAnsi"/>
          <w:sz w:val="24"/>
          <w:szCs w:val="24"/>
          <w:lang w:eastAsia="en-US"/>
        </w:rPr>
        <w:t>.</w:t>
      </w:r>
    </w:p>
    <w:p w:rsidR="007342B5" w:rsidRDefault="007342B5" w:rsidP="00530E58">
      <w:pPr>
        <w:pStyle w:val="a6"/>
        <w:widowControl w:val="0"/>
        <w:numPr>
          <w:ilvl w:val="1"/>
          <w:numId w:val="2"/>
        </w:numPr>
        <w:tabs>
          <w:tab w:val="left" w:pos="1418"/>
        </w:tabs>
        <w:ind w:left="0" w:firstLine="709"/>
        <w:jc w:val="both"/>
        <w:rPr>
          <w:rFonts w:eastAsia="BatangChe"/>
          <w:sz w:val="24"/>
          <w:szCs w:val="24"/>
        </w:rPr>
      </w:pPr>
      <w:r w:rsidRPr="00E16C45">
        <w:rPr>
          <w:rFonts w:eastAsia="BatangChe"/>
          <w:sz w:val="24"/>
          <w:szCs w:val="24"/>
        </w:rPr>
        <w:t xml:space="preserve">Стороны обязаны ежеквартально производить сверку расчетов по обязательствам, возникшим из </w:t>
      </w:r>
      <w:r w:rsidRPr="00E16C45">
        <w:rPr>
          <w:sz w:val="24"/>
          <w:szCs w:val="24"/>
        </w:rPr>
        <w:t>настоящего</w:t>
      </w:r>
      <w:r w:rsidRPr="00E16C45">
        <w:rPr>
          <w:rFonts w:eastAsia="BatangChe"/>
          <w:sz w:val="24"/>
          <w:szCs w:val="24"/>
        </w:rPr>
        <w:t xml:space="preserve"> Договора. Покупатель в месяце, следующим за отчетным кварталом, представляет Поставщику акты сверки расчетов в 2-х экземплярах, составленные на последнее число месяца прошедшего квартала. Поставщик в течение 5 (Пяти) рабочих дней от даты получения подписывает акт сверки и возвращает один экземпляр Покупателю. При наличии разногласий составляется протокол разногласий, который в указанный срок направляется </w:t>
      </w:r>
      <w:r w:rsidR="00CC3ED0" w:rsidRPr="00E16C45">
        <w:rPr>
          <w:rFonts w:eastAsia="BatangChe"/>
          <w:sz w:val="24"/>
          <w:szCs w:val="24"/>
        </w:rPr>
        <w:t xml:space="preserve">Покупателем </w:t>
      </w:r>
      <w:r w:rsidRPr="00E16C45">
        <w:rPr>
          <w:rFonts w:eastAsia="BatangChe"/>
          <w:sz w:val="24"/>
          <w:szCs w:val="24"/>
        </w:rPr>
        <w:t xml:space="preserve">в адрес </w:t>
      </w:r>
      <w:r w:rsidR="00CC3ED0" w:rsidRPr="00E16C45">
        <w:rPr>
          <w:rFonts w:eastAsia="BatangChe"/>
          <w:sz w:val="24"/>
          <w:szCs w:val="24"/>
        </w:rPr>
        <w:t>Поставщика</w:t>
      </w:r>
      <w:r w:rsidRPr="00E16C45">
        <w:rPr>
          <w:rFonts w:eastAsia="BatangChe"/>
          <w:sz w:val="24"/>
          <w:szCs w:val="24"/>
        </w:rPr>
        <w:t>.</w:t>
      </w:r>
    </w:p>
    <w:p w:rsidR="000345C3" w:rsidRPr="00E16C45" w:rsidRDefault="000345C3" w:rsidP="00530E58">
      <w:pPr>
        <w:pStyle w:val="a6"/>
        <w:widowControl w:val="0"/>
        <w:numPr>
          <w:ilvl w:val="1"/>
          <w:numId w:val="2"/>
        </w:numPr>
        <w:tabs>
          <w:tab w:val="left" w:pos="1418"/>
        </w:tabs>
        <w:ind w:left="0" w:firstLine="709"/>
        <w:jc w:val="both"/>
        <w:rPr>
          <w:rFonts w:eastAsia="BatangChe"/>
          <w:sz w:val="24"/>
          <w:szCs w:val="24"/>
        </w:rPr>
      </w:pPr>
      <w:r>
        <w:rPr>
          <w:rFonts w:eastAsia="BatangChe"/>
          <w:sz w:val="24"/>
          <w:szCs w:val="24"/>
        </w:rPr>
        <w:t xml:space="preserve">Покупатель и Поставщик </w:t>
      </w:r>
      <w:r w:rsidRPr="000345C3">
        <w:rPr>
          <w:rFonts w:eastAsia="BatangChe"/>
          <w:sz w:val="24"/>
          <w:szCs w:val="24"/>
        </w:rPr>
        <w:t>обязаны проводить ежеквартальную сверку взаиморасчетов с подписанием акта сверки взаиморасчетов по форме Приложения № 2 к Договору.</w:t>
      </w:r>
    </w:p>
    <w:p w:rsidR="00953CA7" w:rsidRPr="00E16C45" w:rsidRDefault="00475998" w:rsidP="00450E4A">
      <w:pPr>
        <w:pStyle w:val="a6"/>
        <w:widowControl w:val="0"/>
        <w:numPr>
          <w:ilvl w:val="0"/>
          <w:numId w:val="2"/>
        </w:numPr>
        <w:tabs>
          <w:tab w:val="left" w:pos="426"/>
        </w:tabs>
        <w:spacing w:before="120" w:after="120"/>
        <w:ind w:left="0" w:firstLine="0"/>
        <w:contextualSpacing w:val="0"/>
        <w:jc w:val="center"/>
        <w:rPr>
          <w:b/>
          <w:sz w:val="24"/>
          <w:szCs w:val="24"/>
          <w:lang w:eastAsia="ar-SA"/>
        </w:rPr>
      </w:pPr>
      <w:r w:rsidRPr="00E16C45">
        <w:rPr>
          <w:b/>
          <w:sz w:val="24"/>
          <w:szCs w:val="24"/>
          <w:lang w:eastAsia="ar-SA"/>
        </w:rPr>
        <w:t>СРОКИ И ПОРЯДОК ПОСТАВКИ</w:t>
      </w:r>
    </w:p>
    <w:p w:rsidR="00A07B66" w:rsidRPr="00D70676" w:rsidRDefault="00953CA7" w:rsidP="00530E58">
      <w:pPr>
        <w:pStyle w:val="a6"/>
        <w:widowControl w:val="0"/>
        <w:numPr>
          <w:ilvl w:val="1"/>
          <w:numId w:val="2"/>
        </w:numPr>
        <w:tabs>
          <w:tab w:val="left" w:pos="1418"/>
        </w:tabs>
        <w:ind w:left="0" w:firstLine="709"/>
        <w:jc w:val="both"/>
        <w:rPr>
          <w:sz w:val="24"/>
          <w:szCs w:val="24"/>
          <w:lang w:bidi="ru-RU"/>
        </w:rPr>
      </w:pPr>
      <w:r w:rsidRPr="00D70676">
        <w:rPr>
          <w:sz w:val="24"/>
          <w:szCs w:val="24"/>
          <w:lang w:bidi="ru-RU"/>
        </w:rPr>
        <w:t xml:space="preserve">Поставка Товара осуществляется </w:t>
      </w:r>
      <w:r w:rsidR="00C7289F" w:rsidRPr="00D70676">
        <w:rPr>
          <w:sz w:val="24"/>
          <w:szCs w:val="24"/>
          <w:lang w:bidi="ru-RU"/>
        </w:rPr>
        <w:t xml:space="preserve">в пределах </w:t>
      </w:r>
      <w:r w:rsidR="00EB49E6" w:rsidRPr="00D70676">
        <w:rPr>
          <w:sz w:val="24"/>
          <w:szCs w:val="24"/>
          <w:lang w:bidi="ru-RU"/>
        </w:rPr>
        <w:t xml:space="preserve">города </w:t>
      </w:r>
      <w:r w:rsidR="00C7289F" w:rsidRPr="00D70676">
        <w:rPr>
          <w:sz w:val="24"/>
          <w:szCs w:val="24"/>
          <w:lang w:bidi="ru-RU"/>
        </w:rPr>
        <w:t>Москв</w:t>
      </w:r>
      <w:r w:rsidR="00EB49E6" w:rsidRPr="00D70676">
        <w:rPr>
          <w:sz w:val="24"/>
          <w:szCs w:val="24"/>
          <w:lang w:bidi="ru-RU"/>
        </w:rPr>
        <w:t>ы</w:t>
      </w:r>
      <w:r w:rsidR="00C7289F" w:rsidRPr="00D70676">
        <w:rPr>
          <w:sz w:val="24"/>
          <w:szCs w:val="24"/>
          <w:lang w:bidi="ru-RU"/>
        </w:rPr>
        <w:t xml:space="preserve"> </w:t>
      </w:r>
      <w:r w:rsidRPr="00D70676">
        <w:rPr>
          <w:sz w:val="24"/>
          <w:szCs w:val="24"/>
          <w:lang w:bidi="ru-RU"/>
        </w:rPr>
        <w:t xml:space="preserve">силами и за счет </w:t>
      </w:r>
      <w:r w:rsidR="00DB3655" w:rsidRPr="00D70676">
        <w:rPr>
          <w:sz w:val="24"/>
          <w:szCs w:val="24"/>
          <w:lang w:bidi="ru-RU"/>
        </w:rPr>
        <w:t>Поставщика по</w:t>
      </w:r>
      <w:r w:rsidR="00C7289F" w:rsidRPr="00D70676">
        <w:rPr>
          <w:sz w:val="24"/>
          <w:szCs w:val="24"/>
          <w:lang w:bidi="ru-RU"/>
        </w:rPr>
        <w:t xml:space="preserve"> а</w:t>
      </w:r>
      <w:r w:rsidRPr="00D70676">
        <w:rPr>
          <w:sz w:val="24"/>
          <w:szCs w:val="24"/>
          <w:lang w:bidi="ru-RU"/>
        </w:rPr>
        <w:t>дресу</w:t>
      </w:r>
      <w:r w:rsidR="00C7289F" w:rsidRPr="00D70676">
        <w:rPr>
          <w:sz w:val="24"/>
          <w:szCs w:val="24"/>
          <w:lang w:bidi="ru-RU"/>
        </w:rPr>
        <w:t xml:space="preserve">, указанному Покупателем в </w:t>
      </w:r>
      <w:r w:rsidR="00201FF2">
        <w:rPr>
          <w:sz w:val="24"/>
          <w:szCs w:val="24"/>
          <w:lang w:bidi="ru-RU"/>
        </w:rPr>
        <w:t>З</w:t>
      </w:r>
      <w:r w:rsidR="00C7289F" w:rsidRPr="00D70676">
        <w:rPr>
          <w:sz w:val="24"/>
          <w:szCs w:val="24"/>
          <w:lang w:bidi="ru-RU"/>
        </w:rPr>
        <w:t xml:space="preserve">аявке. </w:t>
      </w:r>
    </w:p>
    <w:p w:rsidR="00A07B66" w:rsidRPr="00D70676" w:rsidRDefault="00A07B66" w:rsidP="00530E58">
      <w:pPr>
        <w:pStyle w:val="a6"/>
        <w:widowControl w:val="0"/>
        <w:numPr>
          <w:ilvl w:val="1"/>
          <w:numId w:val="2"/>
        </w:numPr>
        <w:tabs>
          <w:tab w:val="left" w:pos="1418"/>
        </w:tabs>
        <w:ind w:left="0" w:firstLine="709"/>
        <w:jc w:val="both"/>
        <w:rPr>
          <w:sz w:val="24"/>
          <w:szCs w:val="24"/>
          <w:lang w:bidi="ru-RU"/>
        </w:rPr>
      </w:pPr>
      <w:r w:rsidRPr="00D70676">
        <w:rPr>
          <w:sz w:val="24"/>
          <w:szCs w:val="24"/>
          <w:lang w:bidi="ru-RU"/>
        </w:rPr>
        <w:t xml:space="preserve">Товар поставляется Покупателю в ассортименте, количестве и в сроки, указанные в </w:t>
      </w:r>
      <w:r w:rsidR="00201FF2">
        <w:rPr>
          <w:sz w:val="24"/>
          <w:szCs w:val="24"/>
          <w:lang w:bidi="ru-RU"/>
        </w:rPr>
        <w:t>З</w:t>
      </w:r>
      <w:r w:rsidRPr="00D70676">
        <w:rPr>
          <w:sz w:val="24"/>
          <w:szCs w:val="24"/>
          <w:lang w:bidi="ru-RU"/>
        </w:rPr>
        <w:t xml:space="preserve">аявке Покупателя, в пределах ассортимента и количества, установленных в Спецификации. </w:t>
      </w:r>
    </w:p>
    <w:p w:rsidR="00475998" w:rsidRPr="00D70676" w:rsidRDefault="00475998" w:rsidP="00530E58">
      <w:pPr>
        <w:pStyle w:val="a6"/>
        <w:widowControl w:val="0"/>
        <w:numPr>
          <w:ilvl w:val="1"/>
          <w:numId w:val="2"/>
        </w:numPr>
        <w:tabs>
          <w:tab w:val="left" w:pos="1418"/>
        </w:tabs>
        <w:ind w:left="0" w:firstLine="709"/>
        <w:jc w:val="both"/>
        <w:rPr>
          <w:sz w:val="24"/>
          <w:szCs w:val="24"/>
          <w:lang w:bidi="ru-RU"/>
        </w:rPr>
      </w:pPr>
      <w:bookmarkStart w:id="3" w:name="Par24"/>
      <w:bookmarkStart w:id="4" w:name="Par27"/>
      <w:bookmarkEnd w:id="3"/>
      <w:bookmarkEnd w:id="4"/>
      <w:r w:rsidRPr="00D70676">
        <w:rPr>
          <w:sz w:val="24"/>
          <w:szCs w:val="24"/>
          <w:lang w:bidi="ru-RU"/>
        </w:rPr>
        <w:t xml:space="preserve">Заявка на поставку Товара направляется </w:t>
      </w:r>
      <w:r w:rsidR="009E1F11" w:rsidRPr="00D70676">
        <w:rPr>
          <w:sz w:val="24"/>
          <w:szCs w:val="24"/>
          <w:lang w:bidi="ru-RU"/>
        </w:rPr>
        <w:t>Покупателем</w:t>
      </w:r>
      <w:r w:rsidRPr="00D70676">
        <w:rPr>
          <w:sz w:val="24"/>
          <w:szCs w:val="24"/>
          <w:lang w:bidi="ru-RU"/>
        </w:rPr>
        <w:t xml:space="preserve"> </w:t>
      </w:r>
      <w:r w:rsidR="005D5302" w:rsidRPr="00D70676">
        <w:rPr>
          <w:sz w:val="24"/>
          <w:szCs w:val="24"/>
          <w:lang w:bidi="ru-RU"/>
        </w:rPr>
        <w:t xml:space="preserve">не чаще одного раза в месяц </w:t>
      </w:r>
      <w:r w:rsidR="00014998" w:rsidRPr="00D70676">
        <w:rPr>
          <w:sz w:val="24"/>
          <w:szCs w:val="24"/>
          <w:lang w:bidi="ru-RU"/>
        </w:rPr>
        <w:t xml:space="preserve">электронной почтой с адреса </w:t>
      </w:r>
      <w:r w:rsidR="00970F8E" w:rsidRPr="00D70676">
        <w:rPr>
          <w:sz w:val="24"/>
          <w:szCs w:val="24"/>
          <w:lang w:bidi="ru-RU"/>
        </w:rPr>
        <w:t>Покупателя</w:t>
      </w:r>
      <w:r w:rsidRPr="00D70676">
        <w:rPr>
          <w:sz w:val="24"/>
          <w:szCs w:val="24"/>
          <w:lang w:bidi="ru-RU"/>
        </w:rPr>
        <w:t xml:space="preserve"> </w:t>
      </w:r>
      <w:hyperlink r:id="rId8" w:history="1">
        <w:r w:rsidR="009025EF" w:rsidRPr="00A12670">
          <w:rPr>
            <w:sz w:val="24"/>
            <w:szCs w:val="24"/>
            <w:lang w:bidi="ru-RU"/>
          </w:rPr>
          <w:t>MGP@atech.ru и</w:t>
        </w:r>
      </w:hyperlink>
      <w:r w:rsidRPr="00D70676">
        <w:rPr>
          <w:sz w:val="24"/>
          <w:szCs w:val="24"/>
          <w:lang w:bidi="ru-RU"/>
        </w:rPr>
        <w:t xml:space="preserve"> в</w:t>
      </w:r>
      <w:r w:rsidR="00953CA7" w:rsidRPr="00D70676">
        <w:rPr>
          <w:sz w:val="24"/>
          <w:szCs w:val="24"/>
          <w:lang w:bidi="ru-RU"/>
        </w:rPr>
        <w:t xml:space="preserve"> адрес</w:t>
      </w:r>
      <w:r w:rsidR="00E5534F" w:rsidRPr="00D70676">
        <w:rPr>
          <w:sz w:val="24"/>
          <w:szCs w:val="24"/>
          <w:lang w:bidi="ru-RU"/>
        </w:rPr>
        <w:t xml:space="preserve"> Поставщика </w:t>
      </w:r>
      <w:r w:rsidR="00450E4A">
        <w:rPr>
          <w:sz w:val="24"/>
          <w:szCs w:val="24"/>
          <w:lang w:bidi="ru-RU"/>
        </w:rPr>
        <w:t>________________</w:t>
      </w:r>
      <w:r w:rsidRPr="00D70676">
        <w:rPr>
          <w:sz w:val="24"/>
          <w:szCs w:val="24"/>
          <w:lang w:bidi="ru-RU"/>
        </w:rPr>
        <w:t>.</w:t>
      </w:r>
    </w:p>
    <w:p w:rsidR="00475998" w:rsidRPr="00D70676" w:rsidRDefault="00970F8E" w:rsidP="00530E58">
      <w:pPr>
        <w:pStyle w:val="a6"/>
        <w:widowControl w:val="0"/>
        <w:numPr>
          <w:ilvl w:val="1"/>
          <w:numId w:val="2"/>
        </w:numPr>
        <w:tabs>
          <w:tab w:val="left" w:pos="1418"/>
        </w:tabs>
        <w:ind w:left="0" w:firstLine="709"/>
        <w:jc w:val="both"/>
        <w:rPr>
          <w:sz w:val="24"/>
          <w:szCs w:val="24"/>
          <w:lang w:bidi="ru-RU"/>
        </w:rPr>
      </w:pPr>
      <w:bookmarkStart w:id="5" w:name="_Ref429989372"/>
      <w:r w:rsidRPr="00D70676">
        <w:rPr>
          <w:sz w:val="24"/>
          <w:szCs w:val="24"/>
          <w:lang w:bidi="ru-RU"/>
        </w:rPr>
        <w:t>Срок</w:t>
      </w:r>
      <w:r w:rsidR="00953CA7" w:rsidRPr="00D70676">
        <w:rPr>
          <w:sz w:val="24"/>
          <w:szCs w:val="24"/>
          <w:lang w:bidi="ru-RU"/>
        </w:rPr>
        <w:t xml:space="preserve"> поставки</w:t>
      </w:r>
      <w:r w:rsidRPr="00D70676">
        <w:rPr>
          <w:sz w:val="24"/>
          <w:szCs w:val="24"/>
          <w:lang w:bidi="ru-RU"/>
        </w:rPr>
        <w:t xml:space="preserve"> </w:t>
      </w:r>
      <w:r w:rsidR="009E1F11" w:rsidRPr="00D70676">
        <w:rPr>
          <w:sz w:val="24"/>
          <w:szCs w:val="24"/>
          <w:lang w:bidi="ru-RU"/>
        </w:rPr>
        <w:t xml:space="preserve">Товара </w:t>
      </w:r>
      <w:r w:rsidR="00953CA7" w:rsidRPr="00D70676">
        <w:rPr>
          <w:sz w:val="24"/>
          <w:szCs w:val="24"/>
          <w:lang w:bidi="ru-RU"/>
        </w:rPr>
        <w:t>-</w:t>
      </w:r>
      <w:r w:rsidRPr="00D70676">
        <w:rPr>
          <w:sz w:val="24"/>
          <w:szCs w:val="24"/>
          <w:lang w:bidi="ru-RU"/>
        </w:rPr>
        <w:t xml:space="preserve"> </w:t>
      </w:r>
      <w:r w:rsidR="00475998" w:rsidRPr="00D70676">
        <w:rPr>
          <w:sz w:val="24"/>
          <w:szCs w:val="24"/>
          <w:lang w:bidi="ru-RU"/>
        </w:rPr>
        <w:t xml:space="preserve">в течение </w:t>
      </w:r>
      <w:r w:rsidR="009025EF" w:rsidRPr="00D70676">
        <w:rPr>
          <w:sz w:val="24"/>
          <w:szCs w:val="24"/>
          <w:lang w:bidi="ru-RU"/>
        </w:rPr>
        <w:t>2</w:t>
      </w:r>
      <w:r w:rsidR="00475998" w:rsidRPr="00D70676">
        <w:rPr>
          <w:sz w:val="24"/>
          <w:szCs w:val="24"/>
          <w:lang w:bidi="ru-RU"/>
        </w:rPr>
        <w:t xml:space="preserve"> (</w:t>
      </w:r>
      <w:r w:rsidR="009025EF" w:rsidRPr="00D70676">
        <w:rPr>
          <w:sz w:val="24"/>
          <w:szCs w:val="24"/>
          <w:lang w:bidi="ru-RU"/>
        </w:rPr>
        <w:t>Двух</w:t>
      </w:r>
      <w:r w:rsidR="00475998" w:rsidRPr="00D70676">
        <w:rPr>
          <w:sz w:val="24"/>
          <w:szCs w:val="24"/>
          <w:lang w:bidi="ru-RU"/>
        </w:rPr>
        <w:t xml:space="preserve">) </w:t>
      </w:r>
      <w:r w:rsidR="009025EF" w:rsidRPr="00703811">
        <w:rPr>
          <w:sz w:val="24"/>
          <w:szCs w:val="24"/>
          <w:lang w:bidi="ru-RU"/>
        </w:rPr>
        <w:t>календарных</w:t>
      </w:r>
      <w:r w:rsidR="00FD72E3" w:rsidRPr="00D70676">
        <w:rPr>
          <w:sz w:val="24"/>
          <w:szCs w:val="24"/>
          <w:lang w:bidi="ru-RU"/>
        </w:rPr>
        <w:t xml:space="preserve"> </w:t>
      </w:r>
      <w:r w:rsidR="00475998" w:rsidRPr="00D70676">
        <w:rPr>
          <w:sz w:val="24"/>
          <w:szCs w:val="24"/>
          <w:lang w:bidi="ru-RU"/>
        </w:rPr>
        <w:t>дней</w:t>
      </w:r>
      <w:r w:rsidR="00912DAC" w:rsidRPr="00D70676">
        <w:rPr>
          <w:sz w:val="24"/>
          <w:szCs w:val="24"/>
          <w:lang w:bidi="ru-RU"/>
        </w:rPr>
        <w:t xml:space="preserve"> (с </w:t>
      </w:r>
      <w:r w:rsidR="009025EF" w:rsidRPr="00D70676">
        <w:rPr>
          <w:sz w:val="24"/>
          <w:szCs w:val="24"/>
          <w:lang w:bidi="ru-RU"/>
        </w:rPr>
        <w:t>08.30</w:t>
      </w:r>
      <w:r w:rsidR="00912DAC" w:rsidRPr="00D70676">
        <w:rPr>
          <w:sz w:val="24"/>
          <w:szCs w:val="24"/>
          <w:lang w:bidi="ru-RU"/>
        </w:rPr>
        <w:t xml:space="preserve"> час. до 17.00 час.) </w:t>
      </w:r>
      <w:r w:rsidR="00014998" w:rsidRPr="00D70676">
        <w:rPr>
          <w:sz w:val="24"/>
          <w:szCs w:val="24"/>
          <w:lang w:bidi="ru-RU"/>
        </w:rPr>
        <w:t>со дня</w:t>
      </w:r>
      <w:r w:rsidR="00475998" w:rsidRPr="00D70676">
        <w:rPr>
          <w:sz w:val="24"/>
          <w:szCs w:val="24"/>
          <w:lang w:bidi="ru-RU"/>
        </w:rPr>
        <w:t xml:space="preserve"> подачи </w:t>
      </w:r>
      <w:r w:rsidRPr="00D70676">
        <w:rPr>
          <w:sz w:val="24"/>
          <w:szCs w:val="24"/>
          <w:lang w:bidi="ru-RU"/>
        </w:rPr>
        <w:t>Покупателем</w:t>
      </w:r>
      <w:r w:rsidR="00B97288" w:rsidRPr="00D70676">
        <w:rPr>
          <w:sz w:val="24"/>
          <w:szCs w:val="24"/>
          <w:lang w:bidi="ru-RU"/>
        </w:rPr>
        <w:t xml:space="preserve"> </w:t>
      </w:r>
      <w:r w:rsidR="00201FF2">
        <w:rPr>
          <w:sz w:val="24"/>
          <w:szCs w:val="24"/>
          <w:lang w:bidi="ru-RU"/>
        </w:rPr>
        <w:t>З</w:t>
      </w:r>
      <w:r w:rsidR="00475998" w:rsidRPr="00D70676">
        <w:rPr>
          <w:sz w:val="24"/>
          <w:szCs w:val="24"/>
          <w:lang w:bidi="ru-RU"/>
        </w:rPr>
        <w:t>аявки</w:t>
      </w:r>
      <w:bookmarkEnd w:id="5"/>
      <w:r w:rsidR="00912DAC" w:rsidRPr="00D70676">
        <w:rPr>
          <w:sz w:val="24"/>
          <w:szCs w:val="24"/>
          <w:lang w:bidi="ru-RU"/>
        </w:rPr>
        <w:t>.</w:t>
      </w:r>
      <w:r w:rsidR="00B97288" w:rsidRPr="00D70676">
        <w:rPr>
          <w:sz w:val="24"/>
          <w:szCs w:val="24"/>
          <w:lang w:bidi="ru-RU"/>
        </w:rPr>
        <w:t xml:space="preserve"> </w:t>
      </w:r>
    </w:p>
    <w:p w:rsidR="00A07B66" w:rsidRPr="00D70676" w:rsidRDefault="00E60A4A" w:rsidP="00530E58">
      <w:pPr>
        <w:pStyle w:val="a6"/>
        <w:widowControl w:val="0"/>
        <w:numPr>
          <w:ilvl w:val="1"/>
          <w:numId w:val="2"/>
        </w:numPr>
        <w:tabs>
          <w:tab w:val="left" w:pos="1418"/>
        </w:tabs>
        <w:ind w:left="0" w:firstLine="709"/>
        <w:jc w:val="both"/>
        <w:rPr>
          <w:sz w:val="24"/>
          <w:szCs w:val="24"/>
          <w:lang w:bidi="ru-RU"/>
        </w:rPr>
      </w:pPr>
      <w:r w:rsidRPr="00D70676">
        <w:rPr>
          <w:sz w:val="24"/>
          <w:szCs w:val="24"/>
          <w:lang w:bidi="ru-RU"/>
        </w:rPr>
        <w:t xml:space="preserve">Товар поставляется в таре и упаковке, </w:t>
      </w:r>
      <w:r w:rsidR="0089644D" w:rsidRPr="00D70676">
        <w:rPr>
          <w:sz w:val="24"/>
          <w:szCs w:val="24"/>
          <w:lang w:bidi="ru-RU"/>
        </w:rPr>
        <w:t xml:space="preserve">которые </w:t>
      </w:r>
      <w:r w:rsidRPr="00D70676">
        <w:rPr>
          <w:sz w:val="24"/>
          <w:szCs w:val="24"/>
          <w:lang w:bidi="ru-RU"/>
        </w:rPr>
        <w:t>соответствую</w:t>
      </w:r>
      <w:r w:rsidR="0089644D" w:rsidRPr="00D70676">
        <w:rPr>
          <w:sz w:val="24"/>
          <w:szCs w:val="24"/>
          <w:lang w:bidi="ru-RU"/>
        </w:rPr>
        <w:t>т</w:t>
      </w:r>
      <w:r w:rsidRPr="00D70676">
        <w:rPr>
          <w:sz w:val="24"/>
          <w:szCs w:val="24"/>
          <w:lang w:bidi="ru-RU"/>
        </w:rPr>
        <w:t xml:space="preserve"> действующим стандартам и техническим условиям. </w:t>
      </w:r>
      <w:r w:rsidR="00475998" w:rsidRPr="00D70676">
        <w:rPr>
          <w:sz w:val="24"/>
          <w:szCs w:val="24"/>
          <w:lang w:bidi="ru-RU"/>
        </w:rPr>
        <w:t xml:space="preserve">Поставщик обязан подготовить Товар к передаче </w:t>
      </w:r>
      <w:r w:rsidR="00A07B66" w:rsidRPr="00D70676">
        <w:rPr>
          <w:sz w:val="24"/>
          <w:szCs w:val="24"/>
          <w:lang w:bidi="ru-RU"/>
        </w:rPr>
        <w:t>Покупателю</w:t>
      </w:r>
      <w:r w:rsidR="00475998" w:rsidRPr="00D70676">
        <w:rPr>
          <w:sz w:val="24"/>
          <w:szCs w:val="24"/>
          <w:lang w:bidi="ru-RU"/>
        </w:rPr>
        <w:t xml:space="preserve">: упаковать надлежащим образом, обеспечивающим его сохранность при </w:t>
      </w:r>
      <w:r w:rsidRPr="00D70676">
        <w:rPr>
          <w:sz w:val="24"/>
          <w:szCs w:val="24"/>
          <w:lang w:bidi="ru-RU"/>
        </w:rPr>
        <w:t>доставке Покупателю</w:t>
      </w:r>
      <w:r w:rsidR="00475998" w:rsidRPr="00D70676">
        <w:rPr>
          <w:sz w:val="24"/>
          <w:szCs w:val="24"/>
          <w:lang w:bidi="ru-RU"/>
        </w:rPr>
        <w:t xml:space="preserve"> и хранени</w:t>
      </w:r>
      <w:r w:rsidR="009E1F11" w:rsidRPr="00D70676">
        <w:rPr>
          <w:sz w:val="24"/>
          <w:szCs w:val="24"/>
          <w:lang w:bidi="ru-RU"/>
        </w:rPr>
        <w:t>е</w:t>
      </w:r>
      <w:r w:rsidR="00475998" w:rsidRPr="00D70676">
        <w:rPr>
          <w:sz w:val="24"/>
          <w:szCs w:val="24"/>
          <w:lang w:bidi="ru-RU"/>
        </w:rPr>
        <w:t>, идентифицировать Товар путем нанесения наклеек</w:t>
      </w:r>
      <w:r w:rsidR="00A07B66" w:rsidRPr="00D70676">
        <w:rPr>
          <w:sz w:val="24"/>
          <w:szCs w:val="24"/>
          <w:lang w:bidi="ru-RU"/>
        </w:rPr>
        <w:t xml:space="preserve"> (</w:t>
      </w:r>
      <w:r w:rsidR="00475998" w:rsidRPr="00D70676">
        <w:rPr>
          <w:sz w:val="24"/>
          <w:szCs w:val="24"/>
          <w:lang w:bidi="ru-RU"/>
        </w:rPr>
        <w:t>ярлыков</w:t>
      </w:r>
      <w:r w:rsidR="00A07B66" w:rsidRPr="00D70676">
        <w:rPr>
          <w:sz w:val="24"/>
          <w:szCs w:val="24"/>
          <w:lang w:bidi="ru-RU"/>
        </w:rPr>
        <w:t>)</w:t>
      </w:r>
      <w:r w:rsidR="00A07B66" w:rsidRPr="00E16C45">
        <w:rPr>
          <w:sz w:val="24"/>
          <w:szCs w:val="24"/>
          <w:lang w:bidi="ru-RU"/>
        </w:rPr>
        <w:t xml:space="preserve"> </w:t>
      </w:r>
      <w:r w:rsidR="00A07B66" w:rsidRPr="00D70676">
        <w:rPr>
          <w:sz w:val="24"/>
          <w:szCs w:val="24"/>
          <w:lang w:bidi="ru-RU"/>
        </w:rPr>
        <w:t>в соответствии с действующим законодательством.</w:t>
      </w:r>
      <w:r w:rsidR="001B7F8A" w:rsidRPr="00D70676">
        <w:rPr>
          <w:sz w:val="24"/>
          <w:szCs w:val="24"/>
          <w:lang w:bidi="ru-RU"/>
        </w:rPr>
        <w:t xml:space="preserve"> Тара и упаковка возврату не подлежат.</w:t>
      </w:r>
    </w:p>
    <w:p w:rsidR="001B7F8A" w:rsidRPr="00201FF2" w:rsidRDefault="001B7F8A" w:rsidP="00530E58">
      <w:pPr>
        <w:pStyle w:val="a6"/>
        <w:widowControl w:val="0"/>
        <w:numPr>
          <w:ilvl w:val="1"/>
          <w:numId w:val="2"/>
        </w:numPr>
        <w:tabs>
          <w:tab w:val="left" w:pos="1418"/>
        </w:tabs>
        <w:ind w:left="0" w:firstLine="709"/>
        <w:jc w:val="both"/>
        <w:rPr>
          <w:sz w:val="24"/>
          <w:szCs w:val="24"/>
          <w:lang w:bidi="ru-RU"/>
        </w:rPr>
      </w:pPr>
      <w:r w:rsidRPr="00201FF2">
        <w:rPr>
          <w:sz w:val="24"/>
          <w:szCs w:val="24"/>
          <w:lang w:bidi="ru-RU"/>
        </w:rPr>
        <w:t>Маркировка фасовочной упаковки должна обеспечивать точное определение принадлежности упаковки к конкретн</w:t>
      </w:r>
      <w:r w:rsidR="00A5686A" w:rsidRPr="00201FF2">
        <w:rPr>
          <w:sz w:val="24"/>
          <w:szCs w:val="24"/>
          <w:lang w:bidi="ru-RU"/>
        </w:rPr>
        <w:t>о</w:t>
      </w:r>
      <w:r w:rsidR="00C7289F" w:rsidRPr="00201FF2">
        <w:rPr>
          <w:sz w:val="24"/>
          <w:szCs w:val="24"/>
          <w:lang w:bidi="ru-RU"/>
        </w:rPr>
        <w:t>му</w:t>
      </w:r>
      <w:r w:rsidR="00B132AA" w:rsidRPr="00201FF2">
        <w:rPr>
          <w:sz w:val="24"/>
          <w:szCs w:val="24"/>
          <w:lang w:bidi="ru-RU"/>
        </w:rPr>
        <w:t xml:space="preserve"> </w:t>
      </w:r>
      <w:r w:rsidR="00C7289F" w:rsidRPr="00201FF2">
        <w:rPr>
          <w:sz w:val="24"/>
          <w:szCs w:val="24"/>
          <w:lang w:bidi="ru-RU"/>
        </w:rPr>
        <w:t>счету.</w:t>
      </w:r>
      <w:r w:rsidR="00CD327A" w:rsidRPr="00201FF2">
        <w:rPr>
          <w:sz w:val="24"/>
          <w:szCs w:val="24"/>
          <w:lang w:bidi="ru-RU"/>
        </w:rPr>
        <w:t xml:space="preserve"> </w:t>
      </w:r>
      <w:r w:rsidRPr="00201FF2">
        <w:rPr>
          <w:sz w:val="24"/>
          <w:szCs w:val="24"/>
          <w:lang w:bidi="ru-RU"/>
        </w:rPr>
        <w:t xml:space="preserve">Маркировочный ярлык должен быть четким, выполнен на русском языке с указанием следующих данных: полное наименование Поставщика, </w:t>
      </w:r>
      <w:r w:rsidR="00FD72E3" w:rsidRPr="00201FF2">
        <w:rPr>
          <w:sz w:val="24"/>
          <w:szCs w:val="24"/>
          <w:lang w:bidi="ru-RU"/>
        </w:rPr>
        <w:t xml:space="preserve">полное </w:t>
      </w:r>
      <w:r w:rsidRPr="00201FF2">
        <w:rPr>
          <w:sz w:val="24"/>
          <w:szCs w:val="24"/>
          <w:lang w:bidi="ru-RU"/>
        </w:rPr>
        <w:t xml:space="preserve">наименование </w:t>
      </w:r>
      <w:r w:rsidR="00AA3D3E" w:rsidRPr="00201FF2">
        <w:rPr>
          <w:sz w:val="24"/>
          <w:szCs w:val="24"/>
          <w:lang w:bidi="ru-RU"/>
        </w:rPr>
        <w:t>Покупателя</w:t>
      </w:r>
      <w:r w:rsidR="00FD72E3" w:rsidRPr="00201FF2">
        <w:rPr>
          <w:sz w:val="24"/>
          <w:szCs w:val="24"/>
          <w:lang w:bidi="ru-RU"/>
        </w:rPr>
        <w:t xml:space="preserve">, номер </w:t>
      </w:r>
      <w:r w:rsidR="00C7289F" w:rsidRPr="00201FF2">
        <w:rPr>
          <w:sz w:val="24"/>
          <w:szCs w:val="24"/>
          <w:lang w:bidi="ru-RU"/>
        </w:rPr>
        <w:t>счета.</w:t>
      </w:r>
    </w:p>
    <w:p w:rsidR="002E4F84" w:rsidRPr="00201FF2" w:rsidRDefault="002E4F84" w:rsidP="00530E58">
      <w:pPr>
        <w:pStyle w:val="a6"/>
        <w:widowControl w:val="0"/>
        <w:numPr>
          <w:ilvl w:val="1"/>
          <w:numId w:val="2"/>
        </w:numPr>
        <w:tabs>
          <w:tab w:val="left" w:pos="1418"/>
        </w:tabs>
        <w:ind w:left="0" w:firstLine="709"/>
        <w:jc w:val="both"/>
        <w:rPr>
          <w:sz w:val="24"/>
          <w:szCs w:val="24"/>
          <w:lang w:bidi="ru-RU"/>
        </w:rPr>
      </w:pPr>
      <w:r w:rsidRPr="00201FF2">
        <w:rPr>
          <w:sz w:val="24"/>
          <w:szCs w:val="24"/>
          <w:lang w:bidi="ru-RU"/>
        </w:rPr>
        <w:t>Товар поставляется в адрес Покупателя посредством закрытого транспорта, исключающего возможность воздействия внешних факторов на Товар. Порядок погрузки-</w:t>
      </w:r>
      <w:r w:rsidR="008B144A" w:rsidRPr="00201FF2">
        <w:rPr>
          <w:sz w:val="24"/>
          <w:szCs w:val="24"/>
          <w:lang w:bidi="ru-RU"/>
        </w:rPr>
        <w:t>разгрузки</w:t>
      </w:r>
      <w:r w:rsidRPr="00201FF2">
        <w:rPr>
          <w:sz w:val="24"/>
          <w:szCs w:val="24"/>
          <w:lang w:bidi="ru-RU"/>
        </w:rPr>
        <w:t xml:space="preserve"> и транспортировки должен исключить возможность механических повреждений поставляемого Товара.</w:t>
      </w:r>
    </w:p>
    <w:p w:rsidR="00A07B66" w:rsidRPr="00E16C45" w:rsidRDefault="00475998" w:rsidP="00530E58">
      <w:pPr>
        <w:pStyle w:val="a6"/>
        <w:widowControl w:val="0"/>
        <w:numPr>
          <w:ilvl w:val="1"/>
          <w:numId w:val="2"/>
        </w:numPr>
        <w:tabs>
          <w:tab w:val="left" w:pos="1418"/>
        </w:tabs>
        <w:ind w:left="0" w:firstLine="709"/>
        <w:jc w:val="both"/>
        <w:rPr>
          <w:sz w:val="24"/>
          <w:szCs w:val="24"/>
          <w:lang w:eastAsia="ar-SA"/>
        </w:rPr>
      </w:pPr>
      <w:bookmarkStart w:id="6" w:name="Par56"/>
      <w:bookmarkStart w:id="7" w:name="_Ref429989801"/>
      <w:bookmarkEnd w:id="6"/>
      <w:r w:rsidRPr="00E16C45">
        <w:rPr>
          <w:sz w:val="24"/>
          <w:szCs w:val="24"/>
          <w:lang w:bidi="ru-RU"/>
        </w:rPr>
        <w:t>Приемка</w:t>
      </w:r>
      <w:r w:rsidRPr="00E16C45">
        <w:rPr>
          <w:sz w:val="24"/>
          <w:szCs w:val="24"/>
          <w:lang w:eastAsia="ar-SA"/>
        </w:rPr>
        <w:t xml:space="preserve"> Товара по количеству, ассортименту, качеству, комплектности и таре (упаковке) производится при его </w:t>
      </w:r>
      <w:r w:rsidR="008B144A" w:rsidRPr="00E16C45">
        <w:rPr>
          <w:sz w:val="24"/>
          <w:szCs w:val="24"/>
          <w:lang w:eastAsia="ar-SA"/>
        </w:rPr>
        <w:t>передаче</w:t>
      </w:r>
      <w:r w:rsidRPr="00E16C45">
        <w:rPr>
          <w:sz w:val="24"/>
          <w:szCs w:val="24"/>
          <w:lang w:eastAsia="ar-SA"/>
        </w:rPr>
        <w:t xml:space="preserve"> </w:t>
      </w:r>
      <w:r w:rsidR="00A07B66" w:rsidRPr="00E16C45">
        <w:rPr>
          <w:rFonts w:eastAsiaTheme="minorHAnsi"/>
          <w:sz w:val="24"/>
          <w:szCs w:val="24"/>
          <w:lang w:eastAsia="en-US"/>
        </w:rPr>
        <w:t>Покупателю</w:t>
      </w:r>
      <w:r w:rsidRPr="00E16C45">
        <w:rPr>
          <w:sz w:val="24"/>
          <w:szCs w:val="24"/>
          <w:lang w:eastAsia="ar-SA"/>
        </w:rPr>
        <w:t xml:space="preserve"> в соответствии </w:t>
      </w:r>
      <w:r w:rsidRPr="00E16C45">
        <w:rPr>
          <w:bCs/>
          <w:sz w:val="24"/>
          <w:szCs w:val="24"/>
          <w:lang w:eastAsia="ar-SA"/>
        </w:rPr>
        <w:t xml:space="preserve">с условиями Договора, согласно Спецификации и товарной накладной </w:t>
      </w:r>
      <w:r w:rsidRPr="00E16C45">
        <w:rPr>
          <w:rFonts w:eastAsiaTheme="minorHAnsi"/>
          <w:sz w:val="24"/>
          <w:szCs w:val="24"/>
          <w:lang w:eastAsia="en-US"/>
        </w:rPr>
        <w:t>ТОРГ-12</w:t>
      </w:r>
      <w:r w:rsidRPr="00E16C45">
        <w:rPr>
          <w:sz w:val="24"/>
          <w:szCs w:val="24"/>
          <w:lang w:eastAsia="ar-SA"/>
        </w:rPr>
        <w:t>.</w:t>
      </w:r>
    </w:p>
    <w:p w:rsidR="00CD3A1E" w:rsidRPr="00201FF2" w:rsidRDefault="00CD3A1E" w:rsidP="00530E58">
      <w:pPr>
        <w:pStyle w:val="a6"/>
        <w:widowControl w:val="0"/>
        <w:numPr>
          <w:ilvl w:val="1"/>
          <w:numId w:val="2"/>
        </w:numPr>
        <w:tabs>
          <w:tab w:val="left" w:pos="1418"/>
        </w:tabs>
        <w:ind w:left="0" w:firstLine="709"/>
        <w:jc w:val="both"/>
        <w:rPr>
          <w:sz w:val="24"/>
          <w:szCs w:val="24"/>
          <w:lang w:bidi="ru-RU"/>
        </w:rPr>
      </w:pPr>
      <w:r w:rsidRPr="00201FF2">
        <w:rPr>
          <w:sz w:val="24"/>
          <w:szCs w:val="24"/>
          <w:lang w:bidi="ru-RU"/>
        </w:rPr>
        <w:t>По результатам приемки, при отсутствии замечаний, Покупатель подписывает со своей стороны товарные накладные</w:t>
      </w:r>
      <w:r w:rsidR="0025430D" w:rsidRPr="00201FF2">
        <w:rPr>
          <w:sz w:val="24"/>
          <w:szCs w:val="24"/>
          <w:lang w:bidi="ru-RU"/>
        </w:rPr>
        <w:t xml:space="preserve"> ТОРГ-12</w:t>
      </w:r>
      <w:r w:rsidRPr="00201FF2">
        <w:rPr>
          <w:sz w:val="24"/>
          <w:szCs w:val="24"/>
          <w:lang w:bidi="ru-RU"/>
        </w:rPr>
        <w:t xml:space="preserve"> и передает один подписанный экземпляр товарной накладной </w:t>
      </w:r>
      <w:r w:rsidR="0025430D" w:rsidRPr="00201FF2">
        <w:rPr>
          <w:sz w:val="24"/>
          <w:szCs w:val="24"/>
          <w:lang w:bidi="ru-RU"/>
        </w:rPr>
        <w:t xml:space="preserve">ТОРГ-12 </w:t>
      </w:r>
      <w:r w:rsidRPr="00201FF2">
        <w:rPr>
          <w:sz w:val="24"/>
          <w:szCs w:val="24"/>
          <w:lang w:bidi="ru-RU"/>
        </w:rPr>
        <w:t>Поставщик</w:t>
      </w:r>
      <w:r w:rsidR="00B33A0A" w:rsidRPr="00201FF2">
        <w:rPr>
          <w:sz w:val="24"/>
          <w:szCs w:val="24"/>
          <w:lang w:bidi="ru-RU"/>
        </w:rPr>
        <w:t>у.</w:t>
      </w:r>
    </w:p>
    <w:p w:rsidR="00B33A0A" w:rsidRPr="00201FF2" w:rsidRDefault="00475998" w:rsidP="00530E58">
      <w:pPr>
        <w:pStyle w:val="a6"/>
        <w:widowControl w:val="0"/>
        <w:numPr>
          <w:ilvl w:val="1"/>
          <w:numId w:val="2"/>
        </w:numPr>
        <w:tabs>
          <w:tab w:val="left" w:pos="1418"/>
        </w:tabs>
        <w:ind w:left="0" w:firstLine="709"/>
        <w:jc w:val="both"/>
        <w:rPr>
          <w:sz w:val="24"/>
          <w:szCs w:val="24"/>
          <w:lang w:bidi="ru-RU"/>
        </w:rPr>
      </w:pPr>
      <w:r w:rsidRPr="00201FF2">
        <w:rPr>
          <w:sz w:val="24"/>
          <w:szCs w:val="24"/>
          <w:lang w:bidi="ru-RU"/>
        </w:rPr>
        <w:t xml:space="preserve">Если при приемке будет обнаружено несоответствие </w:t>
      </w:r>
      <w:r w:rsidR="008B144A" w:rsidRPr="00201FF2">
        <w:rPr>
          <w:sz w:val="24"/>
          <w:szCs w:val="24"/>
          <w:lang w:bidi="ru-RU"/>
        </w:rPr>
        <w:t xml:space="preserve">Товара </w:t>
      </w:r>
      <w:r w:rsidRPr="00201FF2">
        <w:rPr>
          <w:sz w:val="24"/>
          <w:szCs w:val="24"/>
          <w:lang w:bidi="ru-RU"/>
        </w:rPr>
        <w:t>условиям</w:t>
      </w:r>
      <w:r w:rsidR="00201FF2">
        <w:rPr>
          <w:sz w:val="24"/>
          <w:szCs w:val="24"/>
          <w:lang w:bidi="ru-RU"/>
        </w:rPr>
        <w:t xml:space="preserve"> Договора</w:t>
      </w:r>
      <w:r w:rsidRPr="00201FF2">
        <w:rPr>
          <w:sz w:val="24"/>
          <w:szCs w:val="24"/>
          <w:lang w:bidi="ru-RU"/>
        </w:rPr>
        <w:t>,</w:t>
      </w:r>
      <w:r w:rsidR="00E23462" w:rsidRPr="00201FF2">
        <w:rPr>
          <w:sz w:val="24"/>
          <w:szCs w:val="24"/>
          <w:lang w:bidi="ru-RU"/>
        </w:rPr>
        <w:t xml:space="preserve"> Товар считается не поставленным, Покупатель </w:t>
      </w:r>
      <w:r w:rsidR="00201FF2" w:rsidRPr="00201FF2">
        <w:rPr>
          <w:sz w:val="24"/>
          <w:szCs w:val="24"/>
          <w:lang w:bidi="ru-RU"/>
        </w:rPr>
        <w:t xml:space="preserve">не подписывает </w:t>
      </w:r>
      <w:r w:rsidR="00E559C7" w:rsidRPr="00201FF2">
        <w:rPr>
          <w:sz w:val="24"/>
          <w:szCs w:val="24"/>
          <w:lang w:bidi="ru-RU"/>
        </w:rPr>
        <w:t>сопроводительные документы</w:t>
      </w:r>
      <w:r w:rsidR="0023418F" w:rsidRPr="00201FF2">
        <w:rPr>
          <w:sz w:val="24"/>
          <w:szCs w:val="24"/>
          <w:lang w:bidi="ru-RU"/>
        </w:rPr>
        <w:t xml:space="preserve"> (товарная накладная ТОРГ-12, товар</w:t>
      </w:r>
      <w:r w:rsidR="0046448F" w:rsidRPr="00201FF2">
        <w:rPr>
          <w:sz w:val="24"/>
          <w:szCs w:val="24"/>
          <w:lang w:bidi="ru-RU"/>
        </w:rPr>
        <w:t>н</w:t>
      </w:r>
      <w:r w:rsidR="0023418F" w:rsidRPr="00201FF2">
        <w:rPr>
          <w:sz w:val="24"/>
          <w:szCs w:val="24"/>
          <w:lang w:bidi="ru-RU"/>
        </w:rPr>
        <w:t>о-транспортная накладная)</w:t>
      </w:r>
      <w:r w:rsidR="00201FF2">
        <w:rPr>
          <w:sz w:val="24"/>
          <w:szCs w:val="24"/>
          <w:lang w:bidi="ru-RU"/>
        </w:rPr>
        <w:t xml:space="preserve"> </w:t>
      </w:r>
      <w:r w:rsidR="00E559C7" w:rsidRPr="00201FF2">
        <w:rPr>
          <w:sz w:val="24"/>
          <w:szCs w:val="24"/>
          <w:lang w:bidi="ru-RU"/>
        </w:rPr>
        <w:t xml:space="preserve">и возвращает </w:t>
      </w:r>
      <w:r w:rsidR="008902C8" w:rsidRPr="00201FF2">
        <w:rPr>
          <w:sz w:val="24"/>
          <w:szCs w:val="24"/>
          <w:lang w:bidi="ru-RU"/>
        </w:rPr>
        <w:t>их</w:t>
      </w:r>
      <w:r w:rsidR="00E559C7" w:rsidRPr="00201FF2">
        <w:rPr>
          <w:sz w:val="24"/>
          <w:szCs w:val="24"/>
          <w:lang w:bidi="ru-RU"/>
        </w:rPr>
        <w:t xml:space="preserve"> Поставщик</w:t>
      </w:r>
      <w:r w:rsidR="008902C8" w:rsidRPr="00201FF2">
        <w:rPr>
          <w:sz w:val="24"/>
          <w:szCs w:val="24"/>
          <w:lang w:bidi="ru-RU"/>
        </w:rPr>
        <w:t>у</w:t>
      </w:r>
      <w:r w:rsidR="00E23462" w:rsidRPr="00201FF2">
        <w:rPr>
          <w:sz w:val="24"/>
          <w:szCs w:val="24"/>
          <w:lang w:bidi="ru-RU"/>
        </w:rPr>
        <w:t>, Поставщик вывозит Товар своими силами и за свой счет.</w:t>
      </w:r>
      <w:r w:rsidR="00EC1757" w:rsidRPr="00201FF2">
        <w:rPr>
          <w:sz w:val="24"/>
          <w:szCs w:val="24"/>
          <w:lang w:bidi="ru-RU"/>
        </w:rPr>
        <w:t xml:space="preserve"> </w:t>
      </w:r>
      <w:r w:rsidR="00FD0B3E" w:rsidRPr="00201FF2">
        <w:rPr>
          <w:sz w:val="24"/>
          <w:szCs w:val="24"/>
          <w:lang w:bidi="ru-RU"/>
        </w:rPr>
        <w:t>Покупатель</w:t>
      </w:r>
      <w:r w:rsidRPr="00201FF2">
        <w:rPr>
          <w:sz w:val="24"/>
          <w:szCs w:val="24"/>
          <w:lang w:bidi="ru-RU"/>
        </w:rPr>
        <w:t xml:space="preserve"> в течение </w:t>
      </w:r>
      <w:r w:rsidR="00EC1757" w:rsidRPr="00201FF2">
        <w:rPr>
          <w:sz w:val="24"/>
          <w:szCs w:val="24"/>
          <w:lang w:bidi="ru-RU"/>
        </w:rPr>
        <w:t>2</w:t>
      </w:r>
      <w:r w:rsidRPr="00201FF2">
        <w:rPr>
          <w:sz w:val="24"/>
          <w:szCs w:val="24"/>
          <w:lang w:bidi="ru-RU"/>
        </w:rPr>
        <w:t xml:space="preserve"> (</w:t>
      </w:r>
      <w:r w:rsidR="00EC1757" w:rsidRPr="00201FF2">
        <w:rPr>
          <w:sz w:val="24"/>
          <w:szCs w:val="24"/>
          <w:lang w:bidi="ru-RU"/>
        </w:rPr>
        <w:t>Двух</w:t>
      </w:r>
      <w:r w:rsidRPr="00201FF2">
        <w:rPr>
          <w:sz w:val="24"/>
          <w:szCs w:val="24"/>
          <w:lang w:bidi="ru-RU"/>
        </w:rPr>
        <w:t xml:space="preserve">) </w:t>
      </w:r>
      <w:r w:rsidR="00EC1757" w:rsidRPr="00201FF2">
        <w:rPr>
          <w:sz w:val="24"/>
          <w:szCs w:val="24"/>
          <w:lang w:bidi="ru-RU"/>
        </w:rPr>
        <w:t>рабочих</w:t>
      </w:r>
      <w:r w:rsidRPr="00201FF2">
        <w:rPr>
          <w:sz w:val="24"/>
          <w:szCs w:val="24"/>
          <w:lang w:bidi="ru-RU"/>
        </w:rPr>
        <w:t xml:space="preserve"> дней </w:t>
      </w:r>
      <w:r w:rsidR="00E93637" w:rsidRPr="00201FF2">
        <w:rPr>
          <w:sz w:val="24"/>
          <w:szCs w:val="24"/>
          <w:lang w:bidi="ru-RU"/>
        </w:rPr>
        <w:t xml:space="preserve">направляет </w:t>
      </w:r>
      <w:r w:rsidR="00440F77" w:rsidRPr="00201FF2">
        <w:rPr>
          <w:sz w:val="24"/>
          <w:szCs w:val="24"/>
          <w:lang w:bidi="ru-RU"/>
        </w:rPr>
        <w:t xml:space="preserve">Поставщику </w:t>
      </w:r>
      <w:r w:rsidR="00E93637" w:rsidRPr="00201FF2">
        <w:rPr>
          <w:sz w:val="24"/>
          <w:szCs w:val="24"/>
          <w:lang w:bidi="ru-RU"/>
        </w:rPr>
        <w:t>письменн</w:t>
      </w:r>
      <w:r w:rsidR="00440F77" w:rsidRPr="00201FF2">
        <w:rPr>
          <w:sz w:val="24"/>
          <w:szCs w:val="24"/>
          <w:lang w:bidi="ru-RU"/>
        </w:rPr>
        <w:t>ый</w:t>
      </w:r>
      <w:r w:rsidR="00E93637" w:rsidRPr="00201FF2">
        <w:rPr>
          <w:sz w:val="24"/>
          <w:szCs w:val="24"/>
          <w:lang w:bidi="ru-RU"/>
        </w:rPr>
        <w:t xml:space="preserve"> </w:t>
      </w:r>
      <w:r w:rsidR="00440F77" w:rsidRPr="00201FF2">
        <w:rPr>
          <w:sz w:val="24"/>
          <w:szCs w:val="24"/>
          <w:lang w:bidi="ru-RU"/>
        </w:rPr>
        <w:t>мотивированный отказ от приемки Товара с указанием выявленных недостатков</w:t>
      </w:r>
      <w:r w:rsidR="00E93637" w:rsidRPr="00201FF2">
        <w:rPr>
          <w:sz w:val="24"/>
          <w:szCs w:val="24"/>
          <w:lang w:bidi="ru-RU"/>
        </w:rPr>
        <w:t>.</w:t>
      </w:r>
      <w:r w:rsidRPr="00201FF2">
        <w:rPr>
          <w:sz w:val="24"/>
          <w:szCs w:val="24"/>
          <w:lang w:bidi="ru-RU"/>
        </w:rPr>
        <w:t xml:space="preserve"> </w:t>
      </w:r>
      <w:r w:rsidR="00B33A0A" w:rsidRPr="00201FF2">
        <w:rPr>
          <w:sz w:val="24"/>
          <w:szCs w:val="24"/>
          <w:lang w:bidi="ru-RU"/>
        </w:rPr>
        <w:t xml:space="preserve">В течение 3 (Трех) рабочих дней со дня получения Поставщиком мотивированного отказа от приемки Товара Сторонами составляется двусторонний акт с перечнем выявленных недостатков, сроков их устранения. </w:t>
      </w:r>
    </w:p>
    <w:p w:rsidR="00DD3E30" w:rsidRPr="00201FF2" w:rsidRDefault="00DD3E30" w:rsidP="00530E58">
      <w:pPr>
        <w:pStyle w:val="a6"/>
        <w:widowControl w:val="0"/>
        <w:numPr>
          <w:ilvl w:val="1"/>
          <w:numId w:val="2"/>
        </w:numPr>
        <w:tabs>
          <w:tab w:val="left" w:pos="1418"/>
        </w:tabs>
        <w:ind w:left="0" w:firstLine="709"/>
        <w:jc w:val="both"/>
        <w:rPr>
          <w:sz w:val="24"/>
          <w:szCs w:val="24"/>
          <w:lang w:bidi="ru-RU"/>
        </w:rPr>
      </w:pPr>
      <w:r w:rsidRPr="00201FF2">
        <w:rPr>
          <w:sz w:val="24"/>
          <w:szCs w:val="24"/>
          <w:lang w:bidi="ru-RU"/>
        </w:rPr>
        <w:t xml:space="preserve">В случае если Покупатель отказался от </w:t>
      </w:r>
      <w:r w:rsidR="008902C8" w:rsidRPr="00201FF2">
        <w:rPr>
          <w:sz w:val="24"/>
          <w:szCs w:val="24"/>
          <w:lang w:bidi="ru-RU"/>
        </w:rPr>
        <w:t>получения Товара</w:t>
      </w:r>
      <w:r w:rsidRPr="00201FF2">
        <w:rPr>
          <w:sz w:val="24"/>
          <w:szCs w:val="24"/>
          <w:lang w:bidi="ru-RU"/>
        </w:rPr>
        <w:t xml:space="preserve"> и не направил Поставщику письменный мотивированный отказ от приемки Товара, обязательства Поставщика по настоящему Договору в части поставки </w:t>
      </w:r>
      <w:r w:rsidR="003A16FA" w:rsidRPr="00201FF2">
        <w:rPr>
          <w:sz w:val="24"/>
          <w:szCs w:val="24"/>
          <w:lang w:bidi="ru-RU"/>
        </w:rPr>
        <w:t>Товара</w:t>
      </w:r>
      <w:r w:rsidRPr="00201FF2">
        <w:rPr>
          <w:sz w:val="24"/>
          <w:szCs w:val="24"/>
          <w:lang w:bidi="ru-RU"/>
        </w:rPr>
        <w:t xml:space="preserve"> считаются исполненными в полном объеме.</w:t>
      </w:r>
    </w:p>
    <w:bookmarkEnd w:id="7"/>
    <w:p w:rsidR="002A0F9B" w:rsidRPr="00E16C45" w:rsidRDefault="002A0F9B" w:rsidP="00530E58">
      <w:pPr>
        <w:pStyle w:val="a6"/>
        <w:widowControl w:val="0"/>
        <w:numPr>
          <w:ilvl w:val="1"/>
          <w:numId w:val="2"/>
        </w:numPr>
        <w:tabs>
          <w:tab w:val="left" w:pos="1418"/>
        </w:tabs>
        <w:ind w:left="0" w:firstLine="709"/>
        <w:jc w:val="both"/>
        <w:rPr>
          <w:sz w:val="24"/>
          <w:szCs w:val="24"/>
          <w:lang w:eastAsia="ar-SA"/>
        </w:rPr>
      </w:pPr>
      <w:r w:rsidRPr="00201FF2">
        <w:rPr>
          <w:sz w:val="24"/>
          <w:szCs w:val="24"/>
          <w:lang w:bidi="ru-RU"/>
        </w:rPr>
        <w:t>Покупатель вправе предъявить Поставщику претензию по качеству поставляемого Товара в пределах его срока годности</w:t>
      </w:r>
      <w:r w:rsidRPr="00E16C45">
        <w:rPr>
          <w:sz w:val="24"/>
          <w:szCs w:val="24"/>
          <w:lang w:bidi="ru-RU"/>
        </w:rPr>
        <w:t xml:space="preserve">. </w:t>
      </w:r>
      <w:r w:rsidRPr="00201FF2">
        <w:rPr>
          <w:sz w:val="24"/>
          <w:szCs w:val="24"/>
          <w:lang w:bidi="ru-RU"/>
        </w:rPr>
        <w:t>В течение</w:t>
      </w:r>
      <w:r w:rsidRPr="00E16C45">
        <w:rPr>
          <w:sz w:val="24"/>
          <w:szCs w:val="24"/>
          <w:lang w:bidi="ru-RU"/>
        </w:rPr>
        <w:t xml:space="preserve"> 5 (Пяти) </w:t>
      </w:r>
      <w:r w:rsidR="003A2167" w:rsidRPr="00E16C45">
        <w:rPr>
          <w:sz w:val="24"/>
          <w:szCs w:val="24"/>
          <w:lang w:bidi="ru-RU"/>
        </w:rPr>
        <w:t>рабочих</w:t>
      </w:r>
      <w:r w:rsidRPr="00E16C45">
        <w:rPr>
          <w:sz w:val="24"/>
          <w:szCs w:val="24"/>
          <w:lang w:bidi="ru-RU"/>
        </w:rPr>
        <w:t xml:space="preserve"> </w:t>
      </w:r>
      <w:r w:rsidRPr="00201FF2">
        <w:rPr>
          <w:sz w:val="24"/>
          <w:szCs w:val="24"/>
          <w:lang w:bidi="ru-RU"/>
        </w:rPr>
        <w:t xml:space="preserve">дней со </w:t>
      </w:r>
      <w:r w:rsidR="00EF382C" w:rsidRPr="00201FF2">
        <w:rPr>
          <w:sz w:val="24"/>
          <w:szCs w:val="24"/>
          <w:lang w:bidi="ru-RU"/>
        </w:rPr>
        <w:t>дня получения</w:t>
      </w:r>
      <w:r w:rsidRPr="00201FF2">
        <w:rPr>
          <w:sz w:val="24"/>
          <w:szCs w:val="24"/>
          <w:lang w:bidi="ru-RU"/>
        </w:rPr>
        <w:t xml:space="preserve"> претензии Поставщик обязуется</w:t>
      </w:r>
      <w:r w:rsidRPr="00E16C45">
        <w:rPr>
          <w:bCs/>
          <w:sz w:val="24"/>
          <w:szCs w:val="24"/>
          <w:lang w:eastAsia="ar-SA"/>
        </w:rPr>
        <w:t xml:space="preserve"> за свой счет</w:t>
      </w:r>
      <w:r w:rsidRPr="00E16C45">
        <w:rPr>
          <w:sz w:val="24"/>
          <w:szCs w:val="24"/>
          <w:lang w:eastAsia="ar-SA"/>
        </w:rPr>
        <w:t xml:space="preserve"> заменить некачественный Товар. </w:t>
      </w:r>
    </w:p>
    <w:p w:rsidR="00475998" w:rsidRPr="00E16C45" w:rsidRDefault="00475998" w:rsidP="00530E58">
      <w:pPr>
        <w:pStyle w:val="a6"/>
        <w:widowControl w:val="0"/>
        <w:numPr>
          <w:ilvl w:val="1"/>
          <w:numId w:val="2"/>
        </w:numPr>
        <w:tabs>
          <w:tab w:val="left" w:pos="1418"/>
        </w:tabs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D70676">
        <w:rPr>
          <w:sz w:val="24"/>
          <w:szCs w:val="24"/>
          <w:lang w:bidi="ru-RU"/>
        </w:rPr>
        <w:lastRenderedPageBreak/>
        <w:t>Датой</w:t>
      </w:r>
      <w:r w:rsidRPr="00E16C45">
        <w:rPr>
          <w:rFonts w:eastAsiaTheme="minorHAnsi"/>
          <w:sz w:val="24"/>
          <w:szCs w:val="24"/>
          <w:lang w:eastAsia="en-US"/>
        </w:rPr>
        <w:t xml:space="preserve"> поставки считается дата передачи Товара </w:t>
      </w:r>
      <w:r w:rsidR="00BC2691" w:rsidRPr="00E16C45">
        <w:rPr>
          <w:rFonts w:eastAsiaTheme="minorHAnsi"/>
          <w:sz w:val="24"/>
          <w:szCs w:val="24"/>
          <w:lang w:eastAsia="en-US"/>
        </w:rPr>
        <w:t>Покупателю</w:t>
      </w:r>
      <w:r w:rsidRPr="00E16C45">
        <w:rPr>
          <w:rFonts w:eastAsiaTheme="minorHAnsi"/>
          <w:sz w:val="24"/>
          <w:szCs w:val="24"/>
          <w:lang w:eastAsia="en-US"/>
        </w:rPr>
        <w:t xml:space="preserve"> по товарной накладной ТОРГ-12.</w:t>
      </w:r>
      <w:r w:rsidR="00440F77" w:rsidRPr="00E16C45">
        <w:rPr>
          <w:rFonts w:eastAsiaTheme="minorHAnsi"/>
          <w:sz w:val="24"/>
          <w:szCs w:val="24"/>
          <w:lang w:eastAsia="en-US"/>
        </w:rPr>
        <w:t xml:space="preserve"> </w:t>
      </w:r>
    </w:p>
    <w:p w:rsidR="00475998" w:rsidRPr="00E16C45" w:rsidRDefault="00475998" w:rsidP="00530E58">
      <w:pPr>
        <w:pStyle w:val="a6"/>
        <w:widowControl w:val="0"/>
        <w:numPr>
          <w:ilvl w:val="1"/>
          <w:numId w:val="2"/>
        </w:numPr>
        <w:tabs>
          <w:tab w:val="left" w:pos="1418"/>
        </w:tabs>
        <w:ind w:left="0" w:firstLine="709"/>
        <w:jc w:val="both"/>
        <w:rPr>
          <w:bCs/>
          <w:sz w:val="24"/>
          <w:szCs w:val="24"/>
          <w:lang w:eastAsia="ar-SA"/>
        </w:rPr>
      </w:pPr>
      <w:r w:rsidRPr="00E16C45">
        <w:rPr>
          <w:sz w:val="24"/>
          <w:szCs w:val="24"/>
          <w:lang w:eastAsia="ar-SA"/>
        </w:rPr>
        <w:t xml:space="preserve">Право </w:t>
      </w:r>
      <w:r w:rsidRPr="00E16C45">
        <w:rPr>
          <w:sz w:val="24"/>
          <w:szCs w:val="24"/>
          <w:lang w:bidi="ru-RU"/>
        </w:rPr>
        <w:t>собственности</w:t>
      </w:r>
      <w:r w:rsidRPr="00E16C45">
        <w:rPr>
          <w:sz w:val="24"/>
          <w:szCs w:val="24"/>
          <w:lang w:eastAsia="ar-SA"/>
        </w:rPr>
        <w:t xml:space="preserve">, риск случайной гибели или случайного повреждения Товара переходит к </w:t>
      </w:r>
      <w:r w:rsidR="00BC2691" w:rsidRPr="00E16C45">
        <w:rPr>
          <w:rFonts w:eastAsiaTheme="minorHAnsi"/>
          <w:sz w:val="24"/>
          <w:szCs w:val="24"/>
          <w:lang w:eastAsia="en-US"/>
        </w:rPr>
        <w:t>Покупателю</w:t>
      </w:r>
      <w:r w:rsidRPr="00E16C45">
        <w:rPr>
          <w:sz w:val="24"/>
          <w:szCs w:val="24"/>
          <w:lang w:eastAsia="ar-SA"/>
        </w:rPr>
        <w:t xml:space="preserve"> </w:t>
      </w:r>
      <w:r w:rsidRPr="00E16C45">
        <w:rPr>
          <w:bCs/>
          <w:sz w:val="24"/>
          <w:szCs w:val="24"/>
          <w:lang w:eastAsia="ar-SA"/>
        </w:rPr>
        <w:t xml:space="preserve">при передаче Товара </w:t>
      </w:r>
      <w:r w:rsidR="009E1F11" w:rsidRPr="00E16C45">
        <w:rPr>
          <w:rFonts w:eastAsiaTheme="minorHAnsi"/>
          <w:sz w:val="24"/>
          <w:szCs w:val="24"/>
          <w:lang w:eastAsia="en-US"/>
        </w:rPr>
        <w:t>Покупателю</w:t>
      </w:r>
      <w:r w:rsidRPr="00E16C45">
        <w:rPr>
          <w:bCs/>
          <w:sz w:val="24"/>
          <w:szCs w:val="24"/>
          <w:lang w:eastAsia="ar-SA"/>
        </w:rPr>
        <w:t xml:space="preserve"> по товарной накладной </w:t>
      </w:r>
      <w:r w:rsidRPr="00E16C45">
        <w:rPr>
          <w:rFonts w:eastAsiaTheme="minorHAnsi"/>
          <w:sz w:val="24"/>
          <w:szCs w:val="24"/>
          <w:lang w:eastAsia="en-US"/>
        </w:rPr>
        <w:t>ТОРГ-12</w:t>
      </w:r>
      <w:r w:rsidRPr="00E16C45">
        <w:rPr>
          <w:bCs/>
          <w:sz w:val="24"/>
          <w:szCs w:val="24"/>
          <w:lang w:eastAsia="ar-SA"/>
        </w:rPr>
        <w:t>.</w:t>
      </w:r>
    </w:p>
    <w:p w:rsidR="00B04967" w:rsidRPr="00E16C45" w:rsidRDefault="004C56C7" w:rsidP="00450E4A">
      <w:pPr>
        <w:pStyle w:val="a6"/>
        <w:widowControl w:val="0"/>
        <w:numPr>
          <w:ilvl w:val="0"/>
          <w:numId w:val="2"/>
        </w:numPr>
        <w:tabs>
          <w:tab w:val="left" w:pos="426"/>
        </w:tabs>
        <w:spacing w:before="120" w:after="120"/>
        <w:ind w:left="0" w:firstLine="0"/>
        <w:contextualSpacing w:val="0"/>
        <w:jc w:val="center"/>
        <w:rPr>
          <w:b/>
          <w:sz w:val="24"/>
          <w:szCs w:val="24"/>
          <w:lang w:eastAsia="ar-SA"/>
        </w:rPr>
      </w:pPr>
      <w:r w:rsidRPr="00E16C45">
        <w:rPr>
          <w:b/>
          <w:sz w:val="24"/>
          <w:szCs w:val="24"/>
          <w:lang w:eastAsia="ar-SA"/>
        </w:rPr>
        <w:t>ПРАВА И ОБЯЗАННОСТИ СТОРОН</w:t>
      </w:r>
    </w:p>
    <w:p w:rsidR="004C56C7" w:rsidRPr="00E16C45" w:rsidRDefault="004C56C7" w:rsidP="00530E58">
      <w:pPr>
        <w:pStyle w:val="a6"/>
        <w:widowControl w:val="0"/>
        <w:numPr>
          <w:ilvl w:val="1"/>
          <w:numId w:val="2"/>
        </w:numPr>
        <w:tabs>
          <w:tab w:val="left" w:pos="1418"/>
        </w:tabs>
        <w:ind w:left="0" w:firstLine="709"/>
        <w:jc w:val="both"/>
        <w:rPr>
          <w:sz w:val="24"/>
          <w:szCs w:val="24"/>
          <w:lang w:eastAsia="ar-SA"/>
        </w:rPr>
      </w:pPr>
      <w:r w:rsidRPr="00E16C45">
        <w:rPr>
          <w:sz w:val="24"/>
          <w:szCs w:val="24"/>
          <w:lang w:bidi="ru-RU"/>
        </w:rPr>
        <w:t>Поставщик</w:t>
      </w:r>
      <w:r w:rsidRPr="00E16C45">
        <w:rPr>
          <w:sz w:val="24"/>
          <w:szCs w:val="24"/>
          <w:lang w:eastAsia="ar-SA"/>
        </w:rPr>
        <w:t xml:space="preserve"> обязуется:</w:t>
      </w:r>
    </w:p>
    <w:p w:rsidR="004C56C7" w:rsidRPr="00D70676" w:rsidRDefault="00791132" w:rsidP="00530E58">
      <w:pPr>
        <w:pStyle w:val="a6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D70676">
        <w:rPr>
          <w:rFonts w:eastAsiaTheme="minorHAnsi"/>
          <w:sz w:val="24"/>
          <w:szCs w:val="24"/>
          <w:lang w:eastAsia="en-US"/>
        </w:rPr>
        <w:t>с</w:t>
      </w:r>
      <w:r w:rsidR="00B04967" w:rsidRPr="00D70676">
        <w:rPr>
          <w:rFonts w:eastAsiaTheme="minorHAnsi"/>
          <w:sz w:val="24"/>
          <w:szCs w:val="24"/>
          <w:lang w:eastAsia="en-US"/>
        </w:rPr>
        <w:t xml:space="preserve">воевременно и надлежащим образом поставить Товар в соответствии с условиями настоящего </w:t>
      </w:r>
      <w:r w:rsidR="00D603B2" w:rsidRPr="00D70676">
        <w:rPr>
          <w:rFonts w:eastAsiaTheme="minorHAnsi"/>
          <w:sz w:val="24"/>
          <w:szCs w:val="24"/>
          <w:lang w:eastAsia="en-US"/>
        </w:rPr>
        <w:t>Д</w:t>
      </w:r>
      <w:r w:rsidR="00B04967" w:rsidRPr="00D70676">
        <w:rPr>
          <w:rFonts w:eastAsiaTheme="minorHAnsi"/>
          <w:sz w:val="24"/>
          <w:szCs w:val="24"/>
          <w:lang w:eastAsia="en-US"/>
        </w:rPr>
        <w:t>оговора</w:t>
      </w:r>
      <w:r w:rsidRPr="00D70676">
        <w:rPr>
          <w:rFonts w:eastAsiaTheme="minorHAnsi"/>
          <w:sz w:val="24"/>
          <w:szCs w:val="24"/>
          <w:lang w:eastAsia="en-US"/>
        </w:rPr>
        <w:t>;</w:t>
      </w:r>
    </w:p>
    <w:p w:rsidR="004C56C7" w:rsidRPr="00D70676" w:rsidRDefault="00791132" w:rsidP="00530E58">
      <w:pPr>
        <w:pStyle w:val="a6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D70676">
        <w:rPr>
          <w:rFonts w:eastAsiaTheme="minorHAnsi"/>
          <w:sz w:val="24"/>
          <w:szCs w:val="24"/>
          <w:lang w:eastAsia="en-US"/>
        </w:rPr>
        <w:t>с</w:t>
      </w:r>
      <w:r w:rsidR="004C56C7" w:rsidRPr="00D70676">
        <w:rPr>
          <w:rFonts w:eastAsiaTheme="minorHAnsi"/>
          <w:sz w:val="24"/>
          <w:szCs w:val="24"/>
          <w:lang w:eastAsia="en-US"/>
        </w:rPr>
        <w:t>облюдать сроки и условия хранения Товара на своем складе</w:t>
      </w:r>
      <w:r w:rsidRPr="00D70676">
        <w:rPr>
          <w:rFonts w:eastAsiaTheme="minorHAnsi"/>
          <w:sz w:val="24"/>
          <w:szCs w:val="24"/>
          <w:lang w:eastAsia="en-US"/>
        </w:rPr>
        <w:t>;</w:t>
      </w:r>
      <w:r w:rsidR="004C56C7" w:rsidRPr="00D70676">
        <w:rPr>
          <w:rFonts w:eastAsiaTheme="minorHAnsi"/>
          <w:sz w:val="24"/>
          <w:szCs w:val="24"/>
          <w:lang w:eastAsia="en-US"/>
        </w:rPr>
        <w:t xml:space="preserve"> </w:t>
      </w:r>
    </w:p>
    <w:p w:rsidR="00B04967" w:rsidRPr="00D70676" w:rsidRDefault="00791132" w:rsidP="00530E58">
      <w:pPr>
        <w:pStyle w:val="a6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D70676">
        <w:rPr>
          <w:rFonts w:eastAsiaTheme="minorHAnsi"/>
          <w:sz w:val="24"/>
          <w:szCs w:val="24"/>
          <w:lang w:eastAsia="en-US"/>
        </w:rPr>
        <w:t>п</w:t>
      </w:r>
      <w:r w:rsidR="008E7346" w:rsidRPr="00D70676">
        <w:rPr>
          <w:rFonts w:eastAsiaTheme="minorHAnsi"/>
          <w:sz w:val="24"/>
          <w:szCs w:val="24"/>
          <w:lang w:eastAsia="en-US"/>
        </w:rPr>
        <w:t xml:space="preserve">оставить Товар по адресу, указанному Покупателем в </w:t>
      </w:r>
      <w:r w:rsidR="00201FF2">
        <w:rPr>
          <w:rFonts w:eastAsiaTheme="minorHAnsi"/>
          <w:sz w:val="24"/>
          <w:szCs w:val="24"/>
          <w:lang w:eastAsia="en-US"/>
        </w:rPr>
        <w:t>З</w:t>
      </w:r>
      <w:r w:rsidR="008E7346" w:rsidRPr="00D70676">
        <w:rPr>
          <w:rFonts w:eastAsiaTheme="minorHAnsi"/>
          <w:sz w:val="24"/>
          <w:szCs w:val="24"/>
          <w:lang w:eastAsia="en-US"/>
        </w:rPr>
        <w:t>аявке.</w:t>
      </w:r>
    </w:p>
    <w:p w:rsidR="004C56C7" w:rsidRPr="00E16C45" w:rsidRDefault="004C56C7" w:rsidP="00530E58">
      <w:pPr>
        <w:pStyle w:val="a6"/>
        <w:widowControl w:val="0"/>
        <w:numPr>
          <w:ilvl w:val="1"/>
          <w:numId w:val="2"/>
        </w:numPr>
        <w:tabs>
          <w:tab w:val="left" w:pos="1418"/>
        </w:tabs>
        <w:ind w:left="0" w:firstLine="709"/>
        <w:jc w:val="both"/>
        <w:rPr>
          <w:sz w:val="24"/>
          <w:szCs w:val="24"/>
          <w:lang w:eastAsia="ar-SA"/>
        </w:rPr>
      </w:pPr>
      <w:r w:rsidRPr="00E16C45">
        <w:rPr>
          <w:sz w:val="24"/>
          <w:szCs w:val="24"/>
          <w:lang w:bidi="ru-RU"/>
        </w:rPr>
        <w:t>Покупатель</w:t>
      </w:r>
      <w:r w:rsidRPr="00E16C45">
        <w:rPr>
          <w:sz w:val="24"/>
          <w:szCs w:val="24"/>
          <w:lang w:eastAsia="ar-SA"/>
        </w:rPr>
        <w:t xml:space="preserve"> обязуется:</w:t>
      </w:r>
    </w:p>
    <w:p w:rsidR="004C56C7" w:rsidRPr="00E16C45" w:rsidRDefault="00791132" w:rsidP="00530E58">
      <w:pPr>
        <w:pStyle w:val="a6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  <w:lang w:eastAsia="ar-SA"/>
        </w:rPr>
      </w:pPr>
      <w:r w:rsidRPr="00D70676">
        <w:rPr>
          <w:rFonts w:eastAsiaTheme="minorHAnsi"/>
          <w:sz w:val="24"/>
          <w:szCs w:val="24"/>
          <w:lang w:eastAsia="en-US"/>
        </w:rPr>
        <w:t>о</w:t>
      </w:r>
      <w:r w:rsidR="004C56C7" w:rsidRPr="00D70676">
        <w:rPr>
          <w:rFonts w:eastAsiaTheme="minorHAnsi"/>
          <w:sz w:val="24"/>
          <w:szCs w:val="24"/>
          <w:lang w:eastAsia="en-US"/>
        </w:rPr>
        <w:t>платить</w:t>
      </w:r>
      <w:r w:rsidR="00B04967" w:rsidRPr="00E16C45">
        <w:rPr>
          <w:sz w:val="24"/>
          <w:szCs w:val="24"/>
          <w:lang w:eastAsia="ar-SA"/>
        </w:rPr>
        <w:t xml:space="preserve"> поставленный </w:t>
      </w:r>
      <w:r w:rsidR="004C56C7" w:rsidRPr="00E16C45">
        <w:rPr>
          <w:sz w:val="24"/>
          <w:szCs w:val="24"/>
          <w:lang w:eastAsia="ar-SA"/>
        </w:rPr>
        <w:t xml:space="preserve">Товар, в </w:t>
      </w:r>
      <w:r w:rsidR="00B04967" w:rsidRPr="00E16C45">
        <w:rPr>
          <w:sz w:val="24"/>
          <w:szCs w:val="24"/>
          <w:lang w:eastAsia="ar-SA"/>
        </w:rPr>
        <w:t xml:space="preserve">соответствии с условиями </w:t>
      </w:r>
      <w:r w:rsidR="004C56C7" w:rsidRPr="00E16C45">
        <w:rPr>
          <w:sz w:val="24"/>
          <w:szCs w:val="24"/>
          <w:lang w:eastAsia="ar-SA"/>
        </w:rPr>
        <w:t>настоящего Договора.</w:t>
      </w:r>
    </w:p>
    <w:p w:rsidR="008E7346" w:rsidRPr="00E16C45" w:rsidRDefault="008E7346" w:rsidP="00530E58">
      <w:pPr>
        <w:pStyle w:val="a6"/>
        <w:widowControl w:val="0"/>
        <w:numPr>
          <w:ilvl w:val="1"/>
          <w:numId w:val="2"/>
        </w:numPr>
        <w:tabs>
          <w:tab w:val="left" w:pos="1418"/>
        </w:tabs>
        <w:ind w:left="0" w:firstLine="709"/>
        <w:jc w:val="both"/>
        <w:rPr>
          <w:sz w:val="24"/>
          <w:szCs w:val="24"/>
          <w:lang w:eastAsia="ar-SA"/>
        </w:rPr>
      </w:pPr>
      <w:r w:rsidRPr="00E16C45">
        <w:rPr>
          <w:sz w:val="24"/>
          <w:szCs w:val="24"/>
          <w:lang w:bidi="ru-RU"/>
        </w:rPr>
        <w:t>Покупатель</w:t>
      </w:r>
      <w:r w:rsidRPr="00E16C45">
        <w:rPr>
          <w:sz w:val="24"/>
          <w:szCs w:val="24"/>
          <w:lang w:eastAsia="ar-SA"/>
        </w:rPr>
        <w:t xml:space="preserve"> имеет право:</w:t>
      </w:r>
    </w:p>
    <w:p w:rsidR="008E7346" w:rsidRPr="00D70676" w:rsidRDefault="00791132" w:rsidP="00530E58">
      <w:pPr>
        <w:pStyle w:val="a6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D70676">
        <w:rPr>
          <w:rFonts w:eastAsiaTheme="minorHAnsi"/>
          <w:sz w:val="24"/>
          <w:szCs w:val="24"/>
          <w:lang w:eastAsia="en-US"/>
        </w:rPr>
        <w:t>з</w:t>
      </w:r>
      <w:r w:rsidR="008E7346" w:rsidRPr="00D70676">
        <w:rPr>
          <w:rFonts w:eastAsiaTheme="minorHAnsi"/>
          <w:sz w:val="24"/>
          <w:szCs w:val="24"/>
          <w:lang w:eastAsia="en-US"/>
        </w:rPr>
        <w:t>апрашивать у Поставщика информацию о ходе и состоянии исполнения обязательств Поставщика по настоящему Договору</w:t>
      </w:r>
      <w:r w:rsidRPr="00D70676">
        <w:rPr>
          <w:rFonts w:eastAsiaTheme="minorHAnsi"/>
          <w:sz w:val="24"/>
          <w:szCs w:val="24"/>
          <w:lang w:eastAsia="en-US"/>
        </w:rPr>
        <w:t>;</w:t>
      </w:r>
    </w:p>
    <w:p w:rsidR="008E7346" w:rsidRPr="00E16C45" w:rsidRDefault="00791132" w:rsidP="00530E58">
      <w:pPr>
        <w:pStyle w:val="a6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D70676">
        <w:rPr>
          <w:rFonts w:eastAsiaTheme="minorHAnsi"/>
          <w:sz w:val="24"/>
          <w:szCs w:val="24"/>
          <w:lang w:eastAsia="en-US"/>
        </w:rPr>
        <w:t>о</w:t>
      </w:r>
      <w:r w:rsidR="008E7346" w:rsidRPr="00D70676">
        <w:rPr>
          <w:rFonts w:eastAsiaTheme="minorHAnsi"/>
          <w:sz w:val="24"/>
          <w:szCs w:val="24"/>
          <w:lang w:eastAsia="en-US"/>
        </w:rPr>
        <w:t>существлять контроль за порядком</w:t>
      </w:r>
      <w:r w:rsidR="008E7346" w:rsidRPr="00E16C45">
        <w:rPr>
          <w:sz w:val="24"/>
          <w:szCs w:val="24"/>
        </w:rPr>
        <w:t xml:space="preserve"> и сроками поставки </w:t>
      </w:r>
      <w:r w:rsidR="00EE684B" w:rsidRPr="00E16C45">
        <w:rPr>
          <w:sz w:val="24"/>
          <w:szCs w:val="24"/>
        </w:rPr>
        <w:t>Т</w:t>
      </w:r>
      <w:r w:rsidR="008E7346" w:rsidRPr="00E16C45">
        <w:rPr>
          <w:sz w:val="24"/>
          <w:szCs w:val="24"/>
        </w:rPr>
        <w:t>овар</w:t>
      </w:r>
      <w:r w:rsidR="00EE684B" w:rsidRPr="00E16C45">
        <w:rPr>
          <w:sz w:val="24"/>
          <w:szCs w:val="24"/>
        </w:rPr>
        <w:t>а</w:t>
      </w:r>
      <w:r w:rsidR="008E7346" w:rsidRPr="00E16C45">
        <w:rPr>
          <w:sz w:val="24"/>
          <w:szCs w:val="24"/>
        </w:rPr>
        <w:t>.</w:t>
      </w:r>
    </w:p>
    <w:p w:rsidR="004306C2" w:rsidRPr="00E16C45" w:rsidRDefault="00145355" w:rsidP="00450E4A">
      <w:pPr>
        <w:pStyle w:val="a6"/>
        <w:widowControl w:val="0"/>
        <w:numPr>
          <w:ilvl w:val="0"/>
          <w:numId w:val="2"/>
        </w:numPr>
        <w:tabs>
          <w:tab w:val="left" w:pos="426"/>
        </w:tabs>
        <w:spacing w:before="120" w:after="120"/>
        <w:ind w:left="0" w:firstLine="0"/>
        <w:contextualSpacing w:val="0"/>
        <w:jc w:val="center"/>
        <w:rPr>
          <w:b/>
          <w:sz w:val="24"/>
          <w:szCs w:val="24"/>
          <w:lang w:eastAsia="ar-SA"/>
        </w:rPr>
      </w:pPr>
      <w:r w:rsidRPr="00E16C45">
        <w:rPr>
          <w:b/>
          <w:sz w:val="24"/>
          <w:szCs w:val="24"/>
          <w:lang w:eastAsia="ar-SA"/>
        </w:rPr>
        <w:t>КАЧЕСТВО ТОВАРА</w:t>
      </w:r>
      <w:r w:rsidR="00013CBD" w:rsidRPr="00E16C45">
        <w:rPr>
          <w:b/>
          <w:sz w:val="24"/>
          <w:szCs w:val="24"/>
          <w:lang w:eastAsia="ar-SA"/>
        </w:rPr>
        <w:t xml:space="preserve"> И ГАРАНТИИ</w:t>
      </w:r>
    </w:p>
    <w:p w:rsidR="00F137CB" w:rsidRPr="00E16C45" w:rsidRDefault="00F137CB" w:rsidP="00530E58">
      <w:pPr>
        <w:pStyle w:val="a6"/>
        <w:widowControl w:val="0"/>
        <w:numPr>
          <w:ilvl w:val="1"/>
          <w:numId w:val="2"/>
        </w:numPr>
        <w:tabs>
          <w:tab w:val="left" w:pos="1418"/>
        </w:tabs>
        <w:ind w:left="0" w:firstLine="709"/>
        <w:jc w:val="both"/>
        <w:rPr>
          <w:bCs/>
          <w:sz w:val="24"/>
          <w:szCs w:val="24"/>
          <w:lang w:eastAsia="ar-SA"/>
        </w:rPr>
      </w:pPr>
      <w:r w:rsidRPr="00D70676">
        <w:rPr>
          <w:sz w:val="24"/>
          <w:szCs w:val="24"/>
          <w:lang w:bidi="ru-RU"/>
        </w:rPr>
        <w:t>Поставляемый</w:t>
      </w:r>
      <w:r w:rsidRPr="00E16C45">
        <w:rPr>
          <w:bCs/>
          <w:sz w:val="24"/>
          <w:szCs w:val="24"/>
          <w:lang w:eastAsia="ar-SA"/>
        </w:rPr>
        <w:t xml:space="preserve"> </w:t>
      </w:r>
      <w:r w:rsidR="000A2B08" w:rsidRPr="00E16C45">
        <w:rPr>
          <w:bCs/>
          <w:sz w:val="24"/>
          <w:szCs w:val="24"/>
          <w:lang w:eastAsia="ar-SA"/>
        </w:rPr>
        <w:t xml:space="preserve">Поставщиком </w:t>
      </w:r>
      <w:r w:rsidRPr="00E16C45">
        <w:rPr>
          <w:bCs/>
          <w:sz w:val="24"/>
          <w:szCs w:val="24"/>
          <w:lang w:eastAsia="ar-SA"/>
        </w:rPr>
        <w:t xml:space="preserve">по настоящему </w:t>
      </w:r>
      <w:r w:rsidR="009E1F11" w:rsidRPr="00E16C45">
        <w:rPr>
          <w:bCs/>
          <w:sz w:val="24"/>
          <w:szCs w:val="24"/>
          <w:lang w:eastAsia="ar-SA"/>
        </w:rPr>
        <w:t>Д</w:t>
      </w:r>
      <w:r w:rsidRPr="00E16C45">
        <w:rPr>
          <w:bCs/>
          <w:sz w:val="24"/>
          <w:szCs w:val="24"/>
          <w:lang w:eastAsia="ar-SA"/>
        </w:rPr>
        <w:t xml:space="preserve">оговору Товар должен быть свежим, не просроченным. Срок годности </w:t>
      </w:r>
      <w:r w:rsidR="009E1F11" w:rsidRPr="00E16C45">
        <w:rPr>
          <w:bCs/>
          <w:sz w:val="24"/>
          <w:szCs w:val="24"/>
          <w:lang w:eastAsia="ar-SA"/>
        </w:rPr>
        <w:t>Т</w:t>
      </w:r>
      <w:r w:rsidRPr="00E16C45">
        <w:rPr>
          <w:bCs/>
          <w:sz w:val="24"/>
          <w:szCs w:val="24"/>
          <w:lang w:eastAsia="ar-SA"/>
        </w:rPr>
        <w:t>овара устанавливается в пределах срока годности, указанного производителем на упаковке Товара</w:t>
      </w:r>
      <w:r w:rsidR="000A2B08" w:rsidRPr="00E16C45">
        <w:rPr>
          <w:bCs/>
          <w:sz w:val="24"/>
          <w:szCs w:val="24"/>
          <w:lang w:eastAsia="ar-SA"/>
        </w:rPr>
        <w:t xml:space="preserve"> при условии, что Товар должен храниться Покупателем при соблюдении температурного режима и влажности, указанных на упаковке Товара. </w:t>
      </w:r>
      <w:r w:rsidRPr="00E16C45">
        <w:rPr>
          <w:bCs/>
          <w:sz w:val="24"/>
          <w:szCs w:val="24"/>
          <w:lang w:eastAsia="ar-SA"/>
        </w:rPr>
        <w:t>Упаковка должна быть чистой, без повреждений.</w:t>
      </w:r>
      <w:r w:rsidR="00A104C2" w:rsidRPr="00E16C45">
        <w:rPr>
          <w:bCs/>
          <w:sz w:val="24"/>
          <w:szCs w:val="24"/>
          <w:lang w:eastAsia="ar-SA"/>
        </w:rPr>
        <w:t xml:space="preserve"> </w:t>
      </w:r>
    </w:p>
    <w:p w:rsidR="00E23462" w:rsidRPr="00E16C45" w:rsidRDefault="00E23462" w:rsidP="00E16C45">
      <w:pPr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  <w:lang w:eastAsia="ar-SA"/>
        </w:rPr>
      </w:pPr>
      <w:r w:rsidRPr="00D70676">
        <w:rPr>
          <w:rFonts w:eastAsiaTheme="minorHAnsi"/>
          <w:sz w:val="24"/>
          <w:szCs w:val="24"/>
          <w:lang w:eastAsia="en-US"/>
        </w:rPr>
        <w:t>Остаточный</w:t>
      </w:r>
      <w:r w:rsidRPr="00E16C45">
        <w:rPr>
          <w:spacing w:val="-2"/>
          <w:sz w:val="24"/>
          <w:szCs w:val="24"/>
        </w:rPr>
        <w:t xml:space="preserve"> срок годности Товара, поставляемого по настоящему Договору должен составлять не менее 80 % от общего срока годности на момент его доставки. Срок годности Товара исчисляется с момента изготовления Товара.</w:t>
      </w:r>
    </w:p>
    <w:p w:rsidR="001F3806" w:rsidRPr="00E16C45" w:rsidRDefault="00F137CB" w:rsidP="00530E58">
      <w:pPr>
        <w:pStyle w:val="a6"/>
        <w:widowControl w:val="0"/>
        <w:numPr>
          <w:ilvl w:val="1"/>
          <w:numId w:val="2"/>
        </w:numPr>
        <w:tabs>
          <w:tab w:val="left" w:pos="1418"/>
        </w:tabs>
        <w:ind w:left="0" w:firstLine="709"/>
        <w:jc w:val="both"/>
        <w:rPr>
          <w:bCs/>
          <w:sz w:val="24"/>
          <w:szCs w:val="24"/>
          <w:lang w:eastAsia="ar-SA"/>
        </w:rPr>
      </w:pPr>
      <w:r w:rsidRPr="00D70676">
        <w:rPr>
          <w:sz w:val="24"/>
          <w:szCs w:val="24"/>
          <w:lang w:bidi="ru-RU"/>
        </w:rPr>
        <w:t>Поставщик</w:t>
      </w:r>
      <w:r w:rsidRPr="00E16C45">
        <w:rPr>
          <w:bCs/>
          <w:sz w:val="24"/>
          <w:szCs w:val="24"/>
          <w:lang w:eastAsia="ar-SA"/>
        </w:rPr>
        <w:t xml:space="preserve"> гарантирует, что поставляемый по настоящему Договору Товар полностью соответствует сертификатам, ГОСТам и ТУ принятым для данного вида продуктов, а также качественным удостоверениям производителя. Качество товара должно соответствовать требованиям ГОССТАНДАРТА РОССИИ на соответствующую продукцию. Поставщик гарантирует </w:t>
      </w:r>
      <w:r w:rsidR="002D16E8" w:rsidRPr="00E16C45">
        <w:rPr>
          <w:bCs/>
          <w:sz w:val="24"/>
          <w:szCs w:val="24"/>
          <w:lang w:eastAsia="ar-SA"/>
        </w:rPr>
        <w:t>соответствие поставляемого Товара</w:t>
      </w:r>
      <w:r w:rsidR="001F3806" w:rsidRPr="00E16C45">
        <w:rPr>
          <w:bCs/>
          <w:sz w:val="24"/>
          <w:szCs w:val="24"/>
          <w:lang w:eastAsia="ar-SA"/>
        </w:rPr>
        <w:t xml:space="preserve"> требованиям </w:t>
      </w:r>
      <w:r w:rsidR="001F3806" w:rsidRPr="00E16C45">
        <w:rPr>
          <w:color w:val="000000"/>
          <w:sz w:val="24"/>
          <w:szCs w:val="24"/>
        </w:rPr>
        <w:t xml:space="preserve">экологической безопасности и санитарным нормам. </w:t>
      </w:r>
    </w:p>
    <w:p w:rsidR="00F137CB" w:rsidRPr="00E16C45" w:rsidRDefault="00300F12" w:rsidP="00530E58">
      <w:pPr>
        <w:pStyle w:val="a6"/>
        <w:widowControl w:val="0"/>
        <w:numPr>
          <w:ilvl w:val="1"/>
          <w:numId w:val="2"/>
        </w:numPr>
        <w:tabs>
          <w:tab w:val="left" w:pos="1418"/>
        </w:tabs>
        <w:ind w:left="0" w:firstLine="709"/>
        <w:jc w:val="both"/>
        <w:rPr>
          <w:bCs/>
          <w:sz w:val="24"/>
          <w:szCs w:val="24"/>
          <w:lang w:eastAsia="ar-SA"/>
        </w:rPr>
      </w:pPr>
      <w:r w:rsidRPr="00E16C45">
        <w:rPr>
          <w:bCs/>
          <w:sz w:val="24"/>
          <w:szCs w:val="24"/>
          <w:lang w:eastAsia="ar-SA"/>
        </w:rPr>
        <w:t>При поставке Товара Поставщик передает Покупателю все необходимые документы, подтверждающие качество и безопасность Товара</w:t>
      </w:r>
      <w:r w:rsidR="00B70195" w:rsidRPr="00E16C45">
        <w:rPr>
          <w:bCs/>
          <w:sz w:val="24"/>
          <w:szCs w:val="24"/>
          <w:lang w:eastAsia="ar-SA"/>
        </w:rPr>
        <w:t xml:space="preserve"> (п.</w:t>
      </w:r>
      <w:r w:rsidR="00494B99" w:rsidRPr="00E16C45">
        <w:rPr>
          <w:bCs/>
          <w:sz w:val="24"/>
          <w:szCs w:val="24"/>
          <w:lang w:eastAsia="ar-SA"/>
        </w:rPr>
        <w:t xml:space="preserve"> </w:t>
      </w:r>
      <w:r w:rsidR="009025EF" w:rsidRPr="00E16C45">
        <w:rPr>
          <w:bCs/>
          <w:sz w:val="24"/>
          <w:szCs w:val="24"/>
          <w:lang w:eastAsia="ar-SA"/>
        </w:rPr>
        <w:t>2.4</w:t>
      </w:r>
      <w:r w:rsidR="00201FF2">
        <w:rPr>
          <w:bCs/>
          <w:sz w:val="24"/>
          <w:szCs w:val="24"/>
          <w:lang w:eastAsia="ar-SA"/>
        </w:rPr>
        <w:t>.2</w:t>
      </w:r>
      <w:r w:rsidR="00B70195" w:rsidRPr="00E16C45">
        <w:rPr>
          <w:bCs/>
          <w:sz w:val="24"/>
          <w:szCs w:val="24"/>
          <w:lang w:eastAsia="ar-SA"/>
        </w:rPr>
        <w:t xml:space="preserve"> настоящего Договора).</w:t>
      </w:r>
    </w:p>
    <w:p w:rsidR="006B791A" w:rsidRPr="00E16C45" w:rsidRDefault="006B791A" w:rsidP="00450E4A">
      <w:pPr>
        <w:pStyle w:val="a6"/>
        <w:widowControl w:val="0"/>
        <w:numPr>
          <w:ilvl w:val="0"/>
          <w:numId w:val="2"/>
        </w:numPr>
        <w:tabs>
          <w:tab w:val="left" w:pos="426"/>
        </w:tabs>
        <w:spacing w:before="120" w:after="120"/>
        <w:ind w:left="0" w:firstLine="0"/>
        <w:contextualSpacing w:val="0"/>
        <w:jc w:val="center"/>
        <w:rPr>
          <w:b/>
          <w:sz w:val="24"/>
          <w:szCs w:val="24"/>
        </w:rPr>
      </w:pPr>
      <w:r w:rsidRPr="00E16C45">
        <w:rPr>
          <w:b/>
          <w:sz w:val="24"/>
          <w:szCs w:val="24"/>
          <w:lang w:eastAsia="ar-SA"/>
        </w:rPr>
        <w:t>ОТВЕТСТВЕННОСТЬ</w:t>
      </w:r>
      <w:r w:rsidRPr="00E16C45">
        <w:rPr>
          <w:b/>
          <w:sz w:val="24"/>
          <w:szCs w:val="24"/>
        </w:rPr>
        <w:t xml:space="preserve"> СТОРОН</w:t>
      </w:r>
    </w:p>
    <w:p w:rsidR="003210BD" w:rsidRPr="00E16C45" w:rsidRDefault="003210BD" w:rsidP="00530E58">
      <w:pPr>
        <w:pStyle w:val="a6"/>
        <w:widowControl w:val="0"/>
        <w:numPr>
          <w:ilvl w:val="1"/>
          <w:numId w:val="2"/>
        </w:numPr>
        <w:tabs>
          <w:tab w:val="left" w:pos="1418"/>
        </w:tabs>
        <w:ind w:left="0" w:firstLine="709"/>
        <w:jc w:val="both"/>
        <w:rPr>
          <w:sz w:val="24"/>
          <w:szCs w:val="24"/>
          <w:lang w:eastAsia="ar-SA"/>
        </w:rPr>
      </w:pPr>
      <w:r w:rsidRPr="00E16C45">
        <w:rPr>
          <w:sz w:val="24"/>
          <w:szCs w:val="24"/>
          <w:lang w:eastAsia="ar-SA"/>
        </w:rPr>
        <w:t xml:space="preserve">За </w:t>
      </w:r>
      <w:r w:rsidRPr="00E16C45">
        <w:rPr>
          <w:sz w:val="24"/>
          <w:szCs w:val="24"/>
          <w:lang w:bidi="ru-RU"/>
        </w:rPr>
        <w:t>нарушение</w:t>
      </w:r>
      <w:r w:rsidRPr="00E16C45">
        <w:rPr>
          <w:sz w:val="24"/>
          <w:szCs w:val="24"/>
          <w:lang w:eastAsia="ar-SA"/>
        </w:rPr>
        <w:t xml:space="preserve"> сроков оплаты, предусмотренных п.</w:t>
      </w:r>
      <w:r w:rsidR="009025EF" w:rsidRPr="00E16C45">
        <w:rPr>
          <w:rFonts w:eastAsiaTheme="minorHAnsi"/>
          <w:sz w:val="24"/>
          <w:szCs w:val="24"/>
          <w:lang w:eastAsia="en-US"/>
        </w:rPr>
        <w:t>2.4</w:t>
      </w:r>
      <w:r w:rsidRPr="00E16C45">
        <w:rPr>
          <w:sz w:val="24"/>
          <w:szCs w:val="24"/>
          <w:lang w:eastAsia="ar-SA"/>
        </w:rPr>
        <w:t xml:space="preserve"> настоящего Договора, Поставщик вправе требовать </w:t>
      </w:r>
      <w:r w:rsidR="00B70195" w:rsidRPr="00E16C45">
        <w:rPr>
          <w:sz w:val="24"/>
          <w:szCs w:val="24"/>
          <w:lang w:eastAsia="ar-SA"/>
        </w:rPr>
        <w:t>от</w:t>
      </w:r>
      <w:r w:rsidRPr="00E16C45">
        <w:rPr>
          <w:sz w:val="24"/>
          <w:szCs w:val="24"/>
          <w:lang w:eastAsia="ar-SA"/>
        </w:rPr>
        <w:t xml:space="preserve"> </w:t>
      </w:r>
      <w:r w:rsidR="00F062EA" w:rsidRPr="00E16C45">
        <w:rPr>
          <w:sz w:val="24"/>
          <w:szCs w:val="24"/>
          <w:lang w:eastAsia="ar-SA"/>
        </w:rPr>
        <w:t>Покупателя</w:t>
      </w:r>
      <w:r w:rsidRPr="00E16C45">
        <w:rPr>
          <w:sz w:val="24"/>
          <w:szCs w:val="24"/>
          <w:lang w:eastAsia="ar-SA"/>
        </w:rPr>
        <w:t xml:space="preserve"> уплаты </w:t>
      </w:r>
      <w:r w:rsidR="00F062EA" w:rsidRPr="00E16C45">
        <w:rPr>
          <w:sz w:val="24"/>
          <w:szCs w:val="24"/>
          <w:lang w:eastAsia="ar-SA"/>
        </w:rPr>
        <w:t xml:space="preserve">исключительной </w:t>
      </w:r>
      <w:r w:rsidRPr="00E16C45">
        <w:rPr>
          <w:sz w:val="24"/>
          <w:szCs w:val="24"/>
          <w:lang w:eastAsia="ar-SA"/>
        </w:rPr>
        <w:t>неустойки в размере 0,0</w:t>
      </w:r>
      <w:r w:rsidR="00263A55">
        <w:rPr>
          <w:sz w:val="24"/>
          <w:szCs w:val="24"/>
          <w:lang w:eastAsia="ar-SA"/>
        </w:rPr>
        <w:t>5</w:t>
      </w:r>
      <w:r w:rsidRPr="00E16C45">
        <w:rPr>
          <w:sz w:val="24"/>
          <w:szCs w:val="24"/>
          <w:lang w:eastAsia="ar-SA"/>
        </w:rPr>
        <w:t>% (</w:t>
      </w:r>
      <w:r w:rsidR="00263A55">
        <w:rPr>
          <w:sz w:val="24"/>
          <w:szCs w:val="24"/>
          <w:lang w:eastAsia="ar-SA"/>
        </w:rPr>
        <w:t>пять</w:t>
      </w:r>
      <w:r w:rsidRPr="00E16C45">
        <w:rPr>
          <w:sz w:val="24"/>
          <w:szCs w:val="24"/>
          <w:lang w:eastAsia="ar-SA"/>
        </w:rPr>
        <w:t xml:space="preserve"> сот</w:t>
      </w:r>
      <w:r w:rsidR="00263A55">
        <w:rPr>
          <w:sz w:val="24"/>
          <w:szCs w:val="24"/>
          <w:lang w:eastAsia="ar-SA"/>
        </w:rPr>
        <w:t>ых</w:t>
      </w:r>
      <w:r w:rsidRPr="00E16C45">
        <w:rPr>
          <w:sz w:val="24"/>
          <w:szCs w:val="24"/>
          <w:lang w:eastAsia="ar-SA"/>
        </w:rPr>
        <w:t xml:space="preserve"> процента) от неуплаченной суммы,</w:t>
      </w:r>
      <w:r w:rsidRPr="00E16C45">
        <w:rPr>
          <w:rFonts w:eastAsiaTheme="minorHAnsi"/>
          <w:sz w:val="24"/>
          <w:szCs w:val="24"/>
          <w:lang w:eastAsia="en-US"/>
        </w:rPr>
        <w:t xml:space="preserve"> </w:t>
      </w:r>
      <w:r w:rsidRPr="00E16C45">
        <w:rPr>
          <w:sz w:val="24"/>
          <w:szCs w:val="24"/>
          <w:lang w:eastAsia="ar-SA"/>
        </w:rPr>
        <w:t>определенной в счетах, за каждый день просрочки,</w:t>
      </w:r>
      <w:r w:rsidRPr="00E16C45">
        <w:rPr>
          <w:rFonts w:eastAsiaTheme="minorHAnsi"/>
          <w:sz w:val="24"/>
          <w:szCs w:val="24"/>
          <w:lang w:eastAsia="en-US"/>
        </w:rPr>
        <w:t xml:space="preserve"> </w:t>
      </w:r>
      <w:r w:rsidRPr="00E16C45">
        <w:rPr>
          <w:sz w:val="24"/>
          <w:szCs w:val="24"/>
          <w:lang w:eastAsia="ar-SA"/>
        </w:rPr>
        <w:t>но не более 10% (</w:t>
      </w:r>
      <w:r w:rsidR="00201FF2">
        <w:rPr>
          <w:sz w:val="24"/>
          <w:szCs w:val="24"/>
          <w:lang w:eastAsia="ar-SA"/>
        </w:rPr>
        <w:t>д</w:t>
      </w:r>
      <w:r w:rsidRPr="00E16C45">
        <w:rPr>
          <w:sz w:val="24"/>
          <w:szCs w:val="24"/>
          <w:lang w:eastAsia="ar-SA"/>
        </w:rPr>
        <w:t>есят</w:t>
      </w:r>
      <w:r w:rsidR="00201FF2">
        <w:rPr>
          <w:sz w:val="24"/>
          <w:szCs w:val="24"/>
          <w:lang w:eastAsia="ar-SA"/>
        </w:rPr>
        <w:t>ь</w:t>
      </w:r>
      <w:r w:rsidRPr="00E16C45">
        <w:rPr>
          <w:sz w:val="24"/>
          <w:szCs w:val="24"/>
          <w:lang w:eastAsia="ar-SA"/>
        </w:rPr>
        <w:t xml:space="preserve"> процентов) от общей суммы счета.</w:t>
      </w:r>
    </w:p>
    <w:p w:rsidR="00F062EA" w:rsidRPr="00E16C45" w:rsidRDefault="00F062EA" w:rsidP="00E16C45">
      <w:pPr>
        <w:pStyle w:val="24"/>
        <w:shd w:val="clear" w:color="auto" w:fill="auto"/>
        <w:spacing w:line="240" w:lineRule="auto"/>
        <w:ind w:firstLine="7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16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Положения настоящего пункта не распространяются на оплату Товара, поставленного с нарушением установленных сроков.</w:t>
      </w:r>
    </w:p>
    <w:p w:rsidR="00F062EA" w:rsidRPr="00E16C45" w:rsidRDefault="00F062EA" w:rsidP="00530E58">
      <w:pPr>
        <w:pStyle w:val="a6"/>
        <w:widowControl w:val="0"/>
        <w:numPr>
          <w:ilvl w:val="1"/>
          <w:numId w:val="2"/>
        </w:numPr>
        <w:tabs>
          <w:tab w:val="left" w:pos="1418"/>
        </w:tabs>
        <w:ind w:left="0" w:firstLine="709"/>
        <w:jc w:val="both"/>
        <w:rPr>
          <w:sz w:val="24"/>
          <w:szCs w:val="24"/>
          <w:lang w:eastAsia="ar-SA"/>
        </w:rPr>
      </w:pPr>
      <w:r w:rsidRPr="00E16C45">
        <w:rPr>
          <w:sz w:val="24"/>
          <w:szCs w:val="24"/>
          <w:lang w:eastAsia="ar-SA"/>
        </w:rPr>
        <w:t xml:space="preserve">За </w:t>
      </w:r>
      <w:r w:rsidRPr="00E16C45">
        <w:rPr>
          <w:sz w:val="24"/>
          <w:szCs w:val="24"/>
          <w:lang w:bidi="ru-RU"/>
        </w:rPr>
        <w:t>нарушение</w:t>
      </w:r>
      <w:r w:rsidRPr="00E16C45">
        <w:rPr>
          <w:sz w:val="24"/>
          <w:szCs w:val="24"/>
          <w:lang w:eastAsia="ar-SA"/>
        </w:rPr>
        <w:t xml:space="preserve"> сроков поставки Товара (п.</w:t>
      </w:r>
      <w:r w:rsidR="00F33CF0" w:rsidRPr="00E16C45">
        <w:rPr>
          <w:rFonts w:eastAsiaTheme="minorHAnsi"/>
          <w:sz w:val="24"/>
          <w:szCs w:val="24"/>
          <w:lang w:eastAsia="en-US"/>
        </w:rPr>
        <w:t>3.</w:t>
      </w:r>
      <w:r w:rsidRPr="00E16C45">
        <w:rPr>
          <w:rFonts w:eastAsiaTheme="minorHAnsi"/>
          <w:sz w:val="24"/>
          <w:szCs w:val="24"/>
          <w:lang w:eastAsia="en-US"/>
        </w:rPr>
        <w:t>4</w:t>
      </w:r>
      <w:r w:rsidRPr="00E16C45">
        <w:rPr>
          <w:sz w:val="24"/>
          <w:szCs w:val="24"/>
          <w:lang w:eastAsia="ar-SA"/>
        </w:rPr>
        <w:t xml:space="preserve"> настоящего Договора), </w:t>
      </w:r>
      <w:r w:rsidR="00912DAC" w:rsidRPr="00E16C45">
        <w:rPr>
          <w:sz w:val="24"/>
          <w:szCs w:val="24"/>
          <w:lang w:eastAsia="ar-SA"/>
        </w:rPr>
        <w:t xml:space="preserve">Покупатель </w:t>
      </w:r>
      <w:r w:rsidRPr="00E16C45">
        <w:rPr>
          <w:sz w:val="24"/>
          <w:szCs w:val="24"/>
          <w:lang w:eastAsia="ar-SA"/>
        </w:rPr>
        <w:t xml:space="preserve">вправе требовать </w:t>
      </w:r>
      <w:r w:rsidR="00B70195" w:rsidRPr="00E16C45">
        <w:rPr>
          <w:sz w:val="24"/>
          <w:szCs w:val="24"/>
          <w:lang w:eastAsia="ar-SA"/>
        </w:rPr>
        <w:t>от</w:t>
      </w:r>
      <w:r w:rsidRPr="00E16C45">
        <w:rPr>
          <w:sz w:val="24"/>
          <w:szCs w:val="24"/>
          <w:lang w:eastAsia="ar-SA"/>
        </w:rPr>
        <w:t xml:space="preserve"> Поставщик</w:t>
      </w:r>
      <w:r w:rsidR="00263A55">
        <w:rPr>
          <w:sz w:val="24"/>
          <w:szCs w:val="24"/>
          <w:lang w:eastAsia="ar-SA"/>
        </w:rPr>
        <w:t>а уплаты неустойки в размере 0,</w:t>
      </w:r>
      <w:r w:rsidR="000345C3">
        <w:rPr>
          <w:sz w:val="24"/>
          <w:szCs w:val="24"/>
          <w:lang w:eastAsia="ar-SA"/>
        </w:rPr>
        <w:t>05</w:t>
      </w:r>
      <w:r w:rsidRPr="00E16C45">
        <w:rPr>
          <w:sz w:val="24"/>
          <w:szCs w:val="24"/>
          <w:lang w:eastAsia="ar-SA"/>
        </w:rPr>
        <w:t>% (</w:t>
      </w:r>
      <w:r w:rsidR="000345C3">
        <w:rPr>
          <w:sz w:val="24"/>
          <w:szCs w:val="24"/>
          <w:lang w:eastAsia="ar-SA"/>
        </w:rPr>
        <w:t>пять сотых</w:t>
      </w:r>
      <w:r w:rsidRPr="00E16C45">
        <w:rPr>
          <w:sz w:val="24"/>
          <w:szCs w:val="24"/>
          <w:lang w:eastAsia="ar-SA"/>
        </w:rPr>
        <w:t xml:space="preserve"> процента) от стоимости не поставленного в срок Товара за каждый день просрочки, но не более 10% (Десяти процентов) от общей суммы счета за не</w:t>
      </w:r>
      <w:r w:rsidR="00912DAC" w:rsidRPr="00E16C45">
        <w:rPr>
          <w:sz w:val="24"/>
          <w:szCs w:val="24"/>
          <w:lang w:eastAsia="ar-SA"/>
        </w:rPr>
        <w:t xml:space="preserve"> </w:t>
      </w:r>
      <w:r w:rsidRPr="00E16C45">
        <w:rPr>
          <w:sz w:val="24"/>
          <w:szCs w:val="24"/>
          <w:lang w:eastAsia="ar-SA"/>
        </w:rPr>
        <w:t>поставленн</w:t>
      </w:r>
      <w:r w:rsidR="00912DAC" w:rsidRPr="00E16C45">
        <w:rPr>
          <w:sz w:val="24"/>
          <w:szCs w:val="24"/>
          <w:lang w:eastAsia="ar-SA"/>
        </w:rPr>
        <w:t>ый</w:t>
      </w:r>
      <w:r w:rsidRPr="00E16C45">
        <w:rPr>
          <w:sz w:val="24"/>
          <w:szCs w:val="24"/>
          <w:lang w:eastAsia="ar-SA"/>
        </w:rPr>
        <w:t xml:space="preserve"> в срок Товар.</w:t>
      </w:r>
    </w:p>
    <w:p w:rsidR="00F062EA" w:rsidRPr="00E16C45" w:rsidRDefault="00F062EA" w:rsidP="00530E58">
      <w:pPr>
        <w:pStyle w:val="a6"/>
        <w:widowControl w:val="0"/>
        <w:numPr>
          <w:ilvl w:val="1"/>
          <w:numId w:val="2"/>
        </w:numPr>
        <w:tabs>
          <w:tab w:val="left" w:pos="1418"/>
        </w:tabs>
        <w:ind w:left="0" w:firstLine="709"/>
        <w:jc w:val="both"/>
        <w:rPr>
          <w:sz w:val="24"/>
          <w:szCs w:val="24"/>
          <w:lang w:bidi="ru-RU"/>
        </w:rPr>
      </w:pPr>
      <w:r w:rsidRPr="00E16C45">
        <w:rPr>
          <w:sz w:val="24"/>
          <w:szCs w:val="24"/>
          <w:lang w:bidi="ru-RU"/>
        </w:rPr>
        <w:t>За нарушение</w:t>
      </w:r>
      <w:r w:rsidR="00912DAC" w:rsidRPr="00E16C45">
        <w:rPr>
          <w:sz w:val="24"/>
          <w:szCs w:val="24"/>
          <w:lang w:bidi="ru-RU"/>
        </w:rPr>
        <w:t xml:space="preserve"> условий </w:t>
      </w:r>
      <w:r w:rsidR="00912DAC" w:rsidRPr="00DB058A">
        <w:rPr>
          <w:sz w:val="24"/>
          <w:szCs w:val="24"/>
          <w:lang w:bidi="ru-RU"/>
        </w:rPr>
        <w:t>п.3.</w:t>
      </w:r>
      <w:r w:rsidR="00703811" w:rsidRPr="00DB058A">
        <w:rPr>
          <w:sz w:val="24"/>
          <w:szCs w:val="24"/>
          <w:lang w:bidi="ru-RU"/>
        </w:rPr>
        <w:t>12</w:t>
      </w:r>
      <w:r w:rsidR="00912DAC" w:rsidRPr="00E16C45">
        <w:rPr>
          <w:sz w:val="24"/>
          <w:szCs w:val="24"/>
          <w:lang w:bidi="ru-RU"/>
        </w:rPr>
        <w:t xml:space="preserve"> настоящего Договора </w:t>
      </w:r>
      <w:r w:rsidR="009E1F11" w:rsidRPr="00E16C45">
        <w:rPr>
          <w:sz w:val="24"/>
          <w:szCs w:val="24"/>
          <w:lang w:bidi="ru-RU"/>
        </w:rPr>
        <w:t>Покупатель</w:t>
      </w:r>
      <w:r w:rsidRPr="00E16C45">
        <w:rPr>
          <w:sz w:val="24"/>
          <w:szCs w:val="24"/>
          <w:lang w:bidi="ru-RU"/>
        </w:rPr>
        <w:t xml:space="preserve"> вправе потребовать с Поставщик</w:t>
      </w:r>
      <w:r w:rsidR="000345C3">
        <w:rPr>
          <w:sz w:val="24"/>
          <w:szCs w:val="24"/>
          <w:lang w:bidi="ru-RU"/>
        </w:rPr>
        <w:t>а уплаты неустойки в размере 0,05% (пять сотых</w:t>
      </w:r>
      <w:r w:rsidRPr="00E16C45">
        <w:rPr>
          <w:sz w:val="24"/>
          <w:szCs w:val="24"/>
          <w:lang w:bidi="ru-RU"/>
        </w:rPr>
        <w:t xml:space="preserve"> процента) от стоимости Товара, за каждый день просрочки, но не более 10% (Десяти процентов) от общей суммы счета.</w:t>
      </w:r>
    </w:p>
    <w:p w:rsidR="003D3280" w:rsidRPr="00E16C45" w:rsidRDefault="003D3280" w:rsidP="00530E58">
      <w:pPr>
        <w:pStyle w:val="a6"/>
        <w:widowControl w:val="0"/>
        <w:numPr>
          <w:ilvl w:val="1"/>
          <w:numId w:val="2"/>
        </w:numPr>
        <w:tabs>
          <w:tab w:val="left" w:pos="1418"/>
        </w:tabs>
        <w:ind w:left="0" w:firstLine="709"/>
        <w:jc w:val="both"/>
        <w:rPr>
          <w:sz w:val="24"/>
          <w:szCs w:val="24"/>
          <w:lang w:bidi="ru-RU"/>
        </w:rPr>
      </w:pPr>
      <w:r w:rsidRPr="00E16C45">
        <w:rPr>
          <w:sz w:val="24"/>
          <w:szCs w:val="24"/>
          <w:lang w:bidi="ru-RU"/>
        </w:rPr>
        <w:t xml:space="preserve">В случае представления </w:t>
      </w:r>
      <w:r w:rsidR="009025EF" w:rsidRPr="00E16C45">
        <w:rPr>
          <w:sz w:val="24"/>
          <w:szCs w:val="24"/>
          <w:lang w:bidi="ru-RU"/>
        </w:rPr>
        <w:t>ненадлежаще</w:t>
      </w:r>
      <w:r w:rsidRPr="00E16C45">
        <w:rPr>
          <w:sz w:val="24"/>
          <w:szCs w:val="24"/>
          <w:lang w:bidi="ru-RU"/>
        </w:rPr>
        <w:t xml:space="preserve"> оформленного счета-фактуры Поставщик обязан возместить Покупателю не принятую к вычету сумму налога на добавленную стоимость.</w:t>
      </w:r>
    </w:p>
    <w:p w:rsidR="00F062EA" w:rsidRPr="00E16C45" w:rsidRDefault="00F062EA" w:rsidP="00530E58">
      <w:pPr>
        <w:pStyle w:val="a6"/>
        <w:widowControl w:val="0"/>
        <w:numPr>
          <w:ilvl w:val="1"/>
          <w:numId w:val="2"/>
        </w:numPr>
        <w:tabs>
          <w:tab w:val="left" w:pos="1418"/>
        </w:tabs>
        <w:ind w:left="0" w:firstLine="709"/>
        <w:jc w:val="both"/>
        <w:rPr>
          <w:sz w:val="24"/>
          <w:szCs w:val="24"/>
          <w:lang w:bidi="ru-RU"/>
        </w:rPr>
      </w:pPr>
      <w:r w:rsidRPr="00E16C45">
        <w:rPr>
          <w:sz w:val="24"/>
          <w:szCs w:val="24"/>
          <w:lang w:bidi="ru-RU"/>
        </w:rPr>
        <w:t xml:space="preserve">Во всех случаях неисполнения обязательств по Договору Стороны несут </w:t>
      </w:r>
      <w:r w:rsidRPr="00E16C45">
        <w:rPr>
          <w:sz w:val="24"/>
          <w:szCs w:val="24"/>
          <w:lang w:bidi="ru-RU"/>
        </w:rPr>
        <w:lastRenderedPageBreak/>
        <w:t>ответственность в соответствии с действующим законодательством Российской Федерации.</w:t>
      </w:r>
    </w:p>
    <w:p w:rsidR="00D23389" w:rsidRPr="00E16C45" w:rsidRDefault="00F062EA" w:rsidP="00530E58">
      <w:pPr>
        <w:pStyle w:val="a6"/>
        <w:widowControl w:val="0"/>
        <w:numPr>
          <w:ilvl w:val="1"/>
          <w:numId w:val="2"/>
        </w:numPr>
        <w:tabs>
          <w:tab w:val="left" w:pos="1418"/>
        </w:tabs>
        <w:ind w:left="0" w:firstLine="709"/>
        <w:jc w:val="both"/>
        <w:rPr>
          <w:sz w:val="24"/>
          <w:szCs w:val="24"/>
        </w:rPr>
      </w:pPr>
      <w:r w:rsidRPr="00E16C45">
        <w:rPr>
          <w:sz w:val="24"/>
          <w:szCs w:val="24"/>
          <w:lang w:bidi="ru-RU"/>
        </w:rPr>
        <w:t>Все неустойки, предусмотренные настоящим Договором, применяются в случае предъявления претензий в письменном виде</w:t>
      </w:r>
      <w:r w:rsidRPr="00E16C45">
        <w:rPr>
          <w:sz w:val="24"/>
          <w:szCs w:val="24"/>
        </w:rPr>
        <w:t xml:space="preserve"> Стороной, права которой нарушены. При этом начисление неустойки производится с</w:t>
      </w:r>
      <w:r w:rsidR="00E310EC" w:rsidRPr="00E16C45">
        <w:rPr>
          <w:sz w:val="24"/>
          <w:szCs w:val="24"/>
        </w:rPr>
        <w:t>о</w:t>
      </w:r>
      <w:r w:rsidRPr="00E16C45">
        <w:rPr>
          <w:sz w:val="24"/>
          <w:szCs w:val="24"/>
        </w:rPr>
        <w:t xml:space="preserve"> </w:t>
      </w:r>
      <w:r w:rsidR="00E310EC" w:rsidRPr="00E16C45">
        <w:rPr>
          <w:sz w:val="24"/>
          <w:szCs w:val="24"/>
        </w:rPr>
        <w:t>дня</w:t>
      </w:r>
      <w:r w:rsidRPr="00E16C45">
        <w:rPr>
          <w:sz w:val="24"/>
          <w:szCs w:val="24"/>
        </w:rPr>
        <w:t xml:space="preserve"> нарушения Стороной обязательств, установленных Договором, до </w:t>
      </w:r>
      <w:r w:rsidR="00E310EC" w:rsidRPr="00E16C45">
        <w:rPr>
          <w:sz w:val="24"/>
          <w:szCs w:val="24"/>
        </w:rPr>
        <w:t>дня</w:t>
      </w:r>
      <w:r w:rsidRPr="00E16C45">
        <w:rPr>
          <w:sz w:val="24"/>
          <w:szCs w:val="24"/>
        </w:rPr>
        <w:t xml:space="preserve"> исполнения этих обязательств. </w:t>
      </w:r>
    </w:p>
    <w:p w:rsidR="00F062EA" w:rsidRDefault="00F062EA" w:rsidP="0061369D">
      <w:pPr>
        <w:pStyle w:val="24"/>
        <w:shd w:val="clear" w:color="auto" w:fill="auto"/>
        <w:spacing w:line="240" w:lineRule="auto"/>
        <w:ind w:firstLine="780"/>
        <w:jc w:val="both"/>
        <w:rPr>
          <w:rFonts w:ascii="Times New Roman" w:hAnsi="Times New Roman" w:cs="Times New Roman"/>
          <w:sz w:val="24"/>
          <w:szCs w:val="24"/>
        </w:rPr>
      </w:pPr>
      <w:r w:rsidRPr="00E16C45">
        <w:rPr>
          <w:rFonts w:ascii="Times New Roman" w:hAnsi="Times New Roman" w:cs="Times New Roman"/>
          <w:sz w:val="24"/>
          <w:szCs w:val="24"/>
        </w:rPr>
        <w:t xml:space="preserve">Уплата </w:t>
      </w:r>
      <w:r w:rsidRPr="00613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неустойки</w:t>
      </w:r>
      <w:r w:rsidRPr="00E16C45">
        <w:rPr>
          <w:rFonts w:ascii="Times New Roman" w:hAnsi="Times New Roman" w:cs="Times New Roman"/>
          <w:sz w:val="24"/>
          <w:szCs w:val="24"/>
        </w:rPr>
        <w:t xml:space="preserve"> не освобождает Стороны Договора от исполнения обязательств по Договору в полном объеме.</w:t>
      </w:r>
    </w:p>
    <w:p w:rsidR="00C07D15" w:rsidRPr="00E16C45" w:rsidRDefault="00C07D15" w:rsidP="00C07D15">
      <w:pPr>
        <w:pStyle w:val="a6"/>
        <w:widowControl w:val="0"/>
        <w:numPr>
          <w:ilvl w:val="1"/>
          <w:numId w:val="2"/>
        </w:numPr>
        <w:tabs>
          <w:tab w:val="left" w:pos="1418"/>
        </w:tabs>
        <w:ind w:left="0" w:firstLine="709"/>
        <w:jc w:val="both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 xml:space="preserve">В случае </w:t>
      </w:r>
      <w:r w:rsidRPr="00C07D15">
        <w:rPr>
          <w:sz w:val="24"/>
          <w:szCs w:val="24"/>
          <w:lang w:bidi="ru-RU"/>
        </w:rPr>
        <w:t>расторжения Договора по решению суда в связи с существенным нарушением Поставщиком условий договора, информация об Поставщике заносится в реестр недобросовестных поставщиков, предусмотренный Федеральным законом</w:t>
      </w:r>
      <w:r w:rsidR="00A36597" w:rsidRPr="00A36597">
        <w:rPr>
          <w:sz w:val="24"/>
          <w:szCs w:val="24"/>
          <w:lang w:bidi="ru-RU"/>
        </w:rPr>
        <w:t xml:space="preserve"> </w:t>
      </w:r>
      <w:r w:rsidRPr="00C07D15">
        <w:rPr>
          <w:sz w:val="24"/>
          <w:szCs w:val="24"/>
          <w:lang w:bidi="ru-RU"/>
        </w:rPr>
        <w:t xml:space="preserve">от 18 июля 2011 г. </w:t>
      </w:r>
      <w:r w:rsidR="00A36597" w:rsidRPr="00354897">
        <w:rPr>
          <w:sz w:val="24"/>
          <w:szCs w:val="24"/>
          <w:lang w:bidi="ru-RU"/>
        </w:rPr>
        <w:br/>
      </w:r>
      <w:r w:rsidRPr="00C07D15">
        <w:rPr>
          <w:sz w:val="24"/>
          <w:szCs w:val="24"/>
          <w:lang w:bidi="ru-RU"/>
        </w:rPr>
        <w:t>№ 223-ФЗ «О закупках товаров, работ, услуг отдельными видами юридических лиц» сроком на 2 (два) года.</w:t>
      </w:r>
    </w:p>
    <w:p w:rsidR="00151A91" w:rsidRPr="00E16C45" w:rsidRDefault="006B791A" w:rsidP="00450E4A">
      <w:pPr>
        <w:pStyle w:val="a6"/>
        <w:widowControl w:val="0"/>
        <w:numPr>
          <w:ilvl w:val="0"/>
          <w:numId w:val="2"/>
        </w:numPr>
        <w:tabs>
          <w:tab w:val="left" w:pos="426"/>
        </w:tabs>
        <w:spacing w:before="120" w:after="120"/>
        <w:ind w:left="0" w:firstLine="0"/>
        <w:contextualSpacing w:val="0"/>
        <w:jc w:val="center"/>
        <w:rPr>
          <w:b/>
          <w:sz w:val="24"/>
          <w:szCs w:val="24"/>
        </w:rPr>
      </w:pPr>
      <w:r w:rsidRPr="00450E4A">
        <w:rPr>
          <w:b/>
          <w:sz w:val="24"/>
          <w:szCs w:val="24"/>
          <w:lang w:eastAsia="ar-SA"/>
        </w:rPr>
        <w:t>РАЗРЕШЕНИЕ</w:t>
      </w:r>
      <w:r w:rsidRPr="00E16C45">
        <w:rPr>
          <w:b/>
          <w:sz w:val="24"/>
          <w:szCs w:val="24"/>
        </w:rPr>
        <w:t xml:space="preserve"> СПОРОВ</w:t>
      </w:r>
    </w:p>
    <w:p w:rsidR="00151A91" w:rsidRPr="00C07D15" w:rsidRDefault="000345C3" w:rsidP="00530E58">
      <w:pPr>
        <w:pStyle w:val="a6"/>
        <w:widowControl w:val="0"/>
        <w:numPr>
          <w:ilvl w:val="1"/>
          <w:numId w:val="2"/>
        </w:numPr>
        <w:tabs>
          <w:tab w:val="left" w:pos="1418"/>
        </w:tabs>
        <w:ind w:left="0" w:firstLine="709"/>
        <w:jc w:val="both"/>
        <w:rPr>
          <w:sz w:val="24"/>
          <w:szCs w:val="24"/>
        </w:rPr>
      </w:pPr>
      <w:r w:rsidRPr="00C07D15">
        <w:rPr>
          <w:sz w:val="24"/>
          <w:szCs w:val="24"/>
        </w:rPr>
        <w:t>Все разногласия и спорные вопросы, возникшие при исполнении Договора, Стороны решают путем переговоров или путем переписки с направлением претензий в письменном виде. Обращение Стороны в суд допускается только после предварительного направления претензии (второй) другой Стороне и получения ответа (или пропуска срока, установленного на ответ) этой Стороны.</w:t>
      </w:r>
    </w:p>
    <w:p w:rsidR="009F3351" w:rsidRPr="00C07D15" w:rsidRDefault="00C07D15" w:rsidP="00AC15D9">
      <w:pPr>
        <w:pStyle w:val="a6"/>
        <w:widowControl w:val="0"/>
        <w:numPr>
          <w:ilvl w:val="1"/>
          <w:numId w:val="2"/>
        </w:numPr>
        <w:tabs>
          <w:tab w:val="left" w:pos="1418"/>
        </w:tabs>
        <w:ind w:left="0" w:firstLine="709"/>
        <w:jc w:val="both"/>
        <w:rPr>
          <w:sz w:val="24"/>
          <w:szCs w:val="24"/>
        </w:rPr>
      </w:pPr>
      <w:r w:rsidRPr="00C07D15">
        <w:rPr>
          <w:color w:val="000000"/>
          <w:sz w:val="24"/>
          <w:szCs w:val="24"/>
        </w:rPr>
        <w:t>Заинтересованная Сторона направляет другой Стороне письменную претензию, подписанную уполномоченным лицом. Претензия направляется адресату заказным письмом с уведомлением о вручении посредством почтовой связи либо с использованием иных средств связи, обеспечивающих фиксирование отправления, либо вручается под расписку.</w:t>
      </w:r>
    </w:p>
    <w:p w:rsidR="00C07D15" w:rsidRPr="00C07D15" w:rsidRDefault="00C07D15" w:rsidP="00C07D15">
      <w:pPr>
        <w:pStyle w:val="a6"/>
        <w:widowControl w:val="0"/>
        <w:tabs>
          <w:tab w:val="left" w:pos="1418"/>
        </w:tabs>
        <w:ind w:left="0" w:firstLine="851"/>
        <w:jc w:val="both"/>
        <w:rPr>
          <w:color w:val="000000"/>
          <w:sz w:val="24"/>
          <w:szCs w:val="24"/>
        </w:rPr>
      </w:pPr>
      <w:r w:rsidRPr="00C07D15">
        <w:rPr>
          <w:color w:val="000000"/>
          <w:sz w:val="24"/>
          <w:szCs w:val="24"/>
        </w:rPr>
        <w:t>К претензии должны быть приложены документы, обосновывающие предъявленные заинтересованной Стороной требования (в случае их отсутствия у другой Стороны), и документы, подтверждающие полномочия лица, подписавшего претензию (в случае направления претензии единоличным исполнительным органом общества/предприятия полномочия подтверждаются выпиской из ЕГРЮЛ). Указанные документы представляются в форме копий, заверенных печатью Стороны и подписью лица, уполномоченного действовать от имени Стороны. Претензия, направленная без документов, подтверждающих полномочия подписавшего ее лица (а также полномочия лица, заверившего копии), считается непредъявленной и рассмотрению не подлежит.</w:t>
      </w:r>
    </w:p>
    <w:p w:rsidR="00C07D15" w:rsidRPr="00C07D15" w:rsidRDefault="00C07D15" w:rsidP="00C07D15">
      <w:pPr>
        <w:pStyle w:val="a6"/>
        <w:widowControl w:val="0"/>
        <w:numPr>
          <w:ilvl w:val="1"/>
          <w:numId w:val="2"/>
        </w:numPr>
        <w:tabs>
          <w:tab w:val="left" w:pos="1418"/>
        </w:tabs>
        <w:ind w:left="0" w:firstLine="709"/>
        <w:jc w:val="both"/>
        <w:rPr>
          <w:sz w:val="24"/>
          <w:szCs w:val="24"/>
        </w:rPr>
      </w:pPr>
      <w:r w:rsidRPr="00C07D15">
        <w:rPr>
          <w:color w:val="000000"/>
          <w:sz w:val="24"/>
          <w:szCs w:val="24"/>
        </w:rPr>
        <w:t>Сторона, которой направлена претензия, обязана рассмотреть полученную претензию и в письменной форме уведомить заинтересованную Сторону о результатах ее рассмотрения в течение 20 (двадцати) рабочих дней со дня получения претензии с приложением обосновывающих документов, а также документов, подтверждающих полномочия лица, подписавшего ответ на претензию. Ответ на претензию направляется адресату заказным письмом с уведомлением о вручении посредством почтовой связи либо с использованием иных средств связи, обеспечивающих фиксирование отправления, либо вручается под расписку.</w:t>
      </w:r>
    </w:p>
    <w:p w:rsidR="00C07D15" w:rsidRPr="00C07D15" w:rsidRDefault="00C07D15" w:rsidP="00C07D15">
      <w:pPr>
        <w:pStyle w:val="a6"/>
        <w:numPr>
          <w:ilvl w:val="1"/>
          <w:numId w:val="2"/>
        </w:numPr>
        <w:tabs>
          <w:tab w:val="left" w:pos="1418"/>
        </w:tabs>
        <w:ind w:left="0" w:firstLine="709"/>
        <w:jc w:val="both"/>
        <w:rPr>
          <w:b/>
          <w:bCs/>
          <w:i/>
          <w:color w:val="000000"/>
          <w:sz w:val="24"/>
          <w:szCs w:val="24"/>
        </w:rPr>
      </w:pPr>
      <w:r w:rsidRPr="00C07D15">
        <w:rPr>
          <w:b/>
          <w:i/>
          <w:color w:val="000000"/>
          <w:sz w:val="24"/>
          <w:szCs w:val="24"/>
        </w:rPr>
        <w:t xml:space="preserve">Третейская </w:t>
      </w:r>
      <w:r w:rsidRPr="00C07D15">
        <w:rPr>
          <w:b/>
          <w:bCs/>
          <w:i/>
          <w:color w:val="000000"/>
          <w:sz w:val="24"/>
          <w:szCs w:val="24"/>
        </w:rPr>
        <w:t xml:space="preserve">оговорка, применяемая в случае, если Договор </w:t>
      </w:r>
      <w:r w:rsidRPr="00C07D15">
        <w:rPr>
          <w:b/>
          <w:bCs/>
          <w:i/>
          <w:color w:val="000000"/>
          <w:sz w:val="24"/>
          <w:szCs w:val="24"/>
        </w:rPr>
        <w:br/>
        <w:t>заключен между организациями Госкорпорации «Росатом»:</w:t>
      </w:r>
    </w:p>
    <w:p w:rsidR="00C07D15" w:rsidRPr="00C07D15" w:rsidRDefault="00C07D15" w:rsidP="00C07D15">
      <w:pPr>
        <w:pStyle w:val="a6"/>
        <w:widowControl w:val="0"/>
        <w:tabs>
          <w:tab w:val="left" w:pos="1418"/>
        </w:tabs>
        <w:ind w:left="0" w:firstLine="709"/>
        <w:jc w:val="both"/>
        <w:rPr>
          <w:color w:val="000000"/>
          <w:sz w:val="24"/>
          <w:szCs w:val="24"/>
        </w:rPr>
      </w:pPr>
      <w:r w:rsidRPr="00C07D15">
        <w:rPr>
          <w:color w:val="000000"/>
          <w:sz w:val="24"/>
          <w:szCs w:val="24"/>
        </w:rPr>
        <w:t>Любой спор, разногласие или претензия, вытекающие из настоящего Договора и возникающие в связи с ним, в том числе связанные с его нарушением, заключением, изменением, прекращением или недействительностью, разрешаются путем арбитража, администрируемого Российским  арбитражным центром при автономной некоммерческой организации «Российский институт современного арбитража» в соответствии с Правилами Отделения Российского арбитражного центра при автономной некоммерческой организации «Российский институт современного арбитража» по разрешению споров в атомной отрасли.</w:t>
      </w:r>
    </w:p>
    <w:p w:rsidR="00C07D15" w:rsidRPr="00C07D15" w:rsidRDefault="00C07D15" w:rsidP="00C07D15">
      <w:pPr>
        <w:pStyle w:val="a6"/>
        <w:widowControl w:val="0"/>
        <w:tabs>
          <w:tab w:val="left" w:pos="1418"/>
        </w:tabs>
        <w:ind w:left="0" w:firstLine="709"/>
        <w:jc w:val="both"/>
        <w:rPr>
          <w:color w:val="000000"/>
          <w:sz w:val="24"/>
          <w:szCs w:val="24"/>
        </w:rPr>
      </w:pPr>
      <w:r w:rsidRPr="00C07D15">
        <w:rPr>
          <w:color w:val="000000"/>
          <w:sz w:val="24"/>
          <w:szCs w:val="24"/>
        </w:rPr>
        <w:t>Стороны соглашаются, что для целей направления письменных заявлений, сообщений и иных письменных документов будут использоваться следующие адреса электронной почты:</w:t>
      </w:r>
    </w:p>
    <w:p w:rsidR="00C07D15" w:rsidRPr="00C07D15" w:rsidRDefault="00C07D15" w:rsidP="00C07D15">
      <w:pPr>
        <w:pStyle w:val="a6"/>
        <w:widowControl w:val="0"/>
        <w:tabs>
          <w:tab w:val="left" w:pos="1418"/>
        </w:tabs>
        <w:ind w:left="709"/>
        <w:rPr>
          <w:color w:val="000000"/>
          <w:sz w:val="24"/>
          <w:szCs w:val="24"/>
        </w:rPr>
      </w:pPr>
      <w:r w:rsidRPr="00C07D15">
        <w:rPr>
          <w:color w:val="000000"/>
          <w:sz w:val="24"/>
          <w:szCs w:val="24"/>
        </w:rPr>
        <w:t xml:space="preserve">АО «Атомтехэнерго»: </w:t>
      </w:r>
      <w:r w:rsidRPr="00C07D15">
        <w:rPr>
          <w:color w:val="000000"/>
          <w:sz w:val="24"/>
          <w:szCs w:val="24"/>
          <w:lang w:val="en-US"/>
        </w:rPr>
        <w:t>MGP</w:t>
      </w:r>
      <w:r w:rsidRPr="00C07D15">
        <w:rPr>
          <w:color w:val="000000"/>
          <w:sz w:val="24"/>
          <w:szCs w:val="24"/>
        </w:rPr>
        <w:t>@</w:t>
      </w:r>
      <w:r w:rsidRPr="00C07D15">
        <w:rPr>
          <w:color w:val="000000"/>
          <w:sz w:val="24"/>
          <w:szCs w:val="24"/>
          <w:lang w:val="en-US"/>
        </w:rPr>
        <w:t>atech</w:t>
      </w:r>
      <w:r w:rsidRPr="00C07D15">
        <w:rPr>
          <w:color w:val="000000"/>
          <w:sz w:val="24"/>
          <w:szCs w:val="24"/>
        </w:rPr>
        <w:t>.</w:t>
      </w:r>
      <w:r w:rsidRPr="00C07D15">
        <w:rPr>
          <w:color w:val="000000"/>
          <w:sz w:val="24"/>
          <w:szCs w:val="24"/>
          <w:lang w:val="en-US"/>
        </w:rPr>
        <w:t>ru</w:t>
      </w:r>
    </w:p>
    <w:p w:rsidR="00C07D15" w:rsidRPr="00C07D15" w:rsidRDefault="00C07D15" w:rsidP="00C07D15">
      <w:pPr>
        <w:pStyle w:val="a6"/>
        <w:widowControl w:val="0"/>
        <w:tabs>
          <w:tab w:val="left" w:pos="1418"/>
        </w:tabs>
        <w:ind w:left="709"/>
        <w:rPr>
          <w:color w:val="000000"/>
          <w:sz w:val="24"/>
          <w:szCs w:val="24"/>
        </w:rPr>
      </w:pPr>
      <w:r w:rsidRPr="00C07D15">
        <w:rPr>
          <w:color w:val="000000"/>
          <w:sz w:val="24"/>
          <w:szCs w:val="24"/>
        </w:rPr>
        <w:t>[</w:t>
      </w:r>
      <w:r w:rsidRPr="00C07D15">
        <w:rPr>
          <w:b/>
          <w:bCs/>
          <w:i/>
          <w:iCs/>
          <w:color w:val="000000"/>
          <w:sz w:val="24"/>
          <w:szCs w:val="24"/>
        </w:rPr>
        <w:t>наименование Исполнителя</w:t>
      </w:r>
      <w:r w:rsidRPr="00C07D15">
        <w:rPr>
          <w:color w:val="000000"/>
          <w:sz w:val="24"/>
          <w:szCs w:val="24"/>
        </w:rPr>
        <w:t>]: [</w:t>
      </w:r>
      <w:r w:rsidRPr="00C07D15">
        <w:rPr>
          <w:i/>
          <w:iCs/>
          <w:color w:val="000000"/>
          <w:sz w:val="24"/>
          <w:szCs w:val="24"/>
        </w:rPr>
        <w:t>адрес электронной почты</w:t>
      </w:r>
      <w:r w:rsidRPr="00C07D15">
        <w:rPr>
          <w:color w:val="000000"/>
          <w:sz w:val="24"/>
          <w:szCs w:val="24"/>
        </w:rPr>
        <w:t>]</w:t>
      </w:r>
    </w:p>
    <w:p w:rsidR="00C07D15" w:rsidRPr="00C07D15" w:rsidRDefault="00C07D15" w:rsidP="00C07D15">
      <w:pPr>
        <w:pStyle w:val="a6"/>
        <w:widowControl w:val="0"/>
        <w:tabs>
          <w:tab w:val="left" w:pos="1418"/>
        </w:tabs>
        <w:ind w:left="0" w:firstLine="709"/>
        <w:jc w:val="both"/>
        <w:rPr>
          <w:color w:val="000000"/>
          <w:sz w:val="24"/>
          <w:szCs w:val="24"/>
        </w:rPr>
      </w:pPr>
      <w:r w:rsidRPr="00C07D15">
        <w:rPr>
          <w:color w:val="000000"/>
          <w:sz w:val="24"/>
          <w:szCs w:val="24"/>
        </w:rPr>
        <w:t xml:space="preserve">В случае изменения указанного выше адреса электронной почты Сторона обязуется незамедлительно сообщить о таком изменении другой Стороне, а в случае, если арбитраж уже </w:t>
      </w:r>
      <w:r w:rsidRPr="00C07D15">
        <w:rPr>
          <w:color w:val="000000"/>
          <w:sz w:val="24"/>
          <w:szCs w:val="24"/>
        </w:rPr>
        <w:lastRenderedPageBreak/>
        <w:t>начат, также Отделению Российского арбитражного центра при автономной некоммерческой организации «Российский институт современного арбитража» по разрешению споров в атомной отрасли. В ином случае Сторона несет все негативные последствия направления письменных заявлений, сообщений и иных письменных документов по неактуальному адресу электронной почты.</w:t>
      </w:r>
    </w:p>
    <w:p w:rsidR="00C07D15" w:rsidRPr="00C07D15" w:rsidRDefault="00C07D15" w:rsidP="00C07D15">
      <w:pPr>
        <w:pStyle w:val="a6"/>
        <w:widowControl w:val="0"/>
        <w:tabs>
          <w:tab w:val="left" w:pos="1418"/>
        </w:tabs>
        <w:ind w:left="709"/>
        <w:rPr>
          <w:color w:val="000000"/>
          <w:sz w:val="24"/>
          <w:szCs w:val="24"/>
        </w:rPr>
      </w:pPr>
      <w:r w:rsidRPr="00C07D15">
        <w:rPr>
          <w:color w:val="000000"/>
          <w:sz w:val="24"/>
          <w:szCs w:val="24"/>
        </w:rPr>
        <w:t>Стороны принимают на себя обязанность добровольно исполнять арбитражное решение.</w:t>
      </w:r>
    </w:p>
    <w:p w:rsidR="00C07D15" w:rsidRPr="00C07D15" w:rsidRDefault="00C07D15" w:rsidP="00C07D15">
      <w:pPr>
        <w:pStyle w:val="a6"/>
        <w:widowControl w:val="0"/>
        <w:tabs>
          <w:tab w:val="left" w:pos="1418"/>
        </w:tabs>
        <w:ind w:left="0" w:firstLine="709"/>
        <w:jc w:val="both"/>
        <w:rPr>
          <w:color w:val="000000"/>
          <w:sz w:val="24"/>
          <w:szCs w:val="24"/>
        </w:rPr>
      </w:pPr>
      <w:r w:rsidRPr="00C07D15">
        <w:rPr>
          <w:color w:val="000000"/>
          <w:sz w:val="24"/>
          <w:szCs w:val="24"/>
        </w:rPr>
        <w:t xml:space="preserve">Стороны прямо соглашаются, что в случае, если заявление об отводе арбитра не было удовлетворено Президиумом Российского арбитражного центра в соответствии </w:t>
      </w:r>
      <w:r w:rsidRPr="00C07D15">
        <w:rPr>
          <w:color w:val="000000"/>
          <w:sz w:val="24"/>
          <w:szCs w:val="24"/>
        </w:rPr>
        <w:br/>
        <w:t>с Правилами Отделения Российского арбитражного центра при автономной некоммерческой организации «Российский институт современного арбитража» по разрешению споров в атомной отрасли, Сторона, заявляющая отвод, не вправе подавать в компетентный суд заявление об удовлетворении отвода.</w:t>
      </w:r>
    </w:p>
    <w:p w:rsidR="00C07D15" w:rsidRPr="00C07D15" w:rsidRDefault="00C07D15" w:rsidP="00C07D15">
      <w:pPr>
        <w:pStyle w:val="a6"/>
        <w:widowControl w:val="0"/>
        <w:tabs>
          <w:tab w:val="left" w:pos="1418"/>
        </w:tabs>
        <w:ind w:left="0" w:firstLine="709"/>
        <w:jc w:val="both"/>
        <w:rPr>
          <w:color w:val="000000"/>
          <w:sz w:val="24"/>
          <w:szCs w:val="24"/>
        </w:rPr>
      </w:pPr>
      <w:r w:rsidRPr="00C07D15">
        <w:rPr>
          <w:color w:val="000000"/>
          <w:sz w:val="24"/>
          <w:szCs w:val="24"/>
        </w:rPr>
        <w:t xml:space="preserve">Стороны прямо соглашаются, что в случае, если Состав арбитража выносит постановление о наличии у него компетенции в качестве вопроса предварительного характера, Стороны не вправе подавать в компетентный суд заявление об отсутствии </w:t>
      </w:r>
      <w:r w:rsidRPr="00C07D15">
        <w:rPr>
          <w:color w:val="000000"/>
          <w:sz w:val="24"/>
          <w:szCs w:val="24"/>
        </w:rPr>
        <w:br/>
        <w:t>у Состава арбитража компетенции.</w:t>
      </w:r>
    </w:p>
    <w:p w:rsidR="00C07D15" w:rsidRPr="00C07D15" w:rsidRDefault="00C07D15" w:rsidP="00C07D15">
      <w:pPr>
        <w:pStyle w:val="a6"/>
        <w:widowControl w:val="0"/>
        <w:tabs>
          <w:tab w:val="left" w:pos="1418"/>
        </w:tabs>
        <w:ind w:left="0" w:firstLine="709"/>
        <w:jc w:val="both"/>
        <w:rPr>
          <w:color w:val="000000"/>
          <w:sz w:val="24"/>
          <w:szCs w:val="24"/>
        </w:rPr>
      </w:pPr>
      <w:r w:rsidRPr="00C07D15">
        <w:rPr>
          <w:color w:val="000000"/>
          <w:sz w:val="24"/>
          <w:szCs w:val="24"/>
        </w:rPr>
        <w:t>Стороны прямо соглашаются, что арбитражное решение является окончательным для Сторон и отмене не подлежит.</w:t>
      </w:r>
    </w:p>
    <w:p w:rsidR="00C07D15" w:rsidRPr="00C07D15" w:rsidRDefault="00C07D15" w:rsidP="00C07D15">
      <w:pPr>
        <w:pStyle w:val="a6"/>
        <w:widowControl w:val="0"/>
        <w:tabs>
          <w:tab w:val="left" w:pos="1418"/>
        </w:tabs>
        <w:ind w:left="0" w:firstLine="709"/>
        <w:jc w:val="both"/>
        <w:rPr>
          <w:color w:val="000000"/>
          <w:sz w:val="24"/>
          <w:szCs w:val="24"/>
        </w:rPr>
      </w:pPr>
      <w:r w:rsidRPr="00C07D15">
        <w:rPr>
          <w:color w:val="000000"/>
          <w:sz w:val="24"/>
          <w:szCs w:val="24"/>
        </w:rPr>
        <w:t>В случаях, предусмотренных статьей 25 Правил Отделения Российского арбитражного центра при автономной некоммерческой организации «Российский институт современного арбитража» по разрешению споров в атомной отрасли, Сторонами может быть заключено соглашение о рассмотрении спора в рамках ускоренной процедуры арбитража.</w:t>
      </w:r>
    </w:p>
    <w:p w:rsidR="00C07D15" w:rsidRPr="00C07D15" w:rsidRDefault="00C07D15" w:rsidP="00C07D15">
      <w:pPr>
        <w:pStyle w:val="a6"/>
        <w:numPr>
          <w:ilvl w:val="1"/>
          <w:numId w:val="2"/>
        </w:numPr>
        <w:tabs>
          <w:tab w:val="left" w:pos="1418"/>
        </w:tabs>
        <w:ind w:left="0" w:firstLine="709"/>
        <w:jc w:val="both"/>
        <w:rPr>
          <w:b/>
          <w:bCs/>
          <w:i/>
          <w:sz w:val="24"/>
          <w:szCs w:val="24"/>
          <w:lang w:eastAsia="en-US"/>
        </w:rPr>
      </w:pPr>
      <w:r w:rsidRPr="00C07D15">
        <w:rPr>
          <w:b/>
          <w:i/>
          <w:sz w:val="24"/>
          <w:szCs w:val="24"/>
        </w:rPr>
        <w:t xml:space="preserve">Третейская </w:t>
      </w:r>
      <w:r w:rsidRPr="00C07D15">
        <w:rPr>
          <w:b/>
          <w:bCs/>
          <w:i/>
          <w:sz w:val="24"/>
          <w:szCs w:val="24"/>
          <w:lang w:eastAsia="en-US"/>
        </w:rPr>
        <w:t>оговорка, применяемая в случае, если Договор заключен между организацией Госкорпорации «Росатом» и внешним контрагентом:</w:t>
      </w:r>
    </w:p>
    <w:p w:rsidR="00C07D15" w:rsidRPr="00C07D15" w:rsidRDefault="00C07D15" w:rsidP="00C07D15">
      <w:pPr>
        <w:tabs>
          <w:tab w:val="left" w:pos="1134"/>
        </w:tabs>
        <w:suppressAutoHyphens/>
        <w:autoSpaceDE w:val="0"/>
        <w:ind w:firstLine="709"/>
        <w:jc w:val="both"/>
        <w:rPr>
          <w:sz w:val="24"/>
          <w:szCs w:val="24"/>
          <w:lang w:eastAsia="ar-SA"/>
        </w:rPr>
      </w:pPr>
      <w:r w:rsidRPr="00C07D15">
        <w:rPr>
          <w:sz w:val="24"/>
          <w:szCs w:val="24"/>
          <w:lang w:eastAsia="ar-SA"/>
        </w:rPr>
        <w:t>Любой спор, разногласие, претензия или требование, вытекающие из настоящего Договора и возникающие в связи с ним, в том числе связанные с его нарушением, заключением, изменением, прекращением или недействительностью, разрешаются по выбору истца:</w:t>
      </w:r>
    </w:p>
    <w:p w:rsidR="00C07D15" w:rsidRPr="00C07D15" w:rsidRDefault="00C07D15" w:rsidP="00C07D15">
      <w:pPr>
        <w:widowControl w:val="0"/>
        <w:numPr>
          <w:ilvl w:val="0"/>
          <w:numId w:val="13"/>
        </w:numPr>
        <w:tabs>
          <w:tab w:val="left" w:pos="1276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C07D15">
        <w:rPr>
          <w:sz w:val="24"/>
          <w:szCs w:val="24"/>
        </w:rPr>
        <w:t>путем арбитража, администрируемого Российским арбитражным центром при автономной некоммерческой организации «Российский институт современного арбитража» в соответствии с положениями Арбитражного регламента.</w:t>
      </w:r>
    </w:p>
    <w:p w:rsidR="00C07D15" w:rsidRPr="00C07D15" w:rsidRDefault="00C07D15" w:rsidP="00C07D15">
      <w:pPr>
        <w:ind w:firstLine="709"/>
        <w:jc w:val="both"/>
        <w:rPr>
          <w:sz w:val="24"/>
          <w:szCs w:val="24"/>
          <w:lang w:eastAsia="en-US"/>
        </w:rPr>
      </w:pPr>
      <w:r w:rsidRPr="00C07D15">
        <w:rPr>
          <w:sz w:val="24"/>
          <w:szCs w:val="24"/>
          <w:lang w:eastAsia="en-US"/>
        </w:rPr>
        <w:t>Стороны соглашаются, что для целей направления письменных заявлений, сообщений и иных письменных документов будут использоваться следующие адреса электронной почты:</w:t>
      </w:r>
    </w:p>
    <w:p w:rsidR="00C07D15" w:rsidRPr="00C07D15" w:rsidRDefault="00C07D15" w:rsidP="00C07D15">
      <w:pPr>
        <w:ind w:firstLine="709"/>
        <w:jc w:val="both"/>
        <w:rPr>
          <w:sz w:val="24"/>
          <w:szCs w:val="24"/>
          <w:lang w:eastAsia="en-US"/>
        </w:rPr>
      </w:pPr>
      <w:r w:rsidRPr="00C07D15">
        <w:rPr>
          <w:sz w:val="24"/>
          <w:szCs w:val="24"/>
          <w:lang w:eastAsia="en-US"/>
        </w:rPr>
        <w:t xml:space="preserve">АО «Атомтехэнерго»: </w:t>
      </w:r>
      <w:r w:rsidRPr="00C07D15">
        <w:rPr>
          <w:sz w:val="24"/>
          <w:szCs w:val="24"/>
          <w:lang w:val="en-US" w:eastAsia="en-US"/>
        </w:rPr>
        <w:t>MGP</w:t>
      </w:r>
      <w:r w:rsidRPr="00C07D15">
        <w:rPr>
          <w:sz w:val="24"/>
          <w:szCs w:val="24"/>
          <w:lang w:eastAsia="en-US"/>
        </w:rPr>
        <w:t>@</w:t>
      </w:r>
      <w:r w:rsidRPr="00C07D15">
        <w:rPr>
          <w:sz w:val="24"/>
          <w:szCs w:val="24"/>
          <w:lang w:val="en-US" w:eastAsia="en-US"/>
        </w:rPr>
        <w:t>atech</w:t>
      </w:r>
      <w:r w:rsidRPr="00C07D15">
        <w:rPr>
          <w:sz w:val="24"/>
          <w:szCs w:val="24"/>
          <w:lang w:eastAsia="en-US"/>
        </w:rPr>
        <w:t>.</w:t>
      </w:r>
      <w:r w:rsidRPr="00C07D15">
        <w:rPr>
          <w:sz w:val="24"/>
          <w:szCs w:val="24"/>
          <w:lang w:val="en-US" w:eastAsia="en-US"/>
        </w:rPr>
        <w:t>ru</w:t>
      </w:r>
    </w:p>
    <w:p w:rsidR="00C07D15" w:rsidRPr="00C07D15" w:rsidRDefault="00C07D15" w:rsidP="00C07D15">
      <w:pPr>
        <w:ind w:firstLine="709"/>
        <w:jc w:val="both"/>
        <w:rPr>
          <w:sz w:val="24"/>
          <w:szCs w:val="24"/>
          <w:lang w:eastAsia="en-US"/>
        </w:rPr>
      </w:pPr>
      <w:r w:rsidRPr="00C07D15">
        <w:rPr>
          <w:sz w:val="24"/>
          <w:szCs w:val="24"/>
          <w:lang w:eastAsia="en-US"/>
        </w:rPr>
        <w:t>[</w:t>
      </w:r>
      <w:r w:rsidRPr="00C07D15">
        <w:rPr>
          <w:b/>
          <w:bCs/>
          <w:i/>
          <w:iCs/>
          <w:sz w:val="24"/>
          <w:szCs w:val="24"/>
          <w:lang w:eastAsia="en-US"/>
        </w:rPr>
        <w:t>наименование Исполнителя</w:t>
      </w:r>
      <w:r w:rsidRPr="00C07D15">
        <w:rPr>
          <w:sz w:val="24"/>
          <w:szCs w:val="24"/>
          <w:lang w:eastAsia="en-US"/>
        </w:rPr>
        <w:t>]: [</w:t>
      </w:r>
      <w:r w:rsidRPr="00C07D15">
        <w:rPr>
          <w:i/>
          <w:iCs/>
          <w:sz w:val="24"/>
          <w:szCs w:val="24"/>
          <w:lang w:eastAsia="en-US"/>
        </w:rPr>
        <w:t>адрес электронной почты</w:t>
      </w:r>
      <w:r w:rsidRPr="00C07D15">
        <w:rPr>
          <w:sz w:val="24"/>
          <w:szCs w:val="24"/>
          <w:lang w:eastAsia="en-US"/>
        </w:rPr>
        <w:t>]</w:t>
      </w:r>
    </w:p>
    <w:p w:rsidR="00C07D15" w:rsidRPr="00C07D15" w:rsidRDefault="00C07D15" w:rsidP="00C07D15">
      <w:pPr>
        <w:ind w:firstLine="709"/>
        <w:jc w:val="both"/>
        <w:rPr>
          <w:sz w:val="24"/>
          <w:szCs w:val="24"/>
          <w:lang w:eastAsia="en-US"/>
        </w:rPr>
      </w:pPr>
      <w:r w:rsidRPr="00C07D15">
        <w:rPr>
          <w:sz w:val="24"/>
          <w:szCs w:val="24"/>
          <w:lang w:eastAsia="en-US"/>
        </w:rPr>
        <w:t>В случае изменения указанного выше адреса электронной почты Сторона обязуется незамедлительно сообщить о таком изменении другой Стороне, а в случае, если арбитраж уже начат, также Российскому арбитражному центру при автономной некоммерческой организации «Российский институт современного арбитража». В ином случае Сторона несет все негативные последствия направления письменных заявлений, сообщений и иных письменных документов по неактуальному адресу электронной почты.</w:t>
      </w:r>
    </w:p>
    <w:p w:rsidR="00C07D15" w:rsidRPr="00C07D15" w:rsidRDefault="00C07D15" w:rsidP="00C07D15">
      <w:pPr>
        <w:ind w:firstLine="709"/>
        <w:jc w:val="both"/>
        <w:rPr>
          <w:sz w:val="24"/>
          <w:szCs w:val="24"/>
          <w:lang w:eastAsia="en-US"/>
        </w:rPr>
      </w:pPr>
      <w:r w:rsidRPr="00C07D15">
        <w:rPr>
          <w:sz w:val="24"/>
          <w:szCs w:val="24"/>
          <w:lang w:eastAsia="en-US"/>
        </w:rPr>
        <w:t>Стороны принимают на себя обязанность добровольно исполнять арбитражное решение.</w:t>
      </w:r>
    </w:p>
    <w:p w:rsidR="00C07D15" w:rsidRPr="00C07D15" w:rsidRDefault="00C07D15" w:rsidP="00C07D15">
      <w:pPr>
        <w:ind w:firstLine="708"/>
        <w:jc w:val="both"/>
        <w:rPr>
          <w:sz w:val="24"/>
          <w:szCs w:val="24"/>
          <w:lang w:eastAsia="en-US"/>
        </w:rPr>
      </w:pPr>
      <w:r w:rsidRPr="00C07D15">
        <w:rPr>
          <w:sz w:val="24"/>
          <w:szCs w:val="24"/>
          <w:lang w:eastAsia="en-US"/>
        </w:rPr>
        <w:t>Решение, вынесенное по итогам арбитража, является окончательным для Сторон и отмене не подлежит.</w:t>
      </w:r>
    </w:p>
    <w:p w:rsidR="00C07D15" w:rsidRPr="00C07D15" w:rsidRDefault="00C07D15" w:rsidP="00C07D15">
      <w:pPr>
        <w:ind w:firstLine="708"/>
        <w:jc w:val="both"/>
        <w:rPr>
          <w:sz w:val="24"/>
          <w:szCs w:val="24"/>
          <w:lang w:eastAsia="en-US"/>
        </w:rPr>
      </w:pPr>
      <w:r w:rsidRPr="00C07D15">
        <w:rPr>
          <w:sz w:val="24"/>
          <w:szCs w:val="24"/>
          <w:lang w:eastAsia="en-US"/>
        </w:rPr>
        <w:t>В случаях, предусмотренных главой 7 Регламента Российского арбитражного центра при автономной некоммерческой организации «Российский институт современного арбитража», Сторонами может быть заключено соглашение о рассмотрении спора в рамках ускоренной процедуры арбитража.</w:t>
      </w:r>
    </w:p>
    <w:p w:rsidR="00C07D15" w:rsidRPr="00C07D15" w:rsidRDefault="00C07D15" w:rsidP="00C07D15">
      <w:pPr>
        <w:ind w:firstLine="708"/>
        <w:jc w:val="both"/>
        <w:rPr>
          <w:i/>
          <w:sz w:val="24"/>
          <w:szCs w:val="24"/>
          <w:lang w:eastAsia="en-US"/>
        </w:rPr>
      </w:pPr>
      <w:r w:rsidRPr="00C07D15">
        <w:rPr>
          <w:i/>
          <w:sz w:val="24"/>
          <w:szCs w:val="24"/>
          <w:lang w:eastAsia="en-US"/>
        </w:rPr>
        <w:t>либо</w:t>
      </w:r>
    </w:p>
    <w:p w:rsidR="00C07D15" w:rsidRPr="00C07D15" w:rsidRDefault="00C07D15" w:rsidP="00C07D15">
      <w:pPr>
        <w:widowControl w:val="0"/>
        <w:numPr>
          <w:ilvl w:val="0"/>
          <w:numId w:val="13"/>
        </w:numPr>
        <w:tabs>
          <w:tab w:val="left" w:pos="1276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C07D15">
        <w:rPr>
          <w:i/>
          <w:sz w:val="24"/>
          <w:szCs w:val="24"/>
        </w:rPr>
        <w:t>(вариант</w:t>
      </w:r>
      <w:r w:rsidRPr="00C07D15">
        <w:rPr>
          <w:i/>
          <w:sz w:val="24"/>
          <w:szCs w:val="24"/>
          <w:vertAlign w:val="superscript"/>
        </w:rPr>
        <w:footnoteReference w:id="1"/>
      </w:r>
      <w:r w:rsidRPr="00C07D15">
        <w:rPr>
          <w:i/>
          <w:sz w:val="24"/>
          <w:szCs w:val="24"/>
        </w:rPr>
        <w:t xml:space="preserve"> для внешнего контрагента – резидента Российской Федерации)</w:t>
      </w:r>
      <w:r w:rsidRPr="00C07D15">
        <w:rPr>
          <w:sz w:val="24"/>
          <w:szCs w:val="24"/>
        </w:rPr>
        <w:t xml:space="preserve"> </w:t>
      </w:r>
      <w:r w:rsidRPr="00C07D15">
        <w:rPr>
          <w:sz w:val="24"/>
          <w:szCs w:val="24"/>
        </w:rPr>
        <w:br/>
        <w:t>в Международном коммерческом арбитражном суде при Торгово-промышленной палате Российской Федерации в соответствии с Правилами арбитража внутренних споров. Арбитражное решение является для Сторон окончательным;</w:t>
      </w:r>
    </w:p>
    <w:p w:rsidR="00C07D15" w:rsidRPr="00C07D15" w:rsidRDefault="00C07D15" w:rsidP="00C07D15">
      <w:pPr>
        <w:ind w:firstLine="708"/>
        <w:jc w:val="both"/>
        <w:rPr>
          <w:sz w:val="24"/>
          <w:szCs w:val="24"/>
          <w:lang w:eastAsia="en-US"/>
        </w:rPr>
      </w:pPr>
      <w:r w:rsidRPr="00C07D15">
        <w:rPr>
          <w:i/>
          <w:sz w:val="24"/>
          <w:szCs w:val="24"/>
          <w:lang w:eastAsia="en-US"/>
        </w:rPr>
        <w:lastRenderedPageBreak/>
        <w:t>(вариант для внешнего контрагента, который не является резидентом Российской Федерации)</w:t>
      </w:r>
      <w:r w:rsidRPr="00C07D15">
        <w:rPr>
          <w:b/>
          <w:sz w:val="24"/>
          <w:szCs w:val="24"/>
          <w:lang w:eastAsia="en-US"/>
        </w:rPr>
        <w:t xml:space="preserve"> </w:t>
      </w:r>
      <w:r w:rsidRPr="00C07D15">
        <w:rPr>
          <w:sz w:val="24"/>
          <w:szCs w:val="24"/>
          <w:lang w:eastAsia="en-US"/>
        </w:rPr>
        <w:t>в Международном коммерческом арбитражном суде при Торгово-промышленной палате Российской Федерации в соответствии с Правилами арбитража международных коммерческих споров. Арбитражное решение является для Сторон окончательным.</w:t>
      </w:r>
    </w:p>
    <w:p w:rsidR="00C07D15" w:rsidRPr="00C07D15" w:rsidRDefault="00C07D15" w:rsidP="00C07D15">
      <w:pPr>
        <w:ind w:firstLine="708"/>
        <w:jc w:val="both"/>
        <w:rPr>
          <w:i/>
          <w:sz w:val="24"/>
          <w:szCs w:val="24"/>
          <w:lang w:eastAsia="en-US"/>
        </w:rPr>
      </w:pPr>
      <w:r w:rsidRPr="00C07D15">
        <w:rPr>
          <w:i/>
          <w:sz w:val="24"/>
          <w:szCs w:val="24"/>
          <w:lang w:eastAsia="en-US"/>
        </w:rPr>
        <w:t>либо</w:t>
      </w:r>
    </w:p>
    <w:p w:rsidR="00C07D15" w:rsidRPr="00C07D15" w:rsidRDefault="00C07D15" w:rsidP="00C07D15">
      <w:pPr>
        <w:widowControl w:val="0"/>
        <w:numPr>
          <w:ilvl w:val="0"/>
          <w:numId w:val="13"/>
        </w:numPr>
        <w:tabs>
          <w:tab w:val="left" w:pos="1276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C07D15">
        <w:rPr>
          <w:sz w:val="24"/>
          <w:szCs w:val="24"/>
          <w:lang w:eastAsia="en-US"/>
        </w:rPr>
        <w:t>в порядке арбитража (третейского разбирательства), администрируемого Арбитражным центром при Российском союзе промышленников и предпринимателей (РСПП) в соответствии с его правилами, действующими на дату подачи искового заявления. Вынесенное третейским судом решение будет окончательным, обязательным для Сторон и не подлежит оспариванию.</w:t>
      </w:r>
    </w:p>
    <w:p w:rsidR="006B791A" w:rsidRPr="00E16C45" w:rsidRDefault="006B791A" w:rsidP="00450E4A">
      <w:pPr>
        <w:pStyle w:val="a6"/>
        <w:widowControl w:val="0"/>
        <w:numPr>
          <w:ilvl w:val="0"/>
          <w:numId w:val="2"/>
        </w:numPr>
        <w:tabs>
          <w:tab w:val="left" w:pos="426"/>
        </w:tabs>
        <w:spacing w:before="120" w:after="120"/>
        <w:ind w:left="0" w:firstLine="0"/>
        <w:contextualSpacing w:val="0"/>
        <w:jc w:val="center"/>
        <w:rPr>
          <w:b/>
          <w:caps/>
          <w:sz w:val="24"/>
          <w:szCs w:val="24"/>
        </w:rPr>
      </w:pPr>
      <w:r w:rsidRPr="00450E4A">
        <w:rPr>
          <w:b/>
          <w:sz w:val="24"/>
          <w:szCs w:val="24"/>
          <w:lang w:eastAsia="ar-SA"/>
        </w:rPr>
        <w:t>ОБСТОЯТЕЛЬСТВА</w:t>
      </w:r>
      <w:r w:rsidRPr="00E16C45">
        <w:rPr>
          <w:b/>
          <w:caps/>
          <w:sz w:val="24"/>
          <w:szCs w:val="24"/>
        </w:rPr>
        <w:t xml:space="preserve"> НЕПРЕОДОЛИМОЙ СИЛЫ</w:t>
      </w:r>
    </w:p>
    <w:p w:rsidR="006B791A" w:rsidRPr="00E16C45" w:rsidRDefault="006B791A" w:rsidP="00530E58">
      <w:pPr>
        <w:pStyle w:val="a6"/>
        <w:widowControl w:val="0"/>
        <w:numPr>
          <w:ilvl w:val="1"/>
          <w:numId w:val="2"/>
        </w:numPr>
        <w:tabs>
          <w:tab w:val="left" w:pos="1418"/>
        </w:tabs>
        <w:ind w:left="0" w:firstLine="709"/>
        <w:jc w:val="both"/>
        <w:rPr>
          <w:sz w:val="24"/>
          <w:szCs w:val="24"/>
        </w:rPr>
      </w:pPr>
      <w:r w:rsidRPr="00E16C45">
        <w:rPr>
          <w:sz w:val="24"/>
          <w:szCs w:val="24"/>
        </w:rPr>
        <w:t>Стороны освобождаются от ответственности за полное или частичное неисполнение своих обязательств по Договору, если их неисполнение или частичное неисполнение явилось следствием обстоятельств непреодолимой силы.</w:t>
      </w:r>
    </w:p>
    <w:p w:rsidR="006B791A" w:rsidRPr="00E16C45" w:rsidRDefault="006B791A" w:rsidP="00530E58">
      <w:pPr>
        <w:pStyle w:val="a6"/>
        <w:widowControl w:val="0"/>
        <w:numPr>
          <w:ilvl w:val="1"/>
          <w:numId w:val="2"/>
        </w:numPr>
        <w:tabs>
          <w:tab w:val="left" w:pos="1418"/>
        </w:tabs>
        <w:ind w:left="0" w:firstLine="709"/>
        <w:jc w:val="both"/>
        <w:rPr>
          <w:sz w:val="24"/>
          <w:szCs w:val="24"/>
        </w:rPr>
      </w:pPr>
      <w:r w:rsidRPr="00E16C45">
        <w:rPr>
          <w:sz w:val="24"/>
          <w:szCs w:val="24"/>
        </w:rPr>
        <w:t>Под обстоятельствами непреодолимой силы понимают такие обстоятельства, которые возникли после заключения Договора в результате непредвиденных и непредотвратимых событий, неподвластных сторонам, включая, но, не ограничиваясь: пожар, наводнение, землетрясение, другие стихийные бедствия, запрещение властей, террористический акт, экономические и политические санкции, введенные в отношении Российской Федерации и (или) ее резидентов, при условии, что эти обстоятельства оказывают воздействие на выполнение обязательств по Договору и подтверждены соответствующими уполномоченными органами, вступившими в силу нормативными актами органов власти.</w:t>
      </w:r>
    </w:p>
    <w:p w:rsidR="006B791A" w:rsidRPr="00E16C45" w:rsidRDefault="006B791A" w:rsidP="00530E58">
      <w:pPr>
        <w:pStyle w:val="a6"/>
        <w:widowControl w:val="0"/>
        <w:numPr>
          <w:ilvl w:val="1"/>
          <w:numId w:val="2"/>
        </w:numPr>
        <w:tabs>
          <w:tab w:val="left" w:pos="1418"/>
        </w:tabs>
        <w:ind w:left="0" w:firstLine="709"/>
        <w:jc w:val="both"/>
        <w:rPr>
          <w:sz w:val="24"/>
          <w:szCs w:val="24"/>
        </w:rPr>
      </w:pPr>
      <w:r w:rsidRPr="00E16C45">
        <w:rPr>
          <w:sz w:val="24"/>
          <w:szCs w:val="24"/>
        </w:rPr>
        <w:t xml:space="preserve">Сторона, исполнению обязательств которой препятствует обстоятельство непреодолимой силы, обязана в течение 5 (Пяти) рабочих дней письменно информировать другую Сторону о случившемся и его причинах. Возникновение, длительность и (или) прекращение действия обстоятельства непреодолимой силы должно подтверждаться сертификатом (свидетельством), выданным компетентным органом государственной власти или Торгово-промышленной палатой Российской Федерации или субъекта Российской Федерации. Сторона, не уведомившая вторую </w:t>
      </w:r>
      <w:r w:rsidR="009B76B7" w:rsidRPr="00E16C45">
        <w:rPr>
          <w:sz w:val="24"/>
          <w:szCs w:val="24"/>
        </w:rPr>
        <w:t>С</w:t>
      </w:r>
      <w:r w:rsidRPr="00E16C45">
        <w:rPr>
          <w:sz w:val="24"/>
          <w:szCs w:val="24"/>
        </w:rPr>
        <w:t>торону о возникновении обстоятельства непреодолимой силы в установленный срок, лишается права ссылаться на такое обстоятельство в дальнейшем.</w:t>
      </w:r>
    </w:p>
    <w:p w:rsidR="006B791A" w:rsidRPr="00E16C45" w:rsidRDefault="006B791A" w:rsidP="00530E58">
      <w:pPr>
        <w:pStyle w:val="a6"/>
        <w:widowControl w:val="0"/>
        <w:numPr>
          <w:ilvl w:val="1"/>
          <w:numId w:val="2"/>
        </w:numPr>
        <w:tabs>
          <w:tab w:val="left" w:pos="1418"/>
        </w:tabs>
        <w:ind w:left="0" w:firstLine="709"/>
        <w:jc w:val="both"/>
        <w:rPr>
          <w:sz w:val="24"/>
          <w:szCs w:val="24"/>
        </w:rPr>
      </w:pPr>
      <w:r w:rsidRPr="00E16C45">
        <w:rPr>
          <w:sz w:val="24"/>
          <w:szCs w:val="24"/>
        </w:rPr>
        <w:t>Если по прекращении действия обстоятельства непреодолимой силы, по мнению Сторон, исполнение Договора может быть продолжено в порядке, действовавшем до возникновения обстоятельств непреодолимой силы, то срок исполнения обязательств по Договору продлевается соразмерно времени, которое необходимо для учета действия этих обстоятельств и их последствий.</w:t>
      </w:r>
    </w:p>
    <w:p w:rsidR="006B791A" w:rsidRPr="00E16C45" w:rsidRDefault="006B791A" w:rsidP="00530E58">
      <w:pPr>
        <w:pStyle w:val="a6"/>
        <w:widowControl w:val="0"/>
        <w:numPr>
          <w:ilvl w:val="1"/>
          <w:numId w:val="2"/>
        </w:numPr>
        <w:tabs>
          <w:tab w:val="left" w:pos="1418"/>
        </w:tabs>
        <w:ind w:left="0" w:firstLine="709"/>
        <w:jc w:val="both"/>
        <w:rPr>
          <w:sz w:val="24"/>
          <w:szCs w:val="24"/>
        </w:rPr>
      </w:pPr>
      <w:r w:rsidRPr="00E16C45">
        <w:rPr>
          <w:sz w:val="24"/>
          <w:szCs w:val="24"/>
        </w:rPr>
        <w:t>В случае если обстоятельства непреодолимой силы действуют непрерывно в течение 1 (одного) месяца, любая из Сторон вправе потребовать расторжения Договора.</w:t>
      </w:r>
    </w:p>
    <w:p w:rsidR="006B791A" w:rsidRPr="00E16C45" w:rsidRDefault="006B791A" w:rsidP="00450E4A">
      <w:pPr>
        <w:pStyle w:val="a6"/>
        <w:widowControl w:val="0"/>
        <w:numPr>
          <w:ilvl w:val="0"/>
          <w:numId w:val="2"/>
        </w:numPr>
        <w:tabs>
          <w:tab w:val="left" w:pos="426"/>
        </w:tabs>
        <w:spacing w:before="120" w:after="120"/>
        <w:ind w:left="0" w:firstLine="0"/>
        <w:contextualSpacing w:val="0"/>
        <w:jc w:val="center"/>
        <w:rPr>
          <w:b/>
          <w:caps/>
          <w:sz w:val="24"/>
          <w:szCs w:val="24"/>
        </w:rPr>
      </w:pPr>
      <w:r w:rsidRPr="00450E4A">
        <w:rPr>
          <w:b/>
          <w:sz w:val="24"/>
          <w:szCs w:val="24"/>
          <w:lang w:eastAsia="ar-SA"/>
        </w:rPr>
        <w:t>П</w:t>
      </w:r>
      <w:r w:rsidR="00B840FE">
        <w:rPr>
          <w:b/>
          <w:sz w:val="24"/>
          <w:szCs w:val="24"/>
          <w:lang w:eastAsia="ar-SA"/>
        </w:rPr>
        <w:t>РОТИВОДЕЙСТВИЕ</w:t>
      </w:r>
      <w:r w:rsidRPr="00E16C45">
        <w:rPr>
          <w:b/>
          <w:caps/>
          <w:sz w:val="24"/>
          <w:szCs w:val="24"/>
        </w:rPr>
        <w:t xml:space="preserve"> коррупции</w:t>
      </w:r>
    </w:p>
    <w:p w:rsidR="006B791A" w:rsidRPr="00E16C45" w:rsidRDefault="006B791A" w:rsidP="00530E58">
      <w:pPr>
        <w:pStyle w:val="a6"/>
        <w:widowControl w:val="0"/>
        <w:numPr>
          <w:ilvl w:val="1"/>
          <w:numId w:val="2"/>
        </w:numPr>
        <w:tabs>
          <w:tab w:val="left" w:pos="1418"/>
        </w:tabs>
        <w:ind w:left="0" w:firstLine="709"/>
        <w:jc w:val="both"/>
        <w:rPr>
          <w:sz w:val="24"/>
          <w:szCs w:val="24"/>
        </w:rPr>
      </w:pPr>
      <w:r w:rsidRPr="00E16C45">
        <w:rPr>
          <w:sz w:val="24"/>
          <w:szCs w:val="24"/>
        </w:rPr>
        <w:t>При исполнении настоящего Договора Стороны соблюдают и будут соблюдать в дальнейшем все применимые законы и нормативные акты, включая любые законы о противодействии взяточничеству и коррупции.</w:t>
      </w:r>
    </w:p>
    <w:p w:rsidR="006B791A" w:rsidRPr="00E16C45" w:rsidRDefault="006B791A" w:rsidP="00530E58">
      <w:pPr>
        <w:pStyle w:val="a6"/>
        <w:widowControl w:val="0"/>
        <w:numPr>
          <w:ilvl w:val="1"/>
          <w:numId w:val="2"/>
        </w:numPr>
        <w:tabs>
          <w:tab w:val="left" w:pos="1418"/>
        </w:tabs>
        <w:ind w:left="0" w:firstLine="709"/>
        <w:jc w:val="both"/>
        <w:rPr>
          <w:sz w:val="24"/>
          <w:szCs w:val="24"/>
        </w:rPr>
      </w:pPr>
      <w:r w:rsidRPr="00E16C45">
        <w:rPr>
          <w:sz w:val="24"/>
          <w:szCs w:val="24"/>
        </w:rPr>
        <w:t>Стороны и любые их должностные лица, работники, акционеры, представители, агенты, или любые лица, действующие от имени или в интересах или по просьбе какой либо из Сторон в связи с настоящим Договором, не будут прямо или косвенно, в рамках деловых отношений в сфере предпринимательской деятельности или в рамках деловых отношений с государственным сектором, предлагать, вручать или осуществлять, а также соглашаться на предложение, вручение или осуществление (самостоятельно или в согласии с другими лицами) какого-либо платежа, подарка или иной привилегии с целью исполнения (воздержания от исполнения) каких-либо условий настоящего Договора, если указанные действия нарушают применимые законы или нормативные акты о противодействии взяточничеству и коррупции.</w:t>
      </w:r>
    </w:p>
    <w:p w:rsidR="006B791A" w:rsidRDefault="006B791A" w:rsidP="00E16C45">
      <w:pPr>
        <w:widowControl w:val="0"/>
        <w:tabs>
          <w:tab w:val="left" w:pos="1038"/>
        </w:tabs>
        <w:ind w:firstLine="709"/>
        <w:jc w:val="both"/>
        <w:rPr>
          <w:sz w:val="24"/>
          <w:szCs w:val="24"/>
        </w:rPr>
      </w:pPr>
    </w:p>
    <w:p w:rsidR="00450E4A" w:rsidRDefault="00450E4A" w:rsidP="00E16C45">
      <w:pPr>
        <w:widowControl w:val="0"/>
        <w:tabs>
          <w:tab w:val="left" w:pos="1038"/>
        </w:tabs>
        <w:ind w:firstLine="709"/>
        <w:jc w:val="both"/>
        <w:rPr>
          <w:sz w:val="24"/>
          <w:szCs w:val="24"/>
        </w:rPr>
      </w:pPr>
    </w:p>
    <w:p w:rsidR="00450E4A" w:rsidRPr="00E16C45" w:rsidRDefault="00450E4A" w:rsidP="00E16C45">
      <w:pPr>
        <w:widowControl w:val="0"/>
        <w:tabs>
          <w:tab w:val="left" w:pos="1038"/>
        </w:tabs>
        <w:ind w:firstLine="709"/>
        <w:jc w:val="both"/>
        <w:rPr>
          <w:sz w:val="24"/>
          <w:szCs w:val="24"/>
        </w:rPr>
      </w:pPr>
    </w:p>
    <w:p w:rsidR="006B791A" w:rsidRPr="00E16C45" w:rsidRDefault="00B840FE" w:rsidP="00450E4A">
      <w:pPr>
        <w:pStyle w:val="a6"/>
        <w:widowControl w:val="0"/>
        <w:numPr>
          <w:ilvl w:val="0"/>
          <w:numId w:val="2"/>
        </w:numPr>
        <w:tabs>
          <w:tab w:val="left" w:pos="426"/>
        </w:tabs>
        <w:spacing w:before="120" w:after="120"/>
        <w:ind w:left="0" w:firstLine="0"/>
        <w:contextualSpacing w:val="0"/>
        <w:jc w:val="center"/>
        <w:rPr>
          <w:b/>
          <w:caps/>
          <w:sz w:val="24"/>
          <w:szCs w:val="24"/>
        </w:rPr>
      </w:pPr>
      <w:r>
        <w:rPr>
          <w:b/>
          <w:sz w:val="24"/>
          <w:szCs w:val="24"/>
          <w:lang w:eastAsia="ar-SA"/>
        </w:rPr>
        <w:lastRenderedPageBreak/>
        <w:t>ЗАВЕРЕНИЯ</w:t>
      </w:r>
      <w:r w:rsidR="006B791A" w:rsidRPr="00E16C45">
        <w:rPr>
          <w:b/>
          <w:caps/>
          <w:sz w:val="24"/>
          <w:szCs w:val="24"/>
        </w:rPr>
        <w:t xml:space="preserve"> об обстоятельствах</w:t>
      </w:r>
    </w:p>
    <w:p w:rsidR="006B791A" w:rsidRPr="00E16C45" w:rsidRDefault="006B791A" w:rsidP="00530E58">
      <w:pPr>
        <w:pStyle w:val="a6"/>
        <w:widowControl w:val="0"/>
        <w:numPr>
          <w:ilvl w:val="1"/>
          <w:numId w:val="2"/>
        </w:numPr>
        <w:tabs>
          <w:tab w:val="left" w:pos="1418"/>
        </w:tabs>
        <w:ind w:left="0" w:firstLine="709"/>
        <w:jc w:val="both"/>
        <w:rPr>
          <w:color w:val="000000"/>
          <w:sz w:val="24"/>
          <w:szCs w:val="24"/>
          <w:lang w:bidi="ru-RU"/>
        </w:rPr>
      </w:pPr>
      <w:r w:rsidRPr="000F0D7F">
        <w:rPr>
          <w:sz w:val="24"/>
          <w:szCs w:val="24"/>
        </w:rPr>
        <w:t>Каждая</w:t>
      </w:r>
      <w:r w:rsidRPr="00E16C45">
        <w:rPr>
          <w:color w:val="000000"/>
          <w:sz w:val="24"/>
          <w:szCs w:val="24"/>
          <w:lang w:bidi="ru-RU"/>
        </w:rPr>
        <w:t xml:space="preserve"> Сторона гарантирует другой Стороне, что:</w:t>
      </w:r>
    </w:p>
    <w:p w:rsidR="006B791A" w:rsidRPr="00B71A8E" w:rsidRDefault="006B791A" w:rsidP="00530E58">
      <w:pPr>
        <w:pStyle w:val="a6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B71A8E">
        <w:rPr>
          <w:rFonts w:eastAsiaTheme="minorHAnsi"/>
          <w:sz w:val="24"/>
          <w:szCs w:val="24"/>
          <w:lang w:eastAsia="en-US"/>
        </w:rPr>
        <w:t>Сторона вправе заключать и исполнять Договор;</w:t>
      </w:r>
    </w:p>
    <w:p w:rsidR="006B791A" w:rsidRPr="00B71A8E" w:rsidRDefault="006B791A" w:rsidP="00530E58">
      <w:pPr>
        <w:pStyle w:val="a6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B71A8E">
        <w:rPr>
          <w:rFonts w:eastAsiaTheme="minorHAnsi"/>
          <w:sz w:val="24"/>
          <w:szCs w:val="24"/>
          <w:lang w:eastAsia="en-US"/>
        </w:rPr>
        <w:t>заключение и/или исполнение Стороной Договора не противоречит прямо или косвенно никаким законам, постановлениям, указам, прочим нормативным актам, актам органам государственной власти и/или местного самоуправления, локальным нормативным актам Стороны, судебным решениям;</w:t>
      </w:r>
    </w:p>
    <w:p w:rsidR="006B791A" w:rsidRDefault="006B791A" w:rsidP="00530E58">
      <w:pPr>
        <w:pStyle w:val="a6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4"/>
          <w:szCs w:val="24"/>
          <w:lang w:bidi="ru-RU"/>
        </w:rPr>
      </w:pPr>
      <w:r w:rsidRPr="00B71A8E">
        <w:rPr>
          <w:rFonts w:eastAsiaTheme="minorHAnsi"/>
          <w:sz w:val="24"/>
          <w:szCs w:val="24"/>
          <w:lang w:eastAsia="en-US"/>
        </w:rPr>
        <w:t>Стороной получены все и любые разрешения, одобрения и согласования, необходимые ей для заключения и/или исполнения Договора (в том числе</w:t>
      </w:r>
      <w:r w:rsidRPr="00E16C45">
        <w:rPr>
          <w:color w:val="000000"/>
          <w:sz w:val="24"/>
          <w:szCs w:val="24"/>
          <w:lang w:bidi="ru-RU"/>
        </w:rPr>
        <w:t>, в соответствии с действующим законодательством Российской Федерации или учредительными документами Стороны, включая одобрение сделки с заинтересованностью, одобрение крупной сделки)</w:t>
      </w:r>
      <w:r w:rsidR="00450E4A">
        <w:rPr>
          <w:color w:val="000000"/>
          <w:sz w:val="24"/>
          <w:szCs w:val="24"/>
          <w:lang w:bidi="ru-RU"/>
        </w:rPr>
        <w:t>;</w:t>
      </w:r>
    </w:p>
    <w:p w:rsidR="00450E4A" w:rsidRPr="00450E4A" w:rsidRDefault="00450E4A" w:rsidP="00450E4A">
      <w:pPr>
        <w:pStyle w:val="a6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450E4A">
        <w:rPr>
          <w:rFonts w:eastAsiaTheme="minorHAnsi"/>
          <w:sz w:val="24"/>
          <w:szCs w:val="24"/>
          <w:lang w:eastAsia="en-US"/>
        </w:rPr>
        <w:t>Поставщик настоящим гарантирует, что он не контролируется лицами, включенными в перечень лиц, указанный в постановлении Правительства Российской Федерации от 01.11.2018 № 1300 «О мерах по реализации Указа  Президента Российской Федерации от 22.10.2018 № 592», а также, что ни он сам, ни лицо, подписавшее настоящий договор, не включены в перечни лиц, в отношении которых применяются специальные экономические меры в соответствии с указанным постановлением Правительства Российской Федерации или в соответствии с любыми иными актами Президента Российской Федерации или Правительства Российской Федерации, в случае включения Поставщика, его единоличных исполнительных органов, иных лиц, которые его контролируют, в перечни лиц, в отношении которых применяются специальные экономические меры в соответствии с какими-либо актами Президента Российской Федерации или Правительства Российской Федерации, Исполнитель незамедлительно информирует об этом заказчика;, его единоличных исполнительных органов, иных лиц, которые его контролируют, в перечни лиц, в отношении которых применяются специальные экономические меры в соответствии с какими-либо актами Президента Российской Федерации или Правительства Российской Федерации, Исполнитель незамедлительно информирует об этом заказчика;</w:t>
      </w:r>
    </w:p>
    <w:p w:rsidR="00450E4A" w:rsidRPr="00450E4A" w:rsidRDefault="00450E4A" w:rsidP="00450E4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450E4A">
        <w:rPr>
          <w:i/>
          <w:spacing w:val="-1"/>
          <w:sz w:val="24"/>
          <w:szCs w:val="24"/>
        </w:rPr>
        <w:t>(для договора, подчиненного не праву Российской Федерации)</w:t>
      </w:r>
      <w:r w:rsidRPr="00450E4A">
        <w:rPr>
          <w:spacing w:val="-1"/>
        </w:rPr>
        <w:t xml:space="preserve"> </w:t>
      </w:r>
      <w:r w:rsidRPr="00450E4A">
        <w:rPr>
          <w:rFonts w:eastAsiaTheme="minorHAnsi"/>
          <w:sz w:val="24"/>
          <w:szCs w:val="24"/>
          <w:lang w:eastAsia="en-US"/>
        </w:rPr>
        <w:t xml:space="preserve">заключение договора, его содержание и исполнение не противоречат применимому праву, установленные в договоре ограничения ответственности Корпорации (организации Корпорации) не противоречат применимому праву и являются юридически обязывающими для контрагента».       </w:t>
      </w:r>
    </w:p>
    <w:p w:rsidR="00BB1320" w:rsidRDefault="00BB1320" w:rsidP="00E16C45">
      <w:pPr>
        <w:widowControl w:val="0"/>
        <w:tabs>
          <w:tab w:val="left" w:pos="0"/>
        </w:tabs>
        <w:ind w:firstLine="709"/>
        <w:jc w:val="both"/>
        <w:rPr>
          <w:color w:val="000000"/>
          <w:sz w:val="24"/>
          <w:szCs w:val="24"/>
          <w:lang w:bidi="ru-RU"/>
        </w:rPr>
      </w:pPr>
    </w:p>
    <w:p w:rsidR="005A3B05" w:rsidRPr="00E16C45" w:rsidRDefault="00B71A8E" w:rsidP="008231D9">
      <w:pPr>
        <w:pStyle w:val="a6"/>
        <w:widowControl w:val="0"/>
        <w:numPr>
          <w:ilvl w:val="0"/>
          <w:numId w:val="2"/>
        </w:numPr>
        <w:tabs>
          <w:tab w:val="left" w:pos="426"/>
        </w:tabs>
        <w:spacing w:before="120"/>
        <w:ind w:left="0" w:firstLine="0"/>
        <w:contextualSpacing w:val="0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внесениЕ</w:t>
      </w:r>
      <w:r w:rsidR="006B791A" w:rsidRPr="00E16C45">
        <w:rPr>
          <w:b/>
          <w:caps/>
          <w:sz w:val="24"/>
          <w:szCs w:val="24"/>
        </w:rPr>
        <w:t xml:space="preserve"> сведений в информационную систему</w:t>
      </w:r>
    </w:p>
    <w:p w:rsidR="006B791A" w:rsidRPr="00E16C45" w:rsidRDefault="006B791A" w:rsidP="008231D9">
      <w:pPr>
        <w:spacing w:after="120"/>
        <w:jc w:val="center"/>
        <w:rPr>
          <w:b/>
          <w:caps/>
          <w:sz w:val="24"/>
          <w:szCs w:val="24"/>
        </w:rPr>
      </w:pPr>
      <w:r w:rsidRPr="00E16C45">
        <w:rPr>
          <w:b/>
          <w:caps/>
          <w:sz w:val="24"/>
          <w:szCs w:val="24"/>
        </w:rPr>
        <w:t xml:space="preserve"> «Расчет рейтинга деловой репутации поставщиков</w:t>
      </w:r>
      <w:r w:rsidR="008B4F02" w:rsidRPr="00E16C45">
        <w:rPr>
          <w:b/>
          <w:caps/>
          <w:sz w:val="24"/>
          <w:szCs w:val="24"/>
        </w:rPr>
        <w:t>»</w:t>
      </w:r>
    </w:p>
    <w:p w:rsidR="006B791A" w:rsidRPr="00E16C45" w:rsidRDefault="00EB5A9D" w:rsidP="00530E58">
      <w:pPr>
        <w:pStyle w:val="a6"/>
        <w:widowControl w:val="0"/>
        <w:numPr>
          <w:ilvl w:val="1"/>
          <w:numId w:val="2"/>
        </w:numPr>
        <w:tabs>
          <w:tab w:val="left" w:pos="1418"/>
        </w:tabs>
        <w:ind w:left="0" w:firstLine="709"/>
        <w:jc w:val="both"/>
        <w:rPr>
          <w:color w:val="000000"/>
          <w:sz w:val="24"/>
          <w:szCs w:val="24"/>
          <w:lang w:bidi="ru-RU"/>
        </w:rPr>
      </w:pPr>
      <w:r w:rsidRPr="00E16C45">
        <w:rPr>
          <w:color w:val="000000"/>
          <w:sz w:val="24"/>
          <w:szCs w:val="24"/>
          <w:lang w:bidi="ru-RU"/>
        </w:rPr>
        <w:t xml:space="preserve">Поставщик </w:t>
      </w:r>
      <w:r w:rsidR="006B791A" w:rsidRPr="00E16C45">
        <w:rPr>
          <w:color w:val="000000"/>
          <w:sz w:val="24"/>
          <w:szCs w:val="24"/>
          <w:lang w:bidi="ru-RU"/>
        </w:rPr>
        <w:t xml:space="preserve">уведомлен, что в случае нарушения условий настоящего Договора в информационную систему «Расчет рейтинга деловой репутации поставщиков», ведение которой осуществляется на официальном сайте по закупкам атомной отрасли </w:t>
      </w:r>
      <w:hyperlink r:id="rId9" w:history="1">
        <w:r w:rsidR="006B791A" w:rsidRPr="00E16C45">
          <w:rPr>
            <w:color w:val="000000"/>
            <w:sz w:val="24"/>
            <w:szCs w:val="24"/>
            <w:lang w:bidi="ru-RU"/>
          </w:rPr>
          <w:t>www.rdr.rosatom.ru</w:t>
        </w:r>
      </w:hyperlink>
      <w:r w:rsidR="006B791A" w:rsidRPr="00E16C45">
        <w:rPr>
          <w:color w:val="000000"/>
          <w:sz w:val="24"/>
          <w:szCs w:val="24"/>
          <w:lang w:bidi="ru-RU"/>
        </w:rPr>
        <w:t xml:space="preserve"> в соответствии с утвержденными Госкорпорацией</w:t>
      </w:r>
      <w:r w:rsidR="00494B99" w:rsidRPr="00E16C45">
        <w:rPr>
          <w:color w:val="000000"/>
          <w:sz w:val="24"/>
          <w:szCs w:val="24"/>
          <w:lang w:bidi="ru-RU"/>
        </w:rPr>
        <w:t xml:space="preserve"> </w:t>
      </w:r>
      <w:r w:rsidR="006B791A" w:rsidRPr="00E16C45">
        <w:rPr>
          <w:color w:val="000000"/>
          <w:sz w:val="24"/>
          <w:szCs w:val="24"/>
          <w:lang w:bidi="ru-RU"/>
        </w:rPr>
        <w:t>«Росатом» Едиными отраслевыми методическими указаниями по оценке деловой репутации, могут быть внесены сведения и документы о таких нарушениях.</w:t>
      </w:r>
    </w:p>
    <w:p w:rsidR="006B791A" w:rsidRPr="00E16C45" w:rsidRDefault="006B791A" w:rsidP="00530E58">
      <w:pPr>
        <w:pStyle w:val="a6"/>
        <w:widowControl w:val="0"/>
        <w:numPr>
          <w:ilvl w:val="1"/>
          <w:numId w:val="2"/>
        </w:numPr>
        <w:tabs>
          <w:tab w:val="left" w:pos="1418"/>
        </w:tabs>
        <w:ind w:left="0" w:firstLine="709"/>
        <w:jc w:val="both"/>
        <w:rPr>
          <w:color w:val="000000"/>
          <w:sz w:val="24"/>
          <w:szCs w:val="24"/>
          <w:lang w:bidi="ru-RU"/>
        </w:rPr>
      </w:pPr>
      <w:r w:rsidRPr="00E16C45">
        <w:rPr>
          <w:color w:val="000000"/>
          <w:sz w:val="24"/>
          <w:szCs w:val="24"/>
          <w:lang w:bidi="ru-RU"/>
        </w:rPr>
        <w:t>Основанием для внесения сведений в информационную систему «Расчет рейтинга деловой репутации поставщиков» могут являться:</w:t>
      </w:r>
    </w:p>
    <w:p w:rsidR="006B791A" w:rsidRPr="00AF364D" w:rsidRDefault="006B791A" w:rsidP="00530E58">
      <w:pPr>
        <w:pStyle w:val="a6"/>
        <w:widowControl w:val="0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color w:val="000000"/>
          <w:sz w:val="24"/>
          <w:szCs w:val="24"/>
          <w:lang w:bidi="ru-RU"/>
        </w:rPr>
      </w:pPr>
      <w:r w:rsidRPr="00AF364D">
        <w:rPr>
          <w:color w:val="000000"/>
          <w:sz w:val="24"/>
          <w:szCs w:val="24"/>
          <w:lang w:bidi="ru-RU"/>
        </w:rPr>
        <w:t xml:space="preserve">выставленные </w:t>
      </w:r>
      <w:r w:rsidR="006E24EA" w:rsidRPr="00AF364D">
        <w:rPr>
          <w:color w:val="000000"/>
          <w:sz w:val="24"/>
          <w:szCs w:val="24"/>
          <w:lang w:bidi="ru-RU"/>
        </w:rPr>
        <w:t>По</w:t>
      </w:r>
      <w:r w:rsidR="006912AA" w:rsidRPr="00AF364D">
        <w:rPr>
          <w:color w:val="000000"/>
          <w:sz w:val="24"/>
          <w:szCs w:val="24"/>
          <w:lang w:bidi="ru-RU"/>
        </w:rPr>
        <w:t>купателем</w:t>
      </w:r>
      <w:r w:rsidR="006E24EA" w:rsidRPr="00AF364D">
        <w:rPr>
          <w:color w:val="000000"/>
          <w:sz w:val="24"/>
          <w:szCs w:val="24"/>
          <w:lang w:bidi="ru-RU"/>
        </w:rPr>
        <w:t xml:space="preserve"> </w:t>
      </w:r>
      <w:r w:rsidRPr="00AF364D">
        <w:rPr>
          <w:color w:val="000000"/>
          <w:sz w:val="24"/>
          <w:szCs w:val="24"/>
          <w:lang w:bidi="ru-RU"/>
        </w:rPr>
        <w:t>и принятые Пос</w:t>
      </w:r>
      <w:r w:rsidR="00FB2693" w:rsidRPr="00AF364D">
        <w:rPr>
          <w:color w:val="000000"/>
          <w:sz w:val="24"/>
          <w:szCs w:val="24"/>
          <w:lang w:bidi="ru-RU"/>
        </w:rPr>
        <w:t xml:space="preserve">тавщиком </w:t>
      </w:r>
      <w:r w:rsidRPr="00AF364D">
        <w:rPr>
          <w:color w:val="000000"/>
          <w:sz w:val="24"/>
          <w:szCs w:val="24"/>
          <w:lang w:bidi="ru-RU"/>
        </w:rPr>
        <w:t>неустойки за нарушение сроков исполнения обязательств по настоящему Договору и (или) убытки, причиненные таким нарушением;</w:t>
      </w:r>
    </w:p>
    <w:p w:rsidR="006B791A" w:rsidRPr="00AF364D" w:rsidRDefault="006B791A" w:rsidP="00530E58">
      <w:pPr>
        <w:pStyle w:val="a6"/>
        <w:widowControl w:val="0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color w:val="000000"/>
          <w:sz w:val="24"/>
          <w:szCs w:val="24"/>
          <w:lang w:bidi="ru-RU"/>
        </w:rPr>
      </w:pPr>
      <w:r w:rsidRPr="00AF364D">
        <w:rPr>
          <w:color w:val="000000"/>
          <w:sz w:val="24"/>
          <w:szCs w:val="24"/>
          <w:lang w:bidi="ru-RU"/>
        </w:rPr>
        <w:t xml:space="preserve">выставленные </w:t>
      </w:r>
      <w:r w:rsidR="006E24EA" w:rsidRPr="00AF364D">
        <w:rPr>
          <w:color w:val="000000"/>
          <w:sz w:val="24"/>
          <w:szCs w:val="24"/>
          <w:lang w:bidi="ru-RU"/>
        </w:rPr>
        <w:t>По</w:t>
      </w:r>
      <w:r w:rsidR="006912AA" w:rsidRPr="00AF364D">
        <w:rPr>
          <w:color w:val="000000"/>
          <w:sz w:val="24"/>
          <w:szCs w:val="24"/>
          <w:lang w:bidi="ru-RU"/>
        </w:rPr>
        <w:t xml:space="preserve">купателем </w:t>
      </w:r>
      <w:r w:rsidR="00FB2693" w:rsidRPr="00AF364D">
        <w:rPr>
          <w:color w:val="000000"/>
          <w:sz w:val="24"/>
          <w:szCs w:val="24"/>
          <w:lang w:bidi="ru-RU"/>
        </w:rPr>
        <w:t xml:space="preserve">и принятые Поставщиком </w:t>
      </w:r>
      <w:r w:rsidRPr="00AF364D">
        <w:rPr>
          <w:color w:val="000000"/>
          <w:sz w:val="24"/>
          <w:szCs w:val="24"/>
          <w:lang w:bidi="ru-RU"/>
        </w:rPr>
        <w:t xml:space="preserve">претензии (требования) к качеству </w:t>
      </w:r>
      <w:r w:rsidR="009025EF" w:rsidRPr="00AF364D">
        <w:rPr>
          <w:sz w:val="24"/>
          <w:szCs w:val="24"/>
        </w:rPr>
        <w:t>Товара</w:t>
      </w:r>
      <w:r w:rsidRPr="00AF364D">
        <w:rPr>
          <w:color w:val="000000"/>
          <w:sz w:val="24"/>
          <w:szCs w:val="24"/>
          <w:lang w:bidi="ru-RU"/>
        </w:rPr>
        <w:t xml:space="preserve"> по настоящему Договору и (или) убытки, причиненные ненадлежащим качеством </w:t>
      </w:r>
      <w:r w:rsidR="009025EF" w:rsidRPr="00AF364D">
        <w:rPr>
          <w:sz w:val="24"/>
          <w:szCs w:val="24"/>
        </w:rPr>
        <w:t>Товара</w:t>
      </w:r>
      <w:r w:rsidR="00A917CF" w:rsidRPr="00AF364D">
        <w:rPr>
          <w:sz w:val="24"/>
          <w:szCs w:val="24"/>
        </w:rPr>
        <w:t>;</w:t>
      </w:r>
      <w:r w:rsidRPr="00AF364D">
        <w:rPr>
          <w:color w:val="000000"/>
          <w:sz w:val="24"/>
          <w:szCs w:val="24"/>
          <w:lang w:bidi="ru-RU"/>
        </w:rPr>
        <w:t xml:space="preserve"> </w:t>
      </w:r>
    </w:p>
    <w:p w:rsidR="00571915" w:rsidRPr="00AF364D" w:rsidRDefault="006B791A" w:rsidP="00530E58">
      <w:pPr>
        <w:pStyle w:val="a6"/>
        <w:widowControl w:val="0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color w:val="000000"/>
          <w:sz w:val="24"/>
          <w:szCs w:val="24"/>
          <w:lang w:bidi="ru-RU"/>
        </w:rPr>
      </w:pPr>
      <w:r w:rsidRPr="00AF364D">
        <w:rPr>
          <w:color w:val="000000"/>
          <w:sz w:val="24"/>
          <w:szCs w:val="24"/>
          <w:lang w:bidi="ru-RU"/>
        </w:rPr>
        <w:t>судебные решения (включая решения третейских судов) о выплате Поставщиком неустойки за нарушение сроков исполнения Договорных обязательств и (или) возмещении убытков, причиненных указанным нарушением;</w:t>
      </w:r>
    </w:p>
    <w:p w:rsidR="006B791A" w:rsidRPr="00AF364D" w:rsidRDefault="006B791A" w:rsidP="00530E58">
      <w:pPr>
        <w:pStyle w:val="a6"/>
        <w:widowControl w:val="0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color w:val="000000"/>
          <w:sz w:val="24"/>
          <w:szCs w:val="24"/>
          <w:lang w:bidi="ru-RU"/>
        </w:rPr>
      </w:pPr>
      <w:r w:rsidRPr="00AF364D">
        <w:rPr>
          <w:color w:val="000000"/>
          <w:sz w:val="24"/>
          <w:szCs w:val="24"/>
          <w:lang w:bidi="ru-RU"/>
        </w:rPr>
        <w:t>судебные решения (включая решения третейских судов) о</w:t>
      </w:r>
      <w:r w:rsidR="00FB2693" w:rsidRPr="00AF364D">
        <w:rPr>
          <w:color w:val="000000"/>
          <w:sz w:val="24"/>
          <w:szCs w:val="24"/>
          <w:lang w:bidi="ru-RU"/>
        </w:rPr>
        <w:t>б удовлетворении Поставщиком</w:t>
      </w:r>
      <w:r w:rsidRPr="00AF364D">
        <w:rPr>
          <w:color w:val="000000"/>
          <w:sz w:val="24"/>
          <w:szCs w:val="24"/>
          <w:lang w:bidi="ru-RU"/>
        </w:rPr>
        <w:t xml:space="preserve"> претензии (требования) </w:t>
      </w:r>
      <w:r w:rsidR="006E24EA" w:rsidRPr="00AF364D">
        <w:rPr>
          <w:color w:val="000000"/>
          <w:sz w:val="24"/>
          <w:szCs w:val="24"/>
          <w:lang w:bidi="ru-RU"/>
        </w:rPr>
        <w:t>По</w:t>
      </w:r>
      <w:r w:rsidR="006912AA" w:rsidRPr="00AF364D">
        <w:rPr>
          <w:color w:val="000000"/>
          <w:sz w:val="24"/>
          <w:szCs w:val="24"/>
          <w:lang w:bidi="ru-RU"/>
        </w:rPr>
        <w:t>купателя</w:t>
      </w:r>
      <w:r w:rsidRPr="00AF364D">
        <w:rPr>
          <w:color w:val="000000"/>
          <w:sz w:val="24"/>
          <w:szCs w:val="24"/>
          <w:lang w:bidi="ru-RU"/>
        </w:rPr>
        <w:t xml:space="preserve"> к качеству </w:t>
      </w:r>
      <w:r w:rsidR="009025EF" w:rsidRPr="00AF364D">
        <w:rPr>
          <w:sz w:val="24"/>
          <w:szCs w:val="24"/>
        </w:rPr>
        <w:t>Товара</w:t>
      </w:r>
      <w:r w:rsidRPr="00AF364D">
        <w:rPr>
          <w:color w:val="000000"/>
          <w:sz w:val="24"/>
          <w:szCs w:val="24"/>
          <w:lang w:bidi="ru-RU"/>
        </w:rPr>
        <w:t xml:space="preserve"> по настоящему Договору и (или) возмещении убытков, причиненных ненадлежащим качеством </w:t>
      </w:r>
      <w:r w:rsidR="009025EF" w:rsidRPr="00AF364D">
        <w:rPr>
          <w:sz w:val="24"/>
          <w:szCs w:val="24"/>
        </w:rPr>
        <w:t>Товара</w:t>
      </w:r>
      <w:r w:rsidRPr="00AF364D">
        <w:rPr>
          <w:color w:val="000000"/>
          <w:sz w:val="24"/>
          <w:szCs w:val="24"/>
          <w:lang w:bidi="ru-RU"/>
        </w:rPr>
        <w:t>;</w:t>
      </w:r>
    </w:p>
    <w:p w:rsidR="006B791A" w:rsidRPr="00AF364D" w:rsidRDefault="006B791A" w:rsidP="00530E58">
      <w:pPr>
        <w:pStyle w:val="a6"/>
        <w:widowControl w:val="0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color w:val="000000"/>
          <w:sz w:val="24"/>
          <w:szCs w:val="24"/>
          <w:lang w:bidi="ru-RU"/>
        </w:rPr>
      </w:pPr>
      <w:r w:rsidRPr="00AF364D">
        <w:rPr>
          <w:color w:val="000000"/>
          <w:sz w:val="24"/>
          <w:szCs w:val="24"/>
          <w:lang w:bidi="ru-RU"/>
        </w:rPr>
        <w:lastRenderedPageBreak/>
        <w:t xml:space="preserve">подтвержденные судебными актами факты передачи </w:t>
      </w:r>
      <w:r w:rsidR="006E24EA" w:rsidRPr="00AF364D">
        <w:rPr>
          <w:color w:val="000000"/>
          <w:sz w:val="24"/>
          <w:szCs w:val="24"/>
          <w:lang w:bidi="ru-RU"/>
        </w:rPr>
        <w:t>По</w:t>
      </w:r>
      <w:r w:rsidR="006912AA" w:rsidRPr="00AF364D">
        <w:rPr>
          <w:color w:val="000000"/>
          <w:sz w:val="24"/>
          <w:szCs w:val="24"/>
          <w:lang w:bidi="ru-RU"/>
        </w:rPr>
        <w:t>купателю</w:t>
      </w:r>
      <w:r w:rsidR="006E24EA" w:rsidRPr="00AF364D">
        <w:rPr>
          <w:color w:val="000000"/>
          <w:sz w:val="24"/>
          <w:szCs w:val="24"/>
          <w:lang w:bidi="ru-RU"/>
        </w:rPr>
        <w:t xml:space="preserve"> </w:t>
      </w:r>
      <w:r w:rsidR="00FB2693" w:rsidRPr="00AF364D">
        <w:rPr>
          <w:color w:val="000000"/>
          <w:sz w:val="24"/>
          <w:szCs w:val="24"/>
          <w:lang w:bidi="ru-RU"/>
        </w:rPr>
        <w:t>Поставщиком</w:t>
      </w:r>
      <w:r w:rsidRPr="00AF364D">
        <w:rPr>
          <w:color w:val="000000"/>
          <w:sz w:val="24"/>
          <w:szCs w:val="24"/>
          <w:lang w:bidi="ru-RU"/>
        </w:rPr>
        <w:t xml:space="preserve"> </w:t>
      </w:r>
      <w:r w:rsidR="009025EF" w:rsidRPr="00AF364D">
        <w:rPr>
          <w:sz w:val="24"/>
          <w:szCs w:val="24"/>
        </w:rPr>
        <w:t>Товара</w:t>
      </w:r>
      <w:r w:rsidRPr="00AF364D">
        <w:rPr>
          <w:color w:val="000000"/>
          <w:sz w:val="24"/>
          <w:szCs w:val="24"/>
          <w:lang w:bidi="ru-RU"/>
        </w:rPr>
        <w:t xml:space="preserve"> по настоящему Договору, нарушающей права третьих лиц;</w:t>
      </w:r>
    </w:p>
    <w:p w:rsidR="006B791A" w:rsidRPr="00AF364D" w:rsidRDefault="006B791A" w:rsidP="00530E58">
      <w:pPr>
        <w:pStyle w:val="a6"/>
        <w:widowControl w:val="0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AF364D">
        <w:rPr>
          <w:sz w:val="24"/>
          <w:szCs w:val="24"/>
        </w:rPr>
        <w:t xml:space="preserve">подтвержденные судебными актами </w:t>
      </w:r>
      <w:r w:rsidR="00FB2693" w:rsidRPr="00AF364D">
        <w:rPr>
          <w:sz w:val="24"/>
          <w:szCs w:val="24"/>
        </w:rPr>
        <w:t>факты фальсификации Поставщиком</w:t>
      </w:r>
      <w:r w:rsidRPr="00AF364D">
        <w:rPr>
          <w:sz w:val="24"/>
          <w:szCs w:val="24"/>
        </w:rPr>
        <w:t xml:space="preserve"> документов на этапе заключения или исполнения настоящего Договора.</w:t>
      </w:r>
    </w:p>
    <w:p w:rsidR="006B791A" w:rsidRPr="00E16C45" w:rsidRDefault="00FB2693" w:rsidP="00530E58">
      <w:pPr>
        <w:pStyle w:val="a6"/>
        <w:widowControl w:val="0"/>
        <w:numPr>
          <w:ilvl w:val="1"/>
          <w:numId w:val="2"/>
        </w:numPr>
        <w:tabs>
          <w:tab w:val="left" w:pos="1418"/>
        </w:tabs>
        <w:ind w:left="0" w:firstLine="709"/>
        <w:jc w:val="both"/>
        <w:rPr>
          <w:color w:val="000000"/>
          <w:sz w:val="24"/>
          <w:szCs w:val="24"/>
          <w:lang w:bidi="ru-RU"/>
        </w:rPr>
      </w:pPr>
      <w:r w:rsidRPr="00E16C45">
        <w:rPr>
          <w:color w:val="000000"/>
          <w:sz w:val="24"/>
          <w:szCs w:val="24"/>
          <w:lang w:bidi="ru-RU"/>
        </w:rPr>
        <w:t xml:space="preserve">Поставщик </w:t>
      </w:r>
      <w:r w:rsidR="006B791A" w:rsidRPr="00E16C45">
        <w:rPr>
          <w:color w:val="000000"/>
          <w:sz w:val="24"/>
          <w:szCs w:val="24"/>
          <w:lang w:bidi="ru-RU"/>
        </w:rPr>
        <w:t xml:space="preserve">предупрежден, что сведения, включенные в информационную систему «Расчет рейтинга деловой репутации поставщиков», могут быть использованы </w:t>
      </w:r>
      <w:r w:rsidR="006E24EA" w:rsidRPr="00E16C45">
        <w:rPr>
          <w:color w:val="000000"/>
          <w:sz w:val="24"/>
          <w:szCs w:val="24"/>
          <w:lang w:bidi="ru-RU"/>
        </w:rPr>
        <w:t>По</w:t>
      </w:r>
      <w:r w:rsidR="006912AA" w:rsidRPr="00E16C45">
        <w:rPr>
          <w:color w:val="000000"/>
          <w:sz w:val="24"/>
          <w:szCs w:val="24"/>
          <w:lang w:bidi="ru-RU"/>
        </w:rPr>
        <w:t xml:space="preserve">купателем </w:t>
      </w:r>
      <w:r w:rsidR="006B791A" w:rsidRPr="00E16C45">
        <w:rPr>
          <w:color w:val="000000"/>
          <w:sz w:val="24"/>
          <w:szCs w:val="24"/>
          <w:lang w:bidi="ru-RU"/>
        </w:rPr>
        <w:t>при оценке его деловой репутации в последующих закупочных процедурах и (или) в процессе принятия решения о заключении Договора с ним».</w:t>
      </w:r>
    </w:p>
    <w:p w:rsidR="006B791A" w:rsidRPr="00E16C45" w:rsidRDefault="006B791A" w:rsidP="008231D9">
      <w:pPr>
        <w:pStyle w:val="a6"/>
        <w:widowControl w:val="0"/>
        <w:numPr>
          <w:ilvl w:val="0"/>
          <w:numId w:val="2"/>
        </w:numPr>
        <w:tabs>
          <w:tab w:val="left" w:pos="426"/>
        </w:tabs>
        <w:spacing w:before="120" w:after="120"/>
        <w:ind w:left="0" w:firstLine="0"/>
        <w:contextualSpacing w:val="0"/>
        <w:jc w:val="center"/>
        <w:rPr>
          <w:b/>
          <w:bCs/>
          <w:color w:val="000000"/>
          <w:sz w:val="24"/>
          <w:szCs w:val="24"/>
          <w:lang w:bidi="ru-RU"/>
        </w:rPr>
      </w:pPr>
      <w:r w:rsidRPr="00E16C45">
        <w:rPr>
          <w:b/>
          <w:bCs/>
          <w:color w:val="000000"/>
          <w:sz w:val="24"/>
          <w:szCs w:val="24"/>
          <w:lang w:bidi="ru-RU"/>
        </w:rPr>
        <w:t xml:space="preserve">СРОК </w:t>
      </w:r>
      <w:r w:rsidRPr="00BF2345">
        <w:rPr>
          <w:b/>
          <w:caps/>
          <w:sz w:val="24"/>
          <w:szCs w:val="24"/>
        </w:rPr>
        <w:t>ДЕЙСТВИЯ</w:t>
      </w:r>
      <w:r w:rsidRPr="00E16C45">
        <w:rPr>
          <w:b/>
          <w:bCs/>
          <w:color w:val="000000"/>
          <w:sz w:val="24"/>
          <w:szCs w:val="24"/>
          <w:lang w:bidi="ru-RU"/>
        </w:rPr>
        <w:t xml:space="preserve"> ДОГОВОРА</w:t>
      </w:r>
    </w:p>
    <w:p w:rsidR="009025EF" w:rsidRDefault="006B791A" w:rsidP="00530E58">
      <w:pPr>
        <w:pStyle w:val="a6"/>
        <w:widowControl w:val="0"/>
        <w:numPr>
          <w:ilvl w:val="1"/>
          <w:numId w:val="2"/>
        </w:numPr>
        <w:tabs>
          <w:tab w:val="left" w:pos="1418"/>
        </w:tabs>
        <w:ind w:left="0" w:firstLine="709"/>
        <w:jc w:val="both"/>
        <w:rPr>
          <w:color w:val="000000"/>
          <w:sz w:val="24"/>
          <w:szCs w:val="24"/>
        </w:rPr>
      </w:pPr>
      <w:r w:rsidRPr="00E16C45">
        <w:rPr>
          <w:color w:val="000000"/>
          <w:sz w:val="24"/>
          <w:szCs w:val="24"/>
          <w:lang w:bidi="ru-RU"/>
        </w:rPr>
        <w:t>Договор вступает в силу</w:t>
      </w:r>
      <w:r w:rsidR="00500342">
        <w:rPr>
          <w:color w:val="000000"/>
          <w:sz w:val="24"/>
          <w:szCs w:val="24"/>
          <w:lang w:bidi="ru-RU"/>
        </w:rPr>
        <w:t xml:space="preserve"> с даты</w:t>
      </w:r>
      <w:r w:rsidRPr="00E16C45">
        <w:rPr>
          <w:color w:val="000000"/>
          <w:sz w:val="24"/>
          <w:szCs w:val="24"/>
          <w:lang w:bidi="ru-RU"/>
        </w:rPr>
        <w:t xml:space="preserve"> его подписания Сторонами и действует </w:t>
      </w:r>
      <w:r w:rsidR="00CA3562">
        <w:rPr>
          <w:color w:val="000000"/>
          <w:sz w:val="24"/>
          <w:szCs w:val="24"/>
          <w:lang w:bidi="ru-RU"/>
        </w:rPr>
        <w:t>до полного выполнения обязательств.</w:t>
      </w:r>
    </w:p>
    <w:p w:rsidR="003D3280" w:rsidRPr="00E16C45" w:rsidRDefault="003D3280" w:rsidP="008231D9">
      <w:pPr>
        <w:pStyle w:val="a6"/>
        <w:widowControl w:val="0"/>
        <w:numPr>
          <w:ilvl w:val="0"/>
          <w:numId w:val="2"/>
        </w:numPr>
        <w:tabs>
          <w:tab w:val="left" w:pos="426"/>
        </w:tabs>
        <w:spacing w:before="120" w:after="120"/>
        <w:ind w:left="0" w:firstLine="0"/>
        <w:contextualSpacing w:val="0"/>
        <w:jc w:val="center"/>
        <w:rPr>
          <w:b/>
          <w:sz w:val="24"/>
          <w:szCs w:val="24"/>
          <w:lang w:eastAsia="ar-SA"/>
        </w:rPr>
      </w:pPr>
      <w:r w:rsidRPr="00E16C45">
        <w:rPr>
          <w:b/>
          <w:sz w:val="24"/>
          <w:szCs w:val="24"/>
          <w:lang w:eastAsia="ar-SA"/>
        </w:rPr>
        <w:t xml:space="preserve">ИЗМЕНЕНИЕ И </w:t>
      </w:r>
      <w:r w:rsidRPr="008231D9">
        <w:rPr>
          <w:b/>
          <w:bCs/>
          <w:color w:val="000000"/>
          <w:sz w:val="24"/>
          <w:szCs w:val="24"/>
          <w:lang w:bidi="ru-RU"/>
        </w:rPr>
        <w:t>ДОСРОЧНОЕ</w:t>
      </w:r>
      <w:r w:rsidRPr="00E16C45">
        <w:rPr>
          <w:b/>
          <w:sz w:val="24"/>
          <w:szCs w:val="24"/>
          <w:lang w:eastAsia="ar-SA"/>
        </w:rPr>
        <w:t xml:space="preserve"> РАСТОРЖЕНИЕ ДОГОВОРА</w:t>
      </w:r>
    </w:p>
    <w:p w:rsidR="003D3280" w:rsidRPr="00E16C45" w:rsidRDefault="003D3280" w:rsidP="00530E58">
      <w:pPr>
        <w:pStyle w:val="a6"/>
        <w:widowControl w:val="0"/>
        <w:numPr>
          <w:ilvl w:val="1"/>
          <w:numId w:val="2"/>
        </w:numPr>
        <w:tabs>
          <w:tab w:val="left" w:pos="1418"/>
        </w:tabs>
        <w:ind w:left="0" w:firstLine="709"/>
        <w:jc w:val="both"/>
        <w:rPr>
          <w:color w:val="000000"/>
          <w:sz w:val="24"/>
          <w:szCs w:val="24"/>
          <w:lang w:bidi="ru-RU"/>
        </w:rPr>
      </w:pPr>
      <w:r w:rsidRPr="00E16C45">
        <w:rPr>
          <w:color w:val="000000"/>
          <w:sz w:val="24"/>
          <w:szCs w:val="24"/>
          <w:lang w:bidi="ru-RU"/>
        </w:rPr>
        <w:t>Все изменения и дополнения к настоящему Договору оформляются дополнительным соглашением за подписью и печатями обеих Сторон. Соответствующие дополнительные соглашения Сторон являются неотъемлемой частью Договора.</w:t>
      </w:r>
    </w:p>
    <w:p w:rsidR="003D3280" w:rsidRPr="00E16C45" w:rsidRDefault="003D3280" w:rsidP="00530E58">
      <w:pPr>
        <w:pStyle w:val="a6"/>
        <w:widowControl w:val="0"/>
        <w:numPr>
          <w:ilvl w:val="1"/>
          <w:numId w:val="2"/>
        </w:numPr>
        <w:tabs>
          <w:tab w:val="left" w:pos="1418"/>
        </w:tabs>
        <w:ind w:left="0" w:firstLine="709"/>
        <w:jc w:val="both"/>
        <w:rPr>
          <w:color w:val="000000"/>
          <w:sz w:val="24"/>
          <w:szCs w:val="24"/>
          <w:lang w:bidi="ru-RU"/>
        </w:rPr>
      </w:pPr>
      <w:r w:rsidRPr="00E16C45">
        <w:rPr>
          <w:color w:val="000000"/>
          <w:sz w:val="24"/>
          <w:szCs w:val="24"/>
          <w:lang w:bidi="ru-RU"/>
        </w:rPr>
        <w:t>Договор может быть досрочно расторгнут по соглашению Сторон в порядке и по основаниям, предусмотренным действующим законодательством Российской Федерации.</w:t>
      </w:r>
    </w:p>
    <w:p w:rsidR="003D3280" w:rsidRPr="00E16C45" w:rsidRDefault="003D3280" w:rsidP="00530E58">
      <w:pPr>
        <w:pStyle w:val="a6"/>
        <w:widowControl w:val="0"/>
        <w:numPr>
          <w:ilvl w:val="1"/>
          <w:numId w:val="2"/>
        </w:numPr>
        <w:tabs>
          <w:tab w:val="left" w:pos="1418"/>
        </w:tabs>
        <w:ind w:left="0" w:firstLine="709"/>
        <w:jc w:val="both"/>
        <w:rPr>
          <w:color w:val="000000"/>
          <w:sz w:val="24"/>
          <w:szCs w:val="24"/>
          <w:lang w:bidi="ru-RU"/>
        </w:rPr>
      </w:pPr>
      <w:r w:rsidRPr="00E16C45">
        <w:rPr>
          <w:color w:val="000000"/>
          <w:sz w:val="24"/>
          <w:szCs w:val="24"/>
          <w:lang w:bidi="ru-RU"/>
        </w:rPr>
        <w:t>Уведомление о расторжении Договора направляется другой Стороне в письменном виде на официальном бланке не менее чем за 10 (Десять) календарных дней до предполагаемой даты расторжения.</w:t>
      </w:r>
    </w:p>
    <w:p w:rsidR="009F3351" w:rsidRPr="009F3351" w:rsidRDefault="009F3351" w:rsidP="00530E58">
      <w:pPr>
        <w:pStyle w:val="a6"/>
        <w:widowControl w:val="0"/>
        <w:numPr>
          <w:ilvl w:val="1"/>
          <w:numId w:val="2"/>
        </w:numPr>
        <w:tabs>
          <w:tab w:val="left" w:pos="1418"/>
        </w:tabs>
        <w:ind w:left="0" w:firstLine="709"/>
        <w:jc w:val="both"/>
        <w:rPr>
          <w:color w:val="000000"/>
          <w:sz w:val="24"/>
          <w:szCs w:val="24"/>
          <w:lang w:bidi="ru-RU"/>
        </w:rPr>
      </w:pPr>
      <w:r w:rsidRPr="009F3351">
        <w:rPr>
          <w:color w:val="000000"/>
          <w:sz w:val="24"/>
          <w:szCs w:val="24"/>
          <w:lang w:bidi="ru-RU"/>
        </w:rPr>
        <w:t xml:space="preserve">В случае одностороннего отказа </w:t>
      </w:r>
      <w:r>
        <w:rPr>
          <w:color w:val="000000"/>
          <w:sz w:val="24"/>
          <w:szCs w:val="24"/>
          <w:lang w:bidi="ru-RU"/>
        </w:rPr>
        <w:t>Поставщика</w:t>
      </w:r>
      <w:r w:rsidRPr="009F3351">
        <w:rPr>
          <w:color w:val="000000"/>
          <w:sz w:val="24"/>
          <w:szCs w:val="24"/>
          <w:lang w:bidi="ru-RU"/>
        </w:rPr>
        <w:t xml:space="preserve"> от исполнения Договора, а равно от исполнения обязательств по Договору, при отсутствии вины </w:t>
      </w:r>
      <w:r>
        <w:rPr>
          <w:color w:val="000000"/>
          <w:sz w:val="24"/>
          <w:szCs w:val="24"/>
          <w:lang w:bidi="ru-RU"/>
        </w:rPr>
        <w:t>Покупателя</w:t>
      </w:r>
      <w:r w:rsidRPr="009F3351">
        <w:rPr>
          <w:color w:val="000000"/>
          <w:sz w:val="24"/>
          <w:szCs w:val="24"/>
          <w:lang w:bidi="ru-RU"/>
        </w:rPr>
        <w:t xml:space="preserve">, </w:t>
      </w:r>
      <w:r>
        <w:rPr>
          <w:color w:val="000000"/>
          <w:sz w:val="24"/>
          <w:szCs w:val="24"/>
          <w:lang w:bidi="ru-RU"/>
        </w:rPr>
        <w:t>Поставщик</w:t>
      </w:r>
      <w:r w:rsidRPr="009F3351">
        <w:rPr>
          <w:color w:val="000000"/>
          <w:sz w:val="24"/>
          <w:szCs w:val="24"/>
          <w:lang w:bidi="ru-RU"/>
        </w:rPr>
        <w:t xml:space="preserve"> обязан возместить </w:t>
      </w:r>
      <w:r>
        <w:rPr>
          <w:color w:val="000000"/>
          <w:sz w:val="24"/>
          <w:szCs w:val="24"/>
          <w:lang w:bidi="ru-RU"/>
        </w:rPr>
        <w:t>Покупателю</w:t>
      </w:r>
      <w:r w:rsidRPr="009F3351">
        <w:rPr>
          <w:color w:val="000000"/>
          <w:sz w:val="24"/>
          <w:szCs w:val="24"/>
          <w:lang w:bidi="ru-RU"/>
        </w:rPr>
        <w:t xml:space="preserve"> убытки, а также уплатить </w:t>
      </w:r>
      <w:r>
        <w:rPr>
          <w:color w:val="000000"/>
          <w:sz w:val="24"/>
          <w:szCs w:val="24"/>
          <w:lang w:bidi="ru-RU"/>
        </w:rPr>
        <w:t>Покупателю</w:t>
      </w:r>
      <w:r w:rsidRPr="009F3351">
        <w:rPr>
          <w:color w:val="000000"/>
          <w:sz w:val="24"/>
          <w:szCs w:val="24"/>
          <w:lang w:bidi="ru-RU"/>
        </w:rPr>
        <w:t xml:space="preserve"> штраф в размере 10% (десять процентов) от цены Договора.</w:t>
      </w:r>
    </w:p>
    <w:p w:rsidR="00450E4A" w:rsidRDefault="00450E4A" w:rsidP="008231D9">
      <w:pPr>
        <w:pStyle w:val="a6"/>
        <w:widowControl w:val="0"/>
        <w:numPr>
          <w:ilvl w:val="0"/>
          <w:numId w:val="2"/>
        </w:numPr>
        <w:tabs>
          <w:tab w:val="left" w:pos="426"/>
        </w:tabs>
        <w:spacing w:before="120" w:after="120"/>
        <w:ind w:left="0" w:firstLine="0"/>
        <w:contextualSpacing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УСЛОВИЯ О РАСКРЫТИИ СВЕДЕНИЙ О ПОСТАВЩИКЕ</w:t>
      </w:r>
    </w:p>
    <w:p w:rsidR="00450E4A" w:rsidRPr="00450E4A" w:rsidRDefault="00450E4A" w:rsidP="00450E4A">
      <w:pPr>
        <w:pStyle w:val="a6"/>
        <w:widowControl w:val="0"/>
        <w:numPr>
          <w:ilvl w:val="1"/>
          <w:numId w:val="2"/>
        </w:numPr>
        <w:tabs>
          <w:tab w:val="left" w:pos="1418"/>
        </w:tabs>
        <w:ind w:left="0" w:firstLine="709"/>
        <w:jc w:val="both"/>
        <w:rPr>
          <w:color w:val="000000"/>
          <w:sz w:val="24"/>
          <w:szCs w:val="24"/>
          <w:lang w:bidi="ru-RU"/>
        </w:rPr>
      </w:pPr>
      <w:r w:rsidRPr="00450E4A">
        <w:rPr>
          <w:color w:val="000000"/>
          <w:sz w:val="24"/>
          <w:szCs w:val="24"/>
          <w:lang w:bidi="ru-RU"/>
        </w:rPr>
        <w:t xml:space="preserve">Поставщик гарантирует Покупателю, что сведения и документы в отношении всей цепочки собственников и руководителей, включая бенефициаров (в том числе конечных), Поставщика, направленные с адреса электронной почты Поставщика @@@ на адрес электронной почты Покупателя </w:t>
      </w:r>
      <w:r w:rsidR="00732A73">
        <w:rPr>
          <w:color w:val="000000"/>
          <w:sz w:val="24"/>
          <w:szCs w:val="24"/>
          <w:lang w:val="en-US" w:bidi="ru-RU"/>
        </w:rPr>
        <w:t>MGP</w:t>
      </w:r>
      <w:r w:rsidRPr="00450E4A">
        <w:rPr>
          <w:color w:val="000000"/>
          <w:sz w:val="24"/>
          <w:szCs w:val="24"/>
          <w:lang w:bidi="ru-RU"/>
        </w:rPr>
        <w:t>@</w:t>
      </w:r>
      <w:r w:rsidR="00732A73">
        <w:rPr>
          <w:color w:val="000000"/>
          <w:sz w:val="24"/>
          <w:szCs w:val="24"/>
          <w:lang w:val="en-US" w:bidi="ru-RU"/>
        </w:rPr>
        <w:t>atech</w:t>
      </w:r>
      <w:r w:rsidRPr="00450E4A">
        <w:rPr>
          <w:color w:val="000000"/>
          <w:sz w:val="24"/>
          <w:szCs w:val="24"/>
          <w:lang w:bidi="ru-RU"/>
        </w:rPr>
        <w:t>.ru (далее - Сведения), являются полными, точными и достоверными.</w:t>
      </w:r>
    </w:p>
    <w:p w:rsidR="00450E4A" w:rsidRPr="00450E4A" w:rsidRDefault="00450E4A" w:rsidP="00450E4A">
      <w:pPr>
        <w:pStyle w:val="a6"/>
        <w:widowControl w:val="0"/>
        <w:numPr>
          <w:ilvl w:val="1"/>
          <w:numId w:val="2"/>
        </w:numPr>
        <w:tabs>
          <w:tab w:val="left" w:pos="1418"/>
        </w:tabs>
        <w:ind w:left="0" w:firstLine="709"/>
        <w:jc w:val="both"/>
        <w:rPr>
          <w:color w:val="000000"/>
          <w:sz w:val="24"/>
          <w:szCs w:val="24"/>
          <w:lang w:bidi="ru-RU"/>
        </w:rPr>
      </w:pPr>
      <w:r w:rsidRPr="00450E4A">
        <w:rPr>
          <w:color w:val="000000"/>
          <w:sz w:val="24"/>
          <w:szCs w:val="24"/>
          <w:lang w:bidi="ru-RU"/>
        </w:rPr>
        <w:t>При изменении Сведений Поставщик обязан не позднее пяти (5) дней с момента таких изменений направить Покупателю соответствующее письменное уведомление с приложением копий подтверждающих документов, заверенных нотариусом или уполномоченным должностным лицом Поставщика.</w:t>
      </w:r>
    </w:p>
    <w:p w:rsidR="00450E4A" w:rsidRPr="00450E4A" w:rsidRDefault="00450E4A" w:rsidP="00450E4A">
      <w:pPr>
        <w:pStyle w:val="a6"/>
        <w:widowControl w:val="0"/>
        <w:numPr>
          <w:ilvl w:val="1"/>
          <w:numId w:val="2"/>
        </w:numPr>
        <w:tabs>
          <w:tab w:val="left" w:pos="1418"/>
        </w:tabs>
        <w:ind w:left="0" w:firstLine="709"/>
        <w:jc w:val="both"/>
        <w:rPr>
          <w:color w:val="000000"/>
          <w:sz w:val="24"/>
          <w:szCs w:val="24"/>
          <w:lang w:bidi="ru-RU"/>
        </w:rPr>
      </w:pPr>
      <w:r w:rsidRPr="00450E4A">
        <w:rPr>
          <w:color w:val="000000"/>
          <w:sz w:val="24"/>
          <w:szCs w:val="24"/>
          <w:lang w:bidi="ru-RU"/>
        </w:rPr>
        <w:t>Поставщик настоящим выдает свое согласие и подтверждает получение им всех требуемых в соответствии с действующим законодательством Российской Федерации (в том числе о коммерческой тайне и о персональных данных) согласий всех упомянутых  в  Сведениях, заинтересованных  или причастных к Сведениям лиц на  обработку  предоставленных Сведений Покупателем, а также на раскрытие Покупателем Сведений (полностью или частично) компетентным органам государственной власти (в том числе: Федеральной налоговой службе Российской Федерации, Минэнерго России, Росфинмониторингу, Правительству Российской Федерации) и последующую обработку Сведений такими органами (далее - Раскрытие). Поставщик освобождает Покупателя от любой ответственности в связи с Раскрытием, в том числе, возмещает Покупателю убытки, понесенные в связи с предъявлением Покупателю претензий, исков и требований любыми третьими лицами, чьи права были или могли быть нарушены таким Раскрытием.</w:t>
      </w:r>
    </w:p>
    <w:p w:rsidR="00450E4A" w:rsidRPr="00450E4A" w:rsidRDefault="00450E4A" w:rsidP="00450E4A">
      <w:pPr>
        <w:pStyle w:val="a6"/>
        <w:widowControl w:val="0"/>
        <w:numPr>
          <w:ilvl w:val="1"/>
          <w:numId w:val="2"/>
        </w:numPr>
        <w:tabs>
          <w:tab w:val="left" w:pos="1418"/>
        </w:tabs>
        <w:ind w:left="0" w:firstLine="709"/>
        <w:jc w:val="both"/>
        <w:rPr>
          <w:color w:val="000000"/>
          <w:sz w:val="24"/>
          <w:szCs w:val="24"/>
          <w:lang w:bidi="ru-RU"/>
        </w:rPr>
      </w:pPr>
      <w:r w:rsidRPr="00450E4A">
        <w:rPr>
          <w:color w:val="000000"/>
          <w:sz w:val="24"/>
          <w:szCs w:val="24"/>
          <w:lang w:bidi="ru-RU"/>
        </w:rPr>
        <w:t xml:space="preserve">Поставщик </w:t>
      </w:r>
      <w:r w:rsidR="00CF407C">
        <w:rPr>
          <w:color w:val="000000"/>
          <w:sz w:val="24"/>
          <w:szCs w:val="24"/>
          <w:lang w:bidi="ru-RU"/>
        </w:rPr>
        <w:t>и Покупатель подтверждают, что условия</w:t>
      </w:r>
      <w:r w:rsidRPr="00450E4A">
        <w:rPr>
          <w:color w:val="000000"/>
          <w:sz w:val="24"/>
          <w:szCs w:val="24"/>
          <w:lang w:bidi="ru-RU"/>
        </w:rPr>
        <w:t xml:space="preserve"> настоящего Договора о предоставлении Сведений и о поддержании их актуальными признаны ими существенными условиями настоящего Договора в соответствии со статьей 432 Гражданского кодекса Российской Федерации.</w:t>
      </w:r>
    </w:p>
    <w:p w:rsidR="00450E4A" w:rsidRPr="00450E4A" w:rsidRDefault="00450E4A" w:rsidP="00450E4A">
      <w:pPr>
        <w:pStyle w:val="a6"/>
        <w:widowControl w:val="0"/>
        <w:numPr>
          <w:ilvl w:val="1"/>
          <w:numId w:val="2"/>
        </w:numPr>
        <w:tabs>
          <w:tab w:val="left" w:pos="1418"/>
        </w:tabs>
        <w:ind w:left="0" w:firstLine="709"/>
        <w:jc w:val="both"/>
        <w:rPr>
          <w:color w:val="000000"/>
          <w:sz w:val="24"/>
          <w:szCs w:val="24"/>
          <w:lang w:bidi="ru-RU"/>
        </w:rPr>
      </w:pPr>
      <w:r w:rsidRPr="00450E4A">
        <w:rPr>
          <w:color w:val="000000"/>
          <w:sz w:val="24"/>
          <w:szCs w:val="24"/>
          <w:lang w:bidi="ru-RU"/>
        </w:rPr>
        <w:t>Если специальной нормой части второй Гражданского кодекса Российской Федерации не установлено иное, отказ от предоставления, несвоевременное и (или) недостоверное и (или) неполное предос</w:t>
      </w:r>
      <w:r w:rsidR="00CF407C">
        <w:rPr>
          <w:color w:val="000000"/>
          <w:sz w:val="24"/>
          <w:szCs w:val="24"/>
          <w:lang w:bidi="ru-RU"/>
        </w:rPr>
        <w:t>тавление Сведений (в том числе,</w:t>
      </w:r>
      <w:r w:rsidRPr="00450E4A">
        <w:rPr>
          <w:color w:val="000000"/>
          <w:sz w:val="24"/>
          <w:szCs w:val="24"/>
          <w:lang w:bidi="ru-RU"/>
        </w:rPr>
        <w:t xml:space="preserve"> уведомлений об </w:t>
      </w:r>
      <w:r w:rsidRPr="00450E4A">
        <w:rPr>
          <w:color w:val="000000"/>
          <w:sz w:val="24"/>
          <w:szCs w:val="24"/>
          <w:lang w:bidi="ru-RU"/>
        </w:rPr>
        <w:lastRenderedPageBreak/>
        <w:t>изменениях с подтверждающими документами) является основанием для одностороннего отказа Покупателя от исполнения Договора и предъявления Покупателем Поставщику требования о возмещении убытков, причиненных прекращением Договора. Договор считается расторгнутым с даты получения Поставщиком соответствующего письменного уведомления Покупателя, если более поздняя дата не будет установлена в уведомлении.</w:t>
      </w:r>
    </w:p>
    <w:p w:rsidR="0030176B" w:rsidRPr="00E16C45" w:rsidRDefault="006B791A" w:rsidP="008231D9">
      <w:pPr>
        <w:pStyle w:val="a6"/>
        <w:widowControl w:val="0"/>
        <w:numPr>
          <w:ilvl w:val="0"/>
          <w:numId w:val="2"/>
        </w:numPr>
        <w:tabs>
          <w:tab w:val="left" w:pos="426"/>
        </w:tabs>
        <w:spacing w:before="120" w:after="120"/>
        <w:ind w:left="0" w:firstLine="0"/>
        <w:contextualSpacing w:val="0"/>
        <w:jc w:val="center"/>
        <w:rPr>
          <w:b/>
          <w:sz w:val="24"/>
          <w:szCs w:val="24"/>
        </w:rPr>
      </w:pPr>
      <w:r w:rsidRPr="00E16C45">
        <w:rPr>
          <w:b/>
          <w:sz w:val="24"/>
          <w:szCs w:val="24"/>
        </w:rPr>
        <w:t>ПРОЧИЕ УСЛОВИЯ</w:t>
      </w:r>
    </w:p>
    <w:p w:rsidR="006030BF" w:rsidRPr="00BF2345" w:rsidRDefault="0030176B" w:rsidP="00530E58">
      <w:pPr>
        <w:pStyle w:val="a6"/>
        <w:widowControl w:val="0"/>
        <w:numPr>
          <w:ilvl w:val="1"/>
          <w:numId w:val="2"/>
        </w:numPr>
        <w:tabs>
          <w:tab w:val="left" w:pos="1418"/>
        </w:tabs>
        <w:ind w:left="0" w:firstLine="709"/>
        <w:jc w:val="both"/>
        <w:rPr>
          <w:color w:val="000000"/>
          <w:sz w:val="24"/>
          <w:szCs w:val="24"/>
          <w:lang w:bidi="ru-RU"/>
        </w:rPr>
      </w:pPr>
      <w:r w:rsidRPr="00BF2345">
        <w:rPr>
          <w:color w:val="000000"/>
          <w:sz w:val="24"/>
          <w:szCs w:val="24"/>
          <w:lang w:bidi="ru-RU"/>
        </w:rPr>
        <w:t>Все изменения и дополнения к Договору действительны, если совершены в письменной форме и подписаны обеими Сторонами. Соответствующие дополнительные соглашения Сторон являются неотъемлемой частью Договора.</w:t>
      </w:r>
    </w:p>
    <w:p w:rsidR="006030BF" w:rsidRPr="00BF2345" w:rsidRDefault="006030BF" w:rsidP="00530E58">
      <w:pPr>
        <w:pStyle w:val="a6"/>
        <w:widowControl w:val="0"/>
        <w:numPr>
          <w:ilvl w:val="1"/>
          <w:numId w:val="2"/>
        </w:numPr>
        <w:tabs>
          <w:tab w:val="left" w:pos="1418"/>
        </w:tabs>
        <w:ind w:left="0" w:firstLine="709"/>
        <w:jc w:val="both"/>
        <w:rPr>
          <w:color w:val="000000"/>
          <w:sz w:val="24"/>
          <w:szCs w:val="24"/>
          <w:lang w:bidi="ru-RU"/>
        </w:rPr>
      </w:pPr>
      <w:r w:rsidRPr="00BF2345">
        <w:rPr>
          <w:color w:val="000000"/>
          <w:sz w:val="24"/>
          <w:szCs w:val="24"/>
          <w:lang w:bidi="ru-RU"/>
        </w:rPr>
        <w:t>Договор остается в силе в случае изменения реквизитов Сторон, изменения их учредительных документов, включая изменение собственника, организационно-правовой формы и т.п. Сторона обязана уведомить об этом другую Сторону в 10 (</w:t>
      </w:r>
      <w:r w:rsidR="007342B5" w:rsidRPr="00BF2345">
        <w:rPr>
          <w:color w:val="000000"/>
          <w:sz w:val="24"/>
          <w:szCs w:val="24"/>
          <w:lang w:bidi="ru-RU"/>
        </w:rPr>
        <w:t>Д</w:t>
      </w:r>
      <w:r w:rsidRPr="00BF2345">
        <w:rPr>
          <w:color w:val="000000"/>
          <w:sz w:val="24"/>
          <w:szCs w:val="24"/>
          <w:lang w:bidi="ru-RU"/>
        </w:rPr>
        <w:t xml:space="preserve">есяти) </w:t>
      </w:r>
      <w:r w:rsidR="007342B5" w:rsidRPr="00BF2345">
        <w:rPr>
          <w:color w:val="000000"/>
          <w:sz w:val="24"/>
          <w:szCs w:val="24"/>
          <w:lang w:bidi="ru-RU"/>
        </w:rPr>
        <w:t>календарных</w:t>
      </w:r>
      <w:r w:rsidRPr="00BF2345">
        <w:rPr>
          <w:color w:val="000000"/>
          <w:sz w:val="24"/>
          <w:szCs w:val="24"/>
          <w:lang w:bidi="ru-RU"/>
        </w:rPr>
        <w:t xml:space="preserve"> дней и предоставить копии документов, подтверждающих изменения.</w:t>
      </w:r>
    </w:p>
    <w:p w:rsidR="006030BF" w:rsidRPr="00BF2345" w:rsidRDefault="006030BF" w:rsidP="00530E58">
      <w:pPr>
        <w:pStyle w:val="a6"/>
        <w:widowControl w:val="0"/>
        <w:numPr>
          <w:ilvl w:val="1"/>
          <w:numId w:val="2"/>
        </w:numPr>
        <w:tabs>
          <w:tab w:val="left" w:pos="1418"/>
        </w:tabs>
        <w:ind w:left="0" w:firstLine="709"/>
        <w:jc w:val="both"/>
        <w:rPr>
          <w:color w:val="000000"/>
          <w:sz w:val="24"/>
          <w:szCs w:val="24"/>
          <w:lang w:bidi="ru-RU"/>
        </w:rPr>
      </w:pPr>
      <w:r w:rsidRPr="00BF2345">
        <w:rPr>
          <w:color w:val="000000"/>
          <w:sz w:val="24"/>
          <w:szCs w:val="24"/>
          <w:lang w:bidi="ru-RU"/>
        </w:rPr>
        <w:t>В процессе исполнения Договора Стороны допускают переписку по электронной связи и признают действительными печати и подписи на переданных посредством такой связи документах при условии представления Сторонами в течение 10-ти календарных дней оригиналов таких документов. Риск искажения информации при ее передаче несет передающая Сторона. В любом случае юридической силой будут обладать оригиналы документов.</w:t>
      </w:r>
    </w:p>
    <w:p w:rsidR="006030BF" w:rsidRPr="00BF2345" w:rsidRDefault="006030BF" w:rsidP="00530E58">
      <w:pPr>
        <w:pStyle w:val="a6"/>
        <w:widowControl w:val="0"/>
        <w:numPr>
          <w:ilvl w:val="1"/>
          <w:numId w:val="2"/>
        </w:numPr>
        <w:tabs>
          <w:tab w:val="left" w:pos="1418"/>
        </w:tabs>
        <w:ind w:left="0" w:firstLine="709"/>
        <w:jc w:val="both"/>
        <w:rPr>
          <w:color w:val="000000"/>
          <w:sz w:val="24"/>
          <w:szCs w:val="24"/>
          <w:lang w:bidi="ru-RU"/>
        </w:rPr>
      </w:pPr>
      <w:r w:rsidRPr="00BF2345">
        <w:rPr>
          <w:color w:val="000000"/>
          <w:sz w:val="24"/>
          <w:szCs w:val="24"/>
          <w:lang w:bidi="ru-RU"/>
        </w:rPr>
        <w:t>Ни одна из Сторон не имеет права передавать свои права и обязанности по настоящему Договору какой-либо третьей стороне без письменного согласия другой Стороны.</w:t>
      </w:r>
    </w:p>
    <w:p w:rsidR="006B791A" w:rsidRPr="00BF2345" w:rsidRDefault="006B791A" w:rsidP="00530E58">
      <w:pPr>
        <w:pStyle w:val="a6"/>
        <w:widowControl w:val="0"/>
        <w:numPr>
          <w:ilvl w:val="1"/>
          <w:numId w:val="2"/>
        </w:numPr>
        <w:tabs>
          <w:tab w:val="left" w:pos="1418"/>
        </w:tabs>
        <w:ind w:left="0" w:firstLine="709"/>
        <w:jc w:val="both"/>
        <w:rPr>
          <w:color w:val="000000"/>
          <w:sz w:val="24"/>
          <w:szCs w:val="24"/>
          <w:lang w:bidi="ru-RU"/>
        </w:rPr>
      </w:pPr>
      <w:r w:rsidRPr="00BF2345">
        <w:rPr>
          <w:color w:val="000000"/>
          <w:sz w:val="24"/>
          <w:szCs w:val="24"/>
          <w:lang w:bidi="ru-RU"/>
        </w:rPr>
        <w:t>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6B791A" w:rsidRPr="00BF2345" w:rsidRDefault="006B791A" w:rsidP="00530E58">
      <w:pPr>
        <w:pStyle w:val="a6"/>
        <w:widowControl w:val="0"/>
        <w:numPr>
          <w:ilvl w:val="1"/>
          <w:numId w:val="2"/>
        </w:numPr>
        <w:tabs>
          <w:tab w:val="left" w:pos="1418"/>
        </w:tabs>
        <w:ind w:left="0" w:firstLine="709"/>
        <w:jc w:val="both"/>
        <w:rPr>
          <w:color w:val="000000"/>
          <w:sz w:val="24"/>
          <w:szCs w:val="24"/>
          <w:lang w:bidi="ru-RU"/>
        </w:rPr>
      </w:pPr>
      <w:r w:rsidRPr="00BF2345">
        <w:rPr>
          <w:color w:val="000000"/>
          <w:sz w:val="24"/>
          <w:szCs w:val="24"/>
          <w:lang w:bidi="ru-RU"/>
        </w:rPr>
        <w:t>Неотъемлемой частью настоящего Договора явля</w:t>
      </w:r>
      <w:r w:rsidR="00EE2E53" w:rsidRPr="00BF2345">
        <w:rPr>
          <w:color w:val="000000"/>
          <w:sz w:val="24"/>
          <w:szCs w:val="24"/>
          <w:lang w:bidi="ru-RU"/>
        </w:rPr>
        <w:t>ет</w:t>
      </w:r>
      <w:r w:rsidRPr="00BF2345">
        <w:rPr>
          <w:color w:val="000000"/>
          <w:sz w:val="24"/>
          <w:szCs w:val="24"/>
          <w:lang w:bidi="ru-RU"/>
        </w:rPr>
        <w:t>ся:</w:t>
      </w:r>
    </w:p>
    <w:p w:rsidR="006B791A" w:rsidRPr="00E16C45" w:rsidRDefault="006B791A" w:rsidP="00E16C45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E16C45">
        <w:rPr>
          <w:sz w:val="24"/>
          <w:szCs w:val="24"/>
        </w:rPr>
        <w:t>Приложение </w:t>
      </w:r>
      <w:r w:rsidR="0022417E" w:rsidRPr="00E16C45">
        <w:rPr>
          <w:sz w:val="24"/>
          <w:szCs w:val="24"/>
        </w:rPr>
        <w:t>№</w:t>
      </w:r>
      <w:r w:rsidR="00E0243F">
        <w:rPr>
          <w:sz w:val="24"/>
          <w:szCs w:val="24"/>
        </w:rPr>
        <w:t xml:space="preserve"> </w:t>
      </w:r>
      <w:r w:rsidRPr="00E16C45">
        <w:rPr>
          <w:sz w:val="24"/>
          <w:szCs w:val="24"/>
        </w:rPr>
        <w:t>1 </w:t>
      </w:r>
      <w:r w:rsidR="00671B05" w:rsidRPr="00E16C45">
        <w:rPr>
          <w:sz w:val="24"/>
          <w:szCs w:val="24"/>
        </w:rPr>
        <w:t>–</w:t>
      </w:r>
      <w:r w:rsidRPr="00E16C45">
        <w:rPr>
          <w:sz w:val="24"/>
          <w:szCs w:val="24"/>
        </w:rPr>
        <w:t xml:space="preserve"> </w:t>
      </w:r>
      <w:r w:rsidR="00D36E7B">
        <w:rPr>
          <w:sz w:val="24"/>
          <w:szCs w:val="24"/>
        </w:rPr>
        <w:t>Техническое задание</w:t>
      </w:r>
      <w:r w:rsidR="00671B05" w:rsidRPr="00E16C45">
        <w:rPr>
          <w:sz w:val="24"/>
          <w:szCs w:val="24"/>
        </w:rPr>
        <w:t>;</w:t>
      </w:r>
    </w:p>
    <w:p w:rsidR="009E1F11" w:rsidRDefault="006B791A" w:rsidP="00E16C45">
      <w:pPr>
        <w:tabs>
          <w:tab w:val="left" w:pos="0"/>
        </w:tabs>
        <w:jc w:val="both"/>
        <w:rPr>
          <w:sz w:val="24"/>
          <w:szCs w:val="24"/>
        </w:rPr>
      </w:pPr>
      <w:r w:rsidRPr="00E16C45">
        <w:rPr>
          <w:sz w:val="24"/>
          <w:szCs w:val="24"/>
        </w:rPr>
        <w:tab/>
      </w:r>
      <w:r w:rsidR="009E1F11" w:rsidRPr="00E16C45">
        <w:rPr>
          <w:sz w:val="24"/>
          <w:szCs w:val="24"/>
        </w:rPr>
        <w:t>Приложение №</w:t>
      </w:r>
      <w:r w:rsidR="00E0243F">
        <w:rPr>
          <w:sz w:val="24"/>
          <w:szCs w:val="24"/>
        </w:rPr>
        <w:t xml:space="preserve"> </w:t>
      </w:r>
      <w:r w:rsidR="009E1F11" w:rsidRPr="00E16C45">
        <w:rPr>
          <w:sz w:val="24"/>
          <w:szCs w:val="24"/>
        </w:rPr>
        <w:t>2</w:t>
      </w:r>
      <w:r w:rsidR="00671B05" w:rsidRPr="00E16C45">
        <w:rPr>
          <w:sz w:val="24"/>
          <w:szCs w:val="24"/>
        </w:rPr>
        <w:t xml:space="preserve"> –</w:t>
      </w:r>
      <w:r w:rsidR="009E1F11" w:rsidRPr="00E16C45">
        <w:rPr>
          <w:sz w:val="24"/>
          <w:szCs w:val="24"/>
        </w:rPr>
        <w:t xml:space="preserve"> </w:t>
      </w:r>
      <w:r w:rsidR="00D36E7B">
        <w:rPr>
          <w:sz w:val="24"/>
          <w:szCs w:val="24"/>
        </w:rPr>
        <w:t>Спецификация;</w:t>
      </w:r>
    </w:p>
    <w:p w:rsidR="00D36E7B" w:rsidRDefault="00D36E7B" w:rsidP="00E16C45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030610">
        <w:rPr>
          <w:sz w:val="24"/>
          <w:szCs w:val="24"/>
        </w:rPr>
        <w:t xml:space="preserve">  Приложение № 3 – Форма заявки;</w:t>
      </w:r>
    </w:p>
    <w:p w:rsidR="00030610" w:rsidRPr="00E16C45" w:rsidRDefault="00030610" w:rsidP="00E16C45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Приложение № 4 – Форма акта сверки взаиморасчетов. </w:t>
      </w:r>
    </w:p>
    <w:p w:rsidR="00186220" w:rsidRPr="0079724A" w:rsidRDefault="006B791A" w:rsidP="008231D9">
      <w:pPr>
        <w:pStyle w:val="a6"/>
        <w:widowControl w:val="0"/>
        <w:numPr>
          <w:ilvl w:val="0"/>
          <w:numId w:val="2"/>
        </w:numPr>
        <w:tabs>
          <w:tab w:val="left" w:pos="426"/>
        </w:tabs>
        <w:spacing w:before="120" w:after="120"/>
        <w:ind w:left="0" w:firstLine="0"/>
        <w:contextualSpacing w:val="0"/>
        <w:jc w:val="center"/>
        <w:rPr>
          <w:b/>
          <w:sz w:val="24"/>
          <w:szCs w:val="24"/>
        </w:rPr>
      </w:pPr>
      <w:bookmarkStart w:id="8" w:name="Par96"/>
      <w:bookmarkEnd w:id="8"/>
      <w:r w:rsidRPr="00E16C45">
        <w:rPr>
          <w:b/>
          <w:sz w:val="24"/>
          <w:szCs w:val="24"/>
          <w:lang w:eastAsia="ar-SA"/>
        </w:rPr>
        <w:t>А</w:t>
      </w:r>
      <w:r w:rsidR="00883BEC">
        <w:rPr>
          <w:b/>
          <w:sz w:val="24"/>
          <w:szCs w:val="24"/>
          <w:lang w:eastAsia="ar-SA"/>
        </w:rPr>
        <w:t xml:space="preserve">ДРЕСА И </w:t>
      </w:r>
      <w:r w:rsidR="00883BEC">
        <w:rPr>
          <w:b/>
          <w:sz w:val="24"/>
          <w:szCs w:val="24"/>
        </w:rPr>
        <w:t>РЕКВИЗИТЫ</w:t>
      </w:r>
      <w:r w:rsidR="00883BEC">
        <w:rPr>
          <w:b/>
          <w:sz w:val="24"/>
          <w:szCs w:val="24"/>
          <w:lang w:eastAsia="ar-SA"/>
        </w:rPr>
        <w:t xml:space="preserve"> СТОРОН</w:t>
      </w:r>
    </w:p>
    <w:tbl>
      <w:tblPr>
        <w:tblW w:w="9923" w:type="dxa"/>
        <w:tblInd w:w="108" w:type="dxa"/>
        <w:tblLook w:val="01E0" w:firstRow="1" w:lastRow="1" w:firstColumn="1" w:lastColumn="1" w:noHBand="0" w:noVBand="0"/>
      </w:tblPr>
      <w:tblGrid>
        <w:gridCol w:w="4678"/>
        <w:gridCol w:w="5245"/>
      </w:tblGrid>
      <w:tr w:rsidR="00671B05" w:rsidRPr="00E16C45" w:rsidTr="009025EF">
        <w:trPr>
          <w:trHeight w:val="64"/>
        </w:trPr>
        <w:tc>
          <w:tcPr>
            <w:tcW w:w="4678" w:type="dxa"/>
            <w:shd w:val="clear" w:color="auto" w:fill="auto"/>
          </w:tcPr>
          <w:p w:rsidR="00671B05" w:rsidRPr="00E16C45" w:rsidRDefault="00671B05" w:rsidP="00E16C45">
            <w:pPr>
              <w:rPr>
                <w:b/>
                <w:sz w:val="24"/>
                <w:szCs w:val="24"/>
              </w:rPr>
            </w:pPr>
            <w:r w:rsidRPr="00E16C45">
              <w:rPr>
                <w:b/>
                <w:sz w:val="24"/>
                <w:szCs w:val="24"/>
              </w:rPr>
              <w:t>ПОКУПАТЕЛЬ</w:t>
            </w:r>
          </w:p>
        </w:tc>
        <w:tc>
          <w:tcPr>
            <w:tcW w:w="5245" w:type="dxa"/>
            <w:shd w:val="clear" w:color="auto" w:fill="auto"/>
          </w:tcPr>
          <w:p w:rsidR="00671B05" w:rsidRPr="00E16C45" w:rsidRDefault="00671B05" w:rsidP="00E16C45">
            <w:pPr>
              <w:rPr>
                <w:b/>
                <w:sz w:val="24"/>
                <w:szCs w:val="24"/>
              </w:rPr>
            </w:pPr>
            <w:r w:rsidRPr="00E16C45">
              <w:rPr>
                <w:b/>
                <w:sz w:val="24"/>
                <w:szCs w:val="24"/>
              </w:rPr>
              <w:t>ПОСТАВЩИК</w:t>
            </w:r>
          </w:p>
        </w:tc>
      </w:tr>
      <w:tr w:rsidR="00671B05" w:rsidRPr="00E16C45" w:rsidTr="009025EF">
        <w:tc>
          <w:tcPr>
            <w:tcW w:w="4678" w:type="dxa"/>
            <w:shd w:val="clear" w:color="auto" w:fill="auto"/>
          </w:tcPr>
          <w:p w:rsidR="00671B05" w:rsidRPr="00E16C45" w:rsidRDefault="00671B05" w:rsidP="00E16C45">
            <w:pPr>
              <w:rPr>
                <w:b/>
                <w:sz w:val="24"/>
                <w:szCs w:val="24"/>
              </w:rPr>
            </w:pPr>
          </w:p>
          <w:p w:rsidR="00671B05" w:rsidRPr="00E16C45" w:rsidRDefault="00671B05" w:rsidP="00E16C45">
            <w:pPr>
              <w:rPr>
                <w:b/>
                <w:sz w:val="24"/>
                <w:szCs w:val="24"/>
              </w:rPr>
            </w:pPr>
            <w:r w:rsidRPr="00E16C45">
              <w:rPr>
                <w:b/>
                <w:sz w:val="24"/>
                <w:szCs w:val="24"/>
              </w:rPr>
              <w:t>АО «Атомтехэнерго»</w:t>
            </w:r>
          </w:p>
          <w:p w:rsidR="00915194" w:rsidRDefault="00671B05" w:rsidP="00E16C45">
            <w:pPr>
              <w:rPr>
                <w:sz w:val="24"/>
                <w:szCs w:val="24"/>
              </w:rPr>
            </w:pPr>
            <w:r w:rsidRPr="00E16C45">
              <w:rPr>
                <w:sz w:val="24"/>
                <w:szCs w:val="24"/>
              </w:rPr>
              <w:t xml:space="preserve">115432, г. Москва, </w:t>
            </w:r>
          </w:p>
          <w:p w:rsidR="00915194" w:rsidRDefault="00671B05" w:rsidP="00E16C45">
            <w:pPr>
              <w:rPr>
                <w:sz w:val="24"/>
                <w:szCs w:val="24"/>
              </w:rPr>
            </w:pPr>
            <w:r w:rsidRPr="00E16C45">
              <w:rPr>
                <w:sz w:val="24"/>
                <w:szCs w:val="24"/>
              </w:rPr>
              <w:t xml:space="preserve">Проектируемый проезд № 4062, </w:t>
            </w:r>
          </w:p>
          <w:p w:rsidR="00671B05" w:rsidRPr="00E16C45" w:rsidRDefault="00671B05" w:rsidP="00E16C45">
            <w:pPr>
              <w:rPr>
                <w:sz w:val="24"/>
                <w:szCs w:val="24"/>
              </w:rPr>
            </w:pPr>
            <w:r w:rsidRPr="00E16C45">
              <w:rPr>
                <w:sz w:val="24"/>
                <w:szCs w:val="24"/>
              </w:rPr>
              <w:t>дом 6, строение 2,</w:t>
            </w:r>
          </w:p>
          <w:p w:rsidR="00671B05" w:rsidRPr="00E16C45" w:rsidRDefault="00671B05" w:rsidP="00E16C45">
            <w:pPr>
              <w:rPr>
                <w:sz w:val="24"/>
                <w:szCs w:val="24"/>
              </w:rPr>
            </w:pPr>
            <w:r w:rsidRPr="00E16C45">
              <w:rPr>
                <w:sz w:val="24"/>
                <w:szCs w:val="24"/>
              </w:rPr>
              <w:t>помещение 501 (этаж 5)</w:t>
            </w:r>
          </w:p>
          <w:p w:rsidR="00671B05" w:rsidRPr="00E16C45" w:rsidRDefault="00671B05" w:rsidP="00E16C45">
            <w:pPr>
              <w:rPr>
                <w:sz w:val="24"/>
                <w:szCs w:val="24"/>
              </w:rPr>
            </w:pPr>
            <w:r w:rsidRPr="00E16C45">
              <w:rPr>
                <w:sz w:val="24"/>
                <w:szCs w:val="24"/>
              </w:rPr>
              <w:t>ОГРН 1075029010187</w:t>
            </w:r>
          </w:p>
          <w:p w:rsidR="00671B05" w:rsidRPr="00E16C45" w:rsidRDefault="00671B05" w:rsidP="00E16C45">
            <w:pPr>
              <w:rPr>
                <w:sz w:val="24"/>
                <w:szCs w:val="24"/>
              </w:rPr>
            </w:pPr>
            <w:r w:rsidRPr="00E16C45">
              <w:rPr>
                <w:sz w:val="24"/>
                <w:szCs w:val="24"/>
              </w:rPr>
              <w:t xml:space="preserve">ИНН 5029106714 </w:t>
            </w:r>
          </w:p>
          <w:p w:rsidR="00671B05" w:rsidRPr="00E16C45" w:rsidRDefault="00671B05" w:rsidP="00E16C45">
            <w:pPr>
              <w:rPr>
                <w:sz w:val="24"/>
                <w:szCs w:val="24"/>
              </w:rPr>
            </w:pPr>
            <w:r w:rsidRPr="00E16C45">
              <w:rPr>
                <w:sz w:val="24"/>
                <w:szCs w:val="24"/>
              </w:rPr>
              <w:t>КПП 772501001</w:t>
            </w:r>
          </w:p>
          <w:p w:rsidR="00671B05" w:rsidRPr="00E16C45" w:rsidRDefault="00671B05" w:rsidP="00E16C45">
            <w:pPr>
              <w:rPr>
                <w:sz w:val="24"/>
                <w:szCs w:val="24"/>
              </w:rPr>
            </w:pPr>
            <w:r w:rsidRPr="00E16C45">
              <w:rPr>
                <w:sz w:val="24"/>
                <w:szCs w:val="24"/>
              </w:rPr>
              <w:t>ОКПО 13181859</w:t>
            </w:r>
          </w:p>
          <w:p w:rsidR="00671B05" w:rsidRPr="00E16C45" w:rsidRDefault="00671B05" w:rsidP="00E16C45">
            <w:pPr>
              <w:rPr>
                <w:sz w:val="24"/>
                <w:szCs w:val="24"/>
              </w:rPr>
            </w:pPr>
            <w:r w:rsidRPr="00E16C45">
              <w:rPr>
                <w:sz w:val="24"/>
                <w:szCs w:val="24"/>
              </w:rPr>
              <w:t>ОКВЭД 35.11.3</w:t>
            </w:r>
          </w:p>
          <w:p w:rsidR="00671B05" w:rsidRPr="00E16C45" w:rsidRDefault="00671B05" w:rsidP="00E16C45">
            <w:pPr>
              <w:rPr>
                <w:sz w:val="24"/>
                <w:szCs w:val="24"/>
              </w:rPr>
            </w:pPr>
            <w:r w:rsidRPr="00E16C45">
              <w:rPr>
                <w:sz w:val="24"/>
                <w:szCs w:val="24"/>
              </w:rPr>
              <w:t>р/с 40702810540260003281</w:t>
            </w:r>
          </w:p>
          <w:p w:rsidR="00671B05" w:rsidRPr="00E16C45" w:rsidRDefault="00671B05" w:rsidP="00E16C45">
            <w:pPr>
              <w:rPr>
                <w:sz w:val="24"/>
                <w:szCs w:val="24"/>
              </w:rPr>
            </w:pPr>
            <w:r w:rsidRPr="00E16C45">
              <w:rPr>
                <w:sz w:val="24"/>
                <w:szCs w:val="24"/>
              </w:rPr>
              <w:t>ПАО Сбербанк Москва</w:t>
            </w:r>
          </w:p>
          <w:p w:rsidR="00671B05" w:rsidRPr="00E16C45" w:rsidRDefault="00671B05" w:rsidP="00E16C45">
            <w:pPr>
              <w:rPr>
                <w:sz w:val="24"/>
                <w:szCs w:val="24"/>
              </w:rPr>
            </w:pPr>
            <w:r w:rsidRPr="00E16C45">
              <w:rPr>
                <w:sz w:val="24"/>
                <w:szCs w:val="24"/>
              </w:rPr>
              <w:t>к/с 30101810400000000225</w:t>
            </w:r>
          </w:p>
          <w:p w:rsidR="00671B05" w:rsidRPr="00E16C45" w:rsidRDefault="00671B05" w:rsidP="00E16C45">
            <w:pPr>
              <w:rPr>
                <w:sz w:val="24"/>
                <w:szCs w:val="24"/>
              </w:rPr>
            </w:pPr>
            <w:r w:rsidRPr="00E16C45">
              <w:rPr>
                <w:sz w:val="24"/>
                <w:szCs w:val="24"/>
              </w:rPr>
              <w:t>БИК 044525225</w:t>
            </w:r>
          </w:p>
        </w:tc>
        <w:tc>
          <w:tcPr>
            <w:tcW w:w="5245" w:type="dxa"/>
            <w:shd w:val="clear" w:color="auto" w:fill="auto"/>
          </w:tcPr>
          <w:p w:rsidR="00671B05" w:rsidRPr="00E16C45" w:rsidRDefault="00671B05" w:rsidP="00E16C45">
            <w:pPr>
              <w:rPr>
                <w:sz w:val="24"/>
                <w:szCs w:val="24"/>
              </w:rPr>
            </w:pPr>
          </w:p>
          <w:p w:rsidR="00500342" w:rsidRPr="00500342" w:rsidRDefault="00500342" w:rsidP="00C07D15">
            <w:pPr>
              <w:rPr>
                <w:sz w:val="24"/>
                <w:szCs w:val="24"/>
              </w:rPr>
            </w:pPr>
          </w:p>
        </w:tc>
      </w:tr>
      <w:tr w:rsidR="00671B05" w:rsidRPr="00E16C45" w:rsidTr="009025EF">
        <w:tc>
          <w:tcPr>
            <w:tcW w:w="4678" w:type="dxa"/>
            <w:shd w:val="clear" w:color="auto" w:fill="auto"/>
          </w:tcPr>
          <w:p w:rsidR="00671B05" w:rsidRPr="00E16C45" w:rsidRDefault="00671B05" w:rsidP="00E16C45">
            <w:pPr>
              <w:rPr>
                <w:b/>
                <w:sz w:val="24"/>
                <w:szCs w:val="24"/>
              </w:rPr>
            </w:pPr>
          </w:p>
          <w:p w:rsidR="00671B05" w:rsidRPr="00E16C45" w:rsidRDefault="00671B05" w:rsidP="00E16C45">
            <w:pPr>
              <w:rPr>
                <w:b/>
                <w:sz w:val="24"/>
                <w:szCs w:val="24"/>
              </w:rPr>
            </w:pPr>
            <w:r w:rsidRPr="00E16C45">
              <w:rPr>
                <w:b/>
                <w:sz w:val="24"/>
                <w:szCs w:val="24"/>
              </w:rPr>
              <w:t>От ПОКУПАТЕЛЯ</w:t>
            </w:r>
          </w:p>
        </w:tc>
        <w:tc>
          <w:tcPr>
            <w:tcW w:w="5245" w:type="dxa"/>
            <w:shd w:val="clear" w:color="auto" w:fill="auto"/>
          </w:tcPr>
          <w:p w:rsidR="00671B05" w:rsidRPr="00E16C45" w:rsidRDefault="00671B05" w:rsidP="00E16C45">
            <w:pPr>
              <w:rPr>
                <w:b/>
                <w:sz w:val="24"/>
                <w:szCs w:val="24"/>
              </w:rPr>
            </w:pPr>
          </w:p>
          <w:p w:rsidR="00671B05" w:rsidRPr="00E16C45" w:rsidRDefault="00671B05" w:rsidP="00E16C45">
            <w:pPr>
              <w:rPr>
                <w:b/>
                <w:sz w:val="24"/>
                <w:szCs w:val="24"/>
              </w:rPr>
            </w:pPr>
            <w:r w:rsidRPr="00E16C45">
              <w:rPr>
                <w:b/>
                <w:sz w:val="24"/>
                <w:szCs w:val="24"/>
              </w:rPr>
              <w:t>От ПОСТАВЩИКА</w:t>
            </w:r>
            <w:r w:rsidR="00555F4B">
              <w:rPr>
                <w:b/>
                <w:sz w:val="24"/>
                <w:szCs w:val="24"/>
              </w:rPr>
              <w:t xml:space="preserve">  </w:t>
            </w:r>
          </w:p>
        </w:tc>
      </w:tr>
      <w:tr w:rsidR="00671B05" w:rsidRPr="00E16C45" w:rsidTr="00711316">
        <w:trPr>
          <w:trHeight w:val="1127"/>
        </w:trPr>
        <w:tc>
          <w:tcPr>
            <w:tcW w:w="4678" w:type="dxa"/>
            <w:shd w:val="clear" w:color="auto" w:fill="auto"/>
          </w:tcPr>
          <w:p w:rsidR="00671B05" w:rsidRPr="00E16C45" w:rsidRDefault="00671B05" w:rsidP="00E16C45">
            <w:pPr>
              <w:rPr>
                <w:sz w:val="24"/>
                <w:szCs w:val="24"/>
              </w:rPr>
            </w:pPr>
          </w:p>
          <w:p w:rsidR="00671B05" w:rsidRPr="00E16C45" w:rsidRDefault="00671B05" w:rsidP="00E16C45">
            <w:pPr>
              <w:rPr>
                <w:sz w:val="24"/>
                <w:szCs w:val="24"/>
              </w:rPr>
            </w:pPr>
            <w:r w:rsidRPr="00E16C45">
              <w:rPr>
                <w:sz w:val="24"/>
                <w:szCs w:val="24"/>
              </w:rPr>
              <w:t xml:space="preserve">Генеральный директор </w:t>
            </w:r>
          </w:p>
          <w:p w:rsidR="00671B05" w:rsidRPr="00E16C45" w:rsidRDefault="00671B05" w:rsidP="00E16C45">
            <w:pPr>
              <w:rPr>
                <w:sz w:val="24"/>
                <w:szCs w:val="24"/>
              </w:rPr>
            </w:pPr>
            <w:r w:rsidRPr="00E16C45">
              <w:rPr>
                <w:sz w:val="24"/>
                <w:szCs w:val="24"/>
              </w:rPr>
              <w:t>АО «Атомтехэнерго»</w:t>
            </w:r>
          </w:p>
          <w:p w:rsidR="00671B05" w:rsidRDefault="00671B05" w:rsidP="00E16C45">
            <w:pPr>
              <w:rPr>
                <w:sz w:val="24"/>
                <w:szCs w:val="24"/>
              </w:rPr>
            </w:pPr>
          </w:p>
          <w:p w:rsidR="00915194" w:rsidRPr="00E16C45" w:rsidRDefault="00915194" w:rsidP="00E16C45">
            <w:pPr>
              <w:rPr>
                <w:sz w:val="24"/>
                <w:szCs w:val="24"/>
              </w:rPr>
            </w:pPr>
          </w:p>
          <w:p w:rsidR="00671B05" w:rsidRPr="00E16C45" w:rsidRDefault="00671B05" w:rsidP="00E16C45">
            <w:pPr>
              <w:rPr>
                <w:sz w:val="24"/>
                <w:szCs w:val="24"/>
              </w:rPr>
            </w:pPr>
            <w:r w:rsidRPr="00E16C45">
              <w:rPr>
                <w:sz w:val="24"/>
                <w:szCs w:val="24"/>
              </w:rPr>
              <w:t>____________________/Ю.М. Марков/</w:t>
            </w:r>
          </w:p>
          <w:p w:rsidR="00671B05" w:rsidRPr="00E16C45" w:rsidRDefault="00671B05" w:rsidP="00E16C45">
            <w:pPr>
              <w:rPr>
                <w:sz w:val="24"/>
                <w:szCs w:val="24"/>
                <w:u w:val="single"/>
              </w:rPr>
            </w:pPr>
            <w:r w:rsidRPr="00E16C45">
              <w:rPr>
                <w:sz w:val="24"/>
                <w:szCs w:val="24"/>
              </w:rPr>
              <w:t>М.П.</w:t>
            </w:r>
          </w:p>
        </w:tc>
        <w:tc>
          <w:tcPr>
            <w:tcW w:w="5245" w:type="dxa"/>
            <w:shd w:val="clear" w:color="auto" w:fill="auto"/>
          </w:tcPr>
          <w:p w:rsidR="00671B05" w:rsidRPr="00E16C45" w:rsidRDefault="00671B05" w:rsidP="00E16C45">
            <w:pPr>
              <w:rPr>
                <w:sz w:val="24"/>
                <w:szCs w:val="24"/>
              </w:rPr>
            </w:pPr>
          </w:p>
          <w:p w:rsidR="00915194" w:rsidRDefault="00915194" w:rsidP="00E16C45">
            <w:pPr>
              <w:rPr>
                <w:sz w:val="24"/>
                <w:szCs w:val="24"/>
              </w:rPr>
            </w:pPr>
          </w:p>
          <w:p w:rsidR="00C07D15" w:rsidRDefault="00C07D15" w:rsidP="00E16C45">
            <w:pPr>
              <w:rPr>
                <w:sz w:val="24"/>
                <w:szCs w:val="24"/>
              </w:rPr>
            </w:pPr>
          </w:p>
          <w:p w:rsidR="00C07D15" w:rsidRPr="00E16C45" w:rsidRDefault="00C07D15" w:rsidP="00E16C45">
            <w:pPr>
              <w:rPr>
                <w:sz w:val="24"/>
                <w:szCs w:val="24"/>
              </w:rPr>
            </w:pPr>
          </w:p>
          <w:p w:rsidR="00671B05" w:rsidRPr="00E16C45" w:rsidRDefault="00671B05" w:rsidP="00E16C45">
            <w:pPr>
              <w:rPr>
                <w:sz w:val="24"/>
                <w:szCs w:val="24"/>
              </w:rPr>
            </w:pPr>
          </w:p>
          <w:p w:rsidR="00671B05" w:rsidRDefault="00671B05" w:rsidP="00E16C45">
            <w:pPr>
              <w:rPr>
                <w:sz w:val="24"/>
                <w:szCs w:val="24"/>
              </w:rPr>
            </w:pPr>
            <w:r w:rsidRPr="00E16C45">
              <w:rPr>
                <w:sz w:val="24"/>
                <w:szCs w:val="24"/>
              </w:rPr>
              <w:t>____________________/</w:t>
            </w:r>
            <w:r w:rsidR="00C07D15">
              <w:rPr>
                <w:sz w:val="24"/>
                <w:szCs w:val="24"/>
              </w:rPr>
              <w:t>______________</w:t>
            </w:r>
            <w:r w:rsidRPr="00E16C45">
              <w:rPr>
                <w:sz w:val="24"/>
                <w:szCs w:val="24"/>
              </w:rPr>
              <w:t>/</w:t>
            </w:r>
          </w:p>
          <w:p w:rsidR="00711316" w:rsidRPr="00E16C45" w:rsidRDefault="00D36E7B" w:rsidP="007113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711316">
              <w:rPr>
                <w:sz w:val="24"/>
                <w:szCs w:val="24"/>
              </w:rPr>
              <w:t>.П</w:t>
            </w:r>
          </w:p>
        </w:tc>
      </w:tr>
    </w:tbl>
    <w:p w:rsidR="00555F4B" w:rsidRDefault="00555F4B" w:rsidP="00E16C45">
      <w:pPr>
        <w:rPr>
          <w:sz w:val="24"/>
          <w:szCs w:val="24"/>
        </w:rPr>
      </w:pPr>
    </w:p>
    <w:p w:rsidR="00555F4B" w:rsidRPr="00E16C45" w:rsidRDefault="00555F4B" w:rsidP="00E16C45">
      <w:pPr>
        <w:rPr>
          <w:sz w:val="24"/>
          <w:szCs w:val="24"/>
        </w:rPr>
        <w:sectPr w:rsidR="00555F4B" w:rsidRPr="00E16C45" w:rsidSect="00030610">
          <w:footerReference w:type="default" r:id="rId10"/>
          <w:pgSz w:w="11906" w:h="16838"/>
          <w:pgMar w:top="567" w:right="566" w:bottom="567" w:left="1418" w:header="454" w:footer="283" w:gutter="0"/>
          <w:pgNumType w:start="1"/>
          <w:cols w:space="708"/>
          <w:docGrid w:linePitch="381"/>
        </w:sectPr>
      </w:pPr>
    </w:p>
    <w:p w:rsidR="008A245F" w:rsidRPr="00C07D15" w:rsidRDefault="004F4E5B" w:rsidP="00E16C45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</w:t>
      </w:r>
      <w:r w:rsidRPr="00C07D15">
        <w:rPr>
          <w:sz w:val="24"/>
          <w:szCs w:val="24"/>
        </w:rPr>
        <w:t>2</w:t>
      </w:r>
    </w:p>
    <w:p w:rsidR="008A245F" w:rsidRPr="00E16C45" w:rsidRDefault="008A245F" w:rsidP="00E16C45">
      <w:pPr>
        <w:jc w:val="right"/>
        <w:rPr>
          <w:sz w:val="24"/>
          <w:szCs w:val="24"/>
        </w:rPr>
      </w:pPr>
      <w:r w:rsidRPr="00E16C45">
        <w:rPr>
          <w:sz w:val="24"/>
          <w:szCs w:val="24"/>
        </w:rPr>
        <w:t xml:space="preserve">к Договору № _____________ </w:t>
      </w:r>
    </w:p>
    <w:p w:rsidR="008A245F" w:rsidRPr="00E16C45" w:rsidRDefault="008A245F" w:rsidP="00E16C45">
      <w:pPr>
        <w:jc w:val="right"/>
        <w:rPr>
          <w:sz w:val="24"/>
          <w:szCs w:val="24"/>
        </w:rPr>
      </w:pPr>
      <w:r w:rsidRPr="00E16C45">
        <w:rPr>
          <w:sz w:val="24"/>
          <w:szCs w:val="24"/>
        </w:rPr>
        <w:t>от ___ ________ 20</w:t>
      </w:r>
      <w:r w:rsidR="008F1163">
        <w:rPr>
          <w:sz w:val="24"/>
          <w:szCs w:val="24"/>
          <w:lang w:val="en-US"/>
        </w:rPr>
        <w:t>__</w:t>
      </w:r>
      <w:r w:rsidRPr="00E16C45">
        <w:rPr>
          <w:sz w:val="24"/>
          <w:szCs w:val="24"/>
        </w:rPr>
        <w:t>г</w:t>
      </w:r>
    </w:p>
    <w:p w:rsidR="00C859CC" w:rsidRPr="00E16C45" w:rsidRDefault="00C859CC" w:rsidP="00E16C45">
      <w:pPr>
        <w:jc w:val="center"/>
        <w:rPr>
          <w:b/>
          <w:sz w:val="24"/>
          <w:szCs w:val="24"/>
        </w:rPr>
      </w:pPr>
    </w:p>
    <w:p w:rsidR="008A245F" w:rsidRPr="00AC6A3D" w:rsidRDefault="008A245F" w:rsidP="00E16C45">
      <w:pPr>
        <w:jc w:val="center"/>
        <w:rPr>
          <w:b/>
          <w:sz w:val="22"/>
          <w:szCs w:val="22"/>
        </w:rPr>
      </w:pPr>
      <w:r w:rsidRPr="00AC6A3D">
        <w:rPr>
          <w:b/>
          <w:sz w:val="22"/>
          <w:szCs w:val="22"/>
        </w:rPr>
        <w:t>СПЕЦИФИКАЦИЯ</w:t>
      </w:r>
    </w:p>
    <w:p w:rsidR="008A245F" w:rsidRPr="00AC6A3D" w:rsidRDefault="009B1D67" w:rsidP="00E16C45">
      <w:pPr>
        <w:tabs>
          <w:tab w:val="left" w:pos="1418"/>
          <w:tab w:val="center" w:pos="5411"/>
        </w:tabs>
        <w:rPr>
          <w:sz w:val="22"/>
          <w:szCs w:val="22"/>
        </w:rPr>
      </w:pPr>
      <w:r w:rsidRPr="00AC6A3D">
        <w:rPr>
          <w:sz w:val="22"/>
          <w:szCs w:val="22"/>
        </w:rPr>
        <w:t xml:space="preserve">  </w:t>
      </w:r>
    </w:p>
    <w:tbl>
      <w:tblPr>
        <w:tblW w:w="1502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279"/>
        <w:gridCol w:w="992"/>
        <w:gridCol w:w="993"/>
        <w:gridCol w:w="1417"/>
        <w:gridCol w:w="1410"/>
        <w:gridCol w:w="7"/>
        <w:gridCol w:w="1417"/>
        <w:gridCol w:w="1417"/>
        <w:gridCol w:w="1417"/>
      </w:tblGrid>
      <w:tr w:rsidR="00874EBA" w:rsidRPr="00AC6A3D" w:rsidTr="00DB058A">
        <w:trPr>
          <w:trHeight w:val="744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EBA" w:rsidRPr="00AC6A3D" w:rsidRDefault="00874EBA" w:rsidP="00915194">
            <w:pPr>
              <w:jc w:val="center"/>
              <w:rPr>
                <w:b/>
                <w:sz w:val="22"/>
                <w:szCs w:val="22"/>
              </w:rPr>
            </w:pPr>
            <w:r w:rsidRPr="00AC6A3D">
              <w:rPr>
                <w:b/>
                <w:sz w:val="22"/>
                <w:szCs w:val="22"/>
              </w:rPr>
              <w:t>№</w:t>
            </w:r>
          </w:p>
          <w:p w:rsidR="00874EBA" w:rsidRPr="00AC6A3D" w:rsidRDefault="00874EBA" w:rsidP="00915194">
            <w:pPr>
              <w:ind w:left="113"/>
              <w:jc w:val="center"/>
              <w:rPr>
                <w:b/>
                <w:sz w:val="22"/>
                <w:szCs w:val="22"/>
              </w:rPr>
            </w:pPr>
            <w:r w:rsidRPr="00AC6A3D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194" w:rsidRPr="00AC6A3D" w:rsidRDefault="00915194" w:rsidP="00915194">
            <w:pPr>
              <w:jc w:val="center"/>
              <w:rPr>
                <w:b/>
                <w:sz w:val="22"/>
                <w:szCs w:val="22"/>
              </w:rPr>
            </w:pPr>
          </w:p>
          <w:p w:rsidR="00874EBA" w:rsidRPr="00AC6A3D" w:rsidRDefault="00874EBA" w:rsidP="00915194">
            <w:pPr>
              <w:jc w:val="center"/>
              <w:rPr>
                <w:b/>
                <w:bCs/>
                <w:sz w:val="22"/>
                <w:szCs w:val="22"/>
              </w:rPr>
            </w:pPr>
            <w:r w:rsidRPr="00AC6A3D">
              <w:rPr>
                <w:b/>
                <w:sz w:val="22"/>
                <w:szCs w:val="22"/>
              </w:rPr>
              <w:t>Наименование</w:t>
            </w:r>
          </w:p>
          <w:p w:rsidR="00874EBA" w:rsidRPr="00AC6A3D" w:rsidRDefault="00874EBA" w:rsidP="0091519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CC" w:rsidRPr="00AC6A3D" w:rsidRDefault="00874EBA" w:rsidP="00915194">
            <w:pPr>
              <w:jc w:val="center"/>
              <w:rPr>
                <w:b/>
                <w:sz w:val="22"/>
                <w:szCs w:val="22"/>
              </w:rPr>
            </w:pPr>
            <w:r w:rsidRPr="00AC6A3D">
              <w:rPr>
                <w:b/>
                <w:sz w:val="22"/>
                <w:szCs w:val="22"/>
              </w:rPr>
              <w:t>Ед.</w:t>
            </w:r>
          </w:p>
          <w:p w:rsidR="00874EBA" w:rsidRPr="00AC6A3D" w:rsidRDefault="00874EBA" w:rsidP="00915194">
            <w:pPr>
              <w:jc w:val="center"/>
              <w:rPr>
                <w:b/>
                <w:sz w:val="22"/>
                <w:szCs w:val="22"/>
              </w:rPr>
            </w:pPr>
            <w:r w:rsidRPr="00AC6A3D">
              <w:rPr>
                <w:b/>
                <w:sz w:val="22"/>
                <w:szCs w:val="22"/>
              </w:rPr>
              <w:t>изм.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BA" w:rsidRPr="00AC6A3D" w:rsidRDefault="00874EBA" w:rsidP="00915194">
            <w:pPr>
              <w:jc w:val="center"/>
              <w:rPr>
                <w:b/>
                <w:sz w:val="22"/>
                <w:szCs w:val="22"/>
              </w:rPr>
            </w:pPr>
            <w:r w:rsidRPr="00AC6A3D">
              <w:rPr>
                <w:b/>
                <w:sz w:val="22"/>
                <w:szCs w:val="22"/>
              </w:rPr>
              <w:t>Кол-во</w:t>
            </w:r>
          </w:p>
          <w:p w:rsidR="00874EBA" w:rsidRPr="00AC6A3D" w:rsidRDefault="00874EBA" w:rsidP="0091519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BA" w:rsidRPr="00AC6A3D" w:rsidRDefault="00874EBA" w:rsidP="00915194">
            <w:pPr>
              <w:jc w:val="center"/>
              <w:rPr>
                <w:b/>
                <w:sz w:val="22"/>
                <w:szCs w:val="22"/>
              </w:rPr>
            </w:pPr>
            <w:r w:rsidRPr="00AC6A3D">
              <w:rPr>
                <w:b/>
                <w:sz w:val="22"/>
                <w:szCs w:val="22"/>
              </w:rPr>
              <w:t>Цена за ед.</w:t>
            </w:r>
          </w:p>
          <w:p w:rsidR="00874EBA" w:rsidRPr="00AC6A3D" w:rsidRDefault="00874EBA" w:rsidP="00915194">
            <w:pPr>
              <w:jc w:val="center"/>
              <w:rPr>
                <w:b/>
                <w:sz w:val="22"/>
                <w:szCs w:val="22"/>
              </w:rPr>
            </w:pPr>
            <w:r w:rsidRPr="00AC6A3D">
              <w:rPr>
                <w:b/>
                <w:sz w:val="22"/>
                <w:szCs w:val="22"/>
              </w:rPr>
              <w:t>без НДС</w:t>
            </w:r>
            <w:r w:rsidR="00EB1AE0" w:rsidRPr="00AC6A3D">
              <w:rPr>
                <w:b/>
                <w:sz w:val="22"/>
                <w:szCs w:val="22"/>
              </w:rPr>
              <w:t>,</w:t>
            </w:r>
            <w:r w:rsidRPr="00AC6A3D">
              <w:rPr>
                <w:b/>
                <w:sz w:val="22"/>
                <w:szCs w:val="22"/>
              </w:rPr>
              <w:t xml:space="preserve"> руб.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BA" w:rsidRPr="00AC6A3D" w:rsidRDefault="00874EBA" w:rsidP="00915194">
            <w:pPr>
              <w:jc w:val="center"/>
              <w:rPr>
                <w:b/>
                <w:sz w:val="22"/>
                <w:szCs w:val="22"/>
              </w:rPr>
            </w:pPr>
            <w:r w:rsidRPr="00AC6A3D">
              <w:rPr>
                <w:b/>
                <w:sz w:val="22"/>
                <w:szCs w:val="22"/>
              </w:rPr>
              <w:t>Цена за ед.</w:t>
            </w:r>
          </w:p>
          <w:p w:rsidR="00EB1AE0" w:rsidRPr="00AC6A3D" w:rsidRDefault="00874EBA" w:rsidP="00915194">
            <w:pPr>
              <w:jc w:val="center"/>
              <w:rPr>
                <w:b/>
                <w:sz w:val="22"/>
                <w:szCs w:val="22"/>
              </w:rPr>
            </w:pPr>
            <w:r w:rsidRPr="00AC6A3D">
              <w:rPr>
                <w:b/>
                <w:sz w:val="22"/>
                <w:szCs w:val="22"/>
              </w:rPr>
              <w:t>с НДС</w:t>
            </w:r>
            <w:r w:rsidR="00EB1AE0" w:rsidRPr="00AC6A3D">
              <w:rPr>
                <w:b/>
                <w:sz w:val="22"/>
                <w:szCs w:val="22"/>
              </w:rPr>
              <w:t>,</w:t>
            </w:r>
          </w:p>
          <w:p w:rsidR="00874EBA" w:rsidRPr="00AC6A3D" w:rsidRDefault="00874EBA" w:rsidP="00915194">
            <w:pPr>
              <w:jc w:val="center"/>
              <w:rPr>
                <w:b/>
                <w:sz w:val="22"/>
                <w:szCs w:val="22"/>
              </w:rPr>
            </w:pPr>
            <w:r w:rsidRPr="00AC6A3D">
              <w:rPr>
                <w:b/>
                <w:sz w:val="22"/>
                <w:szCs w:val="22"/>
              </w:rPr>
              <w:t xml:space="preserve">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AE0" w:rsidRPr="00AC6A3D" w:rsidRDefault="00874EBA" w:rsidP="00EB1AE0">
            <w:pPr>
              <w:jc w:val="center"/>
              <w:rPr>
                <w:b/>
                <w:sz w:val="22"/>
                <w:szCs w:val="22"/>
              </w:rPr>
            </w:pPr>
            <w:r w:rsidRPr="00AC6A3D">
              <w:rPr>
                <w:b/>
                <w:sz w:val="22"/>
                <w:szCs w:val="22"/>
              </w:rPr>
              <w:t>Всего без НДС</w:t>
            </w:r>
            <w:r w:rsidR="00EB1AE0" w:rsidRPr="00AC6A3D">
              <w:rPr>
                <w:b/>
                <w:sz w:val="22"/>
                <w:szCs w:val="22"/>
              </w:rPr>
              <w:t>,</w:t>
            </w:r>
          </w:p>
          <w:p w:rsidR="00874EBA" w:rsidRPr="00AC6A3D" w:rsidRDefault="00874EBA" w:rsidP="00EB1AE0">
            <w:pPr>
              <w:jc w:val="center"/>
              <w:rPr>
                <w:b/>
                <w:sz w:val="22"/>
                <w:szCs w:val="22"/>
              </w:rPr>
            </w:pPr>
            <w:r w:rsidRPr="00AC6A3D">
              <w:rPr>
                <w:b/>
                <w:sz w:val="22"/>
                <w:szCs w:val="22"/>
              </w:rPr>
              <w:t xml:space="preserve">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BA" w:rsidRPr="00AC6A3D" w:rsidRDefault="00C859CC" w:rsidP="00915194">
            <w:pPr>
              <w:jc w:val="center"/>
              <w:rPr>
                <w:b/>
                <w:sz w:val="22"/>
                <w:szCs w:val="22"/>
              </w:rPr>
            </w:pPr>
            <w:r w:rsidRPr="00AC6A3D">
              <w:rPr>
                <w:b/>
                <w:sz w:val="22"/>
                <w:szCs w:val="22"/>
              </w:rPr>
              <w:t>Величина</w:t>
            </w:r>
          </w:p>
          <w:p w:rsidR="00EB1AE0" w:rsidRPr="00AC6A3D" w:rsidRDefault="00874EBA" w:rsidP="00EB1AE0">
            <w:pPr>
              <w:jc w:val="center"/>
              <w:rPr>
                <w:b/>
                <w:sz w:val="22"/>
                <w:szCs w:val="22"/>
              </w:rPr>
            </w:pPr>
            <w:r w:rsidRPr="00AC6A3D">
              <w:rPr>
                <w:b/>
                <w:sz w:val="22"/>
                <w:szCs w:val="22"/>
              </w:rPr>
              <w:t>НДС</w:t>
            </w:r>
            <w:r w:rsidR="00EB1AE0" w:rsidRPr="00AC6A3D">
              <w:rPr>
                <w:b/>
                <w:sz w:val="22"/>
                <w:szCs w:val="22"/>
              </w:rPr>
              <w:t>,</w:t>
            </w:r>
          </w:p>
          <w:p w:rsidR="00874EBA" w:rsidRPr="00AC6A3D" w:rsidRDefault="00EB1AE0" w:rsidP="00EB1AE0">
            <w:pPr>
              <w:jc w:val="center"/>
              <w:rPr>
                <w:b/>
                <w:sz w:val="22"/>
                <w:szCs w:val="22"/>
              </w:rPr>
            </w:pPr>
            <w:r w:rsidRPr="00AC6A3D">
              <w:rPr>
                <w:b/>
                <w:sz w:val="22"/>
                <w:szCs w:val="22"/>
              </w:rPr>
              <w:t xml:space="preserve"> </w:t>
            </w:r>
            <w:r w:rsidR="00874EBA" w:rsidRPr="00AC6A3D">
              <w:rPr>
                <w:b/>
                <w:sz w:val="22"/>
                <w:szCs w:val="22"/>
              </w:rPr>
              <w:t>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AE0" w:rsidRPr="00AC6A3D" w:rsidRDefault="00874EBA" w:rsidP="00915194">
            <w:pPr>
              <w:jc w:val="center"/>
              <w:rPr>
                <w:b/>
                <w:sz w:val="22"/>
                <w:szCs w:val="22"/>
              </w:rPr>
            </w:pPr>
            <w:r w:rsidRPr="00AC6A3D">
              <w:rPr>
                <w:b/>
                <w:sz w:val="22"/>
                <w:szCs w:val="22"/>
              </w:rPr>
              <w:t>Всего с НДС</w:t>
            </w:r>
            <w:r w:rsidR="00EB1AE0" w:rsidRPr="00AC6A3D">
              <w:rPr>
                <w:b/>
                <w:sz w:val="22"/>
                <w:szCs w:val="22"/>
              </w:rPr>
              <w:t>,</w:t>
            </w:r>
          </w:p>
          <w:p w:rsidR="00C859CC" w:rsidRPr="00AC6A3D" w:rsidRDefault="00874EBA" w:rsidP="00DB058A">
            <w:pPr>
              <w:jc w:val="center"/>
              <w:rPr>
                <w:b/>
                <w:sz w:val="22"/>
                <w:szCs w:val="22"/>
              </w:rPr>
            </w:pPr>
            <w:r w:rsidRPr="00AC6A3D">
              <w:rPr>
                <w:b/>
                <w:sz w:val="22"/>
                <w:szCs w:val="22"/>
              </w:rPr>
              <w:t xml:space="preserve"> руб.</w:t>
            </w:r>
          </w:p>
        </w:tc>
      </w:tr>
      <w:tr w:rsidR="00AC6A3D" w:rsidRPr="00AC6A3D" w:rsidTr="00D36E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3D" w:rsidRPr="00AC6A3D" w:rsidRDefault="00AC6A3D" w:rsidP="00AC6A3D">
            <w:pPr>
              <w:ind w:left="34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AC6A3D">
              <w:rPr>
                <w:color w:val="000000"/>
                <w:sz w:val="22"/>
                <w:szCs w:val="22"/>
                <w:lang w:bidi="ru-RU"/>
              </w:rPr>
              <w:t>1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3D" w:rsidRPr="00AC6A3D" w:rsidRDefault="00AC6A3D" w:rsidP="00AC6A3D">
            <w:pPr>
              <w:tabs>
                <w:tab w:val="left" w:pos="3105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A3D" w:rsidRPr="00AC6A3D" w:rsidRDefault="00AC6A3D" w:rsidP="00AC6A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A3D" w:rsidRPr="00AC6A3D" w:rsidRDefault="00AC6A3D" w:rsidP="00AC6A3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A3D" w:rsidRPr="00AC6A3D" w:rsidRDefault="00AC6A3D" w:rsidP="00AC6A3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A3D" w:rsidRPr="00AC6A3D" w:rsidRDefault="00AC6A3D" w:rsidP="00AC6A3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A3D" w:rsidRPr="00AC6A3D" w:rsidRDefault="00AC6A3D" w:rsidP="00AC6A3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A3D" w:rsidRPr="00AC6A3D" w:rsidRDefault="00AC6A3D" w:rsidP="00AC6A3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A3D" w:rsidRPr="00AC6A3D" w:rsidRDefault="00AC6A3D" w:rsidP="00AC6A3D">
            <w:pPr>
              <w:jc w:val="right"/>
              <w:rPr>
                <w:sz w:val="22"/>
                <w:szCs w:val="22"/>
              </w:rPr>
            </w:pPr>
          </w:p>
        </w:tc>
      </w:tr>
      <w:tr w:rsidR="00AC6A3D" w:rsidRPr="00AC6A3D" w:rsidTr="00D36E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3D" w:rsidRPr="00AC6A3D" w:rsidRDefault="00AC6A3D" w:rsidP="00AC6A3D">
            <w:pPr>
              <w:ind w:left="34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AC6A3D">
              <w:rPr>
                <w:color w:val="000000"/>
                <w:sz w:val="22"/>
                <w:szCs w:val="22"/>
                <w:lang w:bidi="ru-RU"/>
              </w:rPr>
              <w:t>2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3D" w:rsidRPr="00AC6A3D" w:rsidRDefault="00AC6A3D" w:rsidP="00AC6A3D">
            <w:pPr>
              <w:tabs>
                <w:tab w:val="left" w:pos="3105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A3D" w:rsidRPr="00AC6A3D" w:rsidRDefault="00AC6A3D" w:rsidP="00AC6A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A3D" w:rsidRPr="00AC6A3D" w:rsidRDefault="00AC6A3D" w:rsidP="00AC6A3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A3D" w:rsidRPr="00AC6A3D" w:rsidRDefault="00AC6A3D" w:rsidP="00AC6A3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A3D" w:rsidRPr="00AC6A3D" w:rsidRDefault="00AC6A3D" w:rsidP="00AC6A3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A3D" w:rsidRPr="00AC6A3D" w:rsidRDefault="00AC6A3D" w:rsidP="00AC6A3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A3D" w:rsidRPr="00AC6A3D" w:rsidRDefault="00AC6A3D" w:rsidP="00AC6A3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A3D" w:rsidRPr="00AC6A3D" w:rsidRDefault="00AC6A3D" w:rsidP="00AC6A3D">
            <w:pPr>
              <w:jc w:val="right"/>
              <w:rPr>
                <w:sz w:val="22"/>
                <w:szCs w:val="22"/>
              </w:rPr>
            </w:pPr>
          </w:p>
        </w:tc>
      </w:tr>
      <w:tr w:rsidR="00AC6A3D" w:rsidRPr="00AC6A3D" w:rsidTr="00D36E7B">
        <w:trPr>
          <w:trHeight w:val="3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3D" w:rsidRPr="00AC6A3D" w:rsidRDefault="00AC6A3D" w:rsidP="00AC6A3D">
            <w:pPr>
              <w:ind w:left="34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AC6A3D">
              <w:rPr>
                <w:color w:val="000000"/>
                <w:sz w:val="22"/>
                <w:szCs w:val="22"/>
                <w:lang w:bidi="ru-RU"/>
              </w:rPr>
              <w:t>3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3D" w:rsidRPr="00AC6A3D" w:rsidRDefault="00AC6A3D" w:rsidP="00AC6A3D">
            <w:pPr>
              <w:tabs>
                <w:tab w:val="left" w:pos="3105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A3D" w:rsidRPr="00AC6A3D" w:rsidRDefault="00AC6A3D" w:rsidP="00AC6A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A3D" w:rsidRPr="00AC6A3D" w:rsidRDefault="00AC6A3D" w:rsidP="00AC6A3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A3D" w:rsidRPr="00AC6A3D" w:rsidRDefault="00AC6A3D" w:rsidP="00AC6A3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A3D" w:rsidRPr="00AC6A3D" w:rsidRDefault="00AC6A3D" w:rsidP="00AC6A3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A3D" w:rsidRPr="00AC6A3D" w:rsidRDefault="00AC6A3D" w:rsidP="00AC6A3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A3D" w:rsidRPr="00AC6A3D" w:rsidRDefault="00AC6A3D" w:rsidP="00AC6A3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A3D" w:rsidRPr="00AC6A3D" w:rsidRDefault="00AC6A3D" w:rsidP="00AC6A3D">
            <w:pPr>
              <w:jc w:val="right"/>
              <w:rPr>
                <w:sz w:val="22"/>
                <w:szCs w:val="22"/>
              </w:rPr>
            </w:pPr>
          </w:p>
        </w:tc>
      </w:tr>
      <w:tr w:rsidR="00AC6A3D" w:rsidRPr="00AC6A3D" w:rsidTr="00D36E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3D" w:rsidRPr="00AC6A3D" w:rsidRDefault="00AC6A3D" w:rsidP="00AC6A3D">
            <w:pPr>
              <w:ind w:left="34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AC6A3D">
              <w:rPr>
                <w:color w:val="000000"/>
                <w:sz w:val="22"/>
                <w:szCs w:val="22"/>
                <w:lang w:bidi="ru-RU"/>
              </w:rPr>
              <w:t>4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3D" w:rsidRPr="00AC6A3D" w:rsidRDefault="00AC6A3D" w:rsidP="00AC6A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A3D" w:rsidRPr="00AC6A3D" w:rsidRDefault="00AC6A3D" w:rsidP="00AC6A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A3D" w:rsidRPr="00AC6A3D" w:rsidRDefault="00AC6A3D" w:rsidP="00AC6A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A3D" w:rsidRPr="00AC6A3D" w:rsidRDefault="00AC6A3D" w:rsidP="00AC6A3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A3D" w:rsidRPr="00AC6A3D" w:rsidRDefault="00AC6A3D" w:rsidP="00AC6A3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A3D" w:rsidRPr="00AC6A3D" w:rsidRDefault="00AC6A3D" w:rsidP="00AC6A3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A3D" w:rsidRPr="00AC6A3D" w:rsidRDefault="00AC6A3D" w:rsidP="00AC6A3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A3D" w:rsidRPr="00AC6A3D" w:rsidRDefault="00AC6A3D" w:rsidP="00AC6A3D">
            <w:pPr>
              <w:jc w:val="right"/>
              <w:rPr>
                <w:sz w:val="22"/>
                <w:szCs w:val="22"/>
              </w:rPr>
            </w:pPr>
          </w:p>
        </w:tc>
      </w:tr>
      <w:tr w:rsidR="001E2663" w:rsidRPr="00AC6A3D" w:rsidTr="001E26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663" w:rsidRPr="00AC6A3D" w:rsidRDefault="001E2663" w:rsidP="00D36E7B">
            <w:pPr>
              <w:ind w:left="34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663" w:rsidRPr="00AC6A3D" w:rsidRDefault="001E2663" w:rsidP="00D36E7B">
            <w:pPr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663" w:rsidRPr="00AC6A3D" w:rsidRDefault="001E2663" w:rsidP="00D36E7B">
            <w:pPr>
              <w:jc w:val="right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663" w:rsidRPr="00AC6A3D" w:rsidRDefault="001E2663" w:rsidP="00D36E7B">
            <w:pPr>
              <w:jc w:val="right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663" w:rsidRPr="00AC6A3D" w:rsidRDefault="001E2663" w:rsidP="00D36E7B">
            <w:pPr>
              <w:jc w:val="right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663" w:rsidRPr="00AC6A3D" w:rsidRDefault="001E2663" w:rsidP="00D36E7B">
            <w:pPr>
              <w:jc w:val="right"/>
              <w:rPr>
                <w:color w:val="000000"/>
                <w:sz w:val="22"/>
                <w:szCs w:val="22"/>
                <w:lang w:bidi="ru-RU"/>
              </w:rPr>
            </w:pPr>
          </w:p>
        </w:tc>
      </w:tr>
    </w:tbl>
    <w:p w:rsidR="00C859CC" w:rsidRPr="00AC6A3D" w:rsidRDefault="00C859CC" w:rsidP="00AC6A3D">
      <w:pPr>
        <w:rPr>
          <w:sz w:val="22"/>
          <w:szCs w:val="22"/>
        </w:rPr>
      </w:pPr>
    </w:p>
    <w:p w:rsidR="00AC6A3D" w:rsidRPr="00AC6A3D" w:rsidRDefault="00AC6A3D" w:rsidP="00AC6A3D">
      <w:pPr>
        <w:ind w:firstLine="708"/>
        <w:rPr>
          <w:sz w:val="22"/>
          <w:szCs w:val="22"/>
        </w:rPr>
      </w:pPr>
      <w:r w:rsidRPr="00AC6A3D">
        <w:rPr>
          <w:sz w:val="22"/>
          <w:szCs w:val="22"/>
        </w:rPr>
        <w:t xml:space="preserve">Общая цена поставляемого Товара по данной спецификации составляет </w:t>
      </w:r>
      <w:r w:rsidR="00C07D15">
        <w:rPr>
          <w:color w:val="000000"/>
          <w:sz w:val="22"/>
          <w:szCs w:val="22"/>
          <w:lang w:bidi="ru-RU"/>
        </w:rPr>
        <w:t>__________</w:t>
      </w:r>
      <w:r w:rsidRPr="00AC6A3D">
        <w:rPr>
          <w:color w:val="000000"/>
          <w:sz w:val="22"/>
          <w:szCs w:val="22"/>
          <w:lang w:bidi="ru-RU"/>
        </w:rPr>
        <w:t xml:space="preserve"> (</w:t>
      </w:r>
      <w:r w:rsidR="00C07D15">
        <w:rPr>
          <w:color w:val="000000"/>
          <w:sz w:val="22"/>
          <w:szCs w:val="22"/>
          <w:lang w:bidi="ru-RU"/>
        </w:rPr>
        <w:t>__________________</w:t>
      </w:r>
      <w:r w:rsidRPr="00AC6A3D">
        <w:rPr>
          <w:color w:val="000000"/>
          <w:sz w:val="22"/>
          <w:szCs w:val="22"/>
          <w:lang w:bidi="ru-RU"/>
        </w:rPr>
        <w:t xml:space="preserve">) </w:t>
      </w:r>
      <w:r w:rsidR="00C07D15">
        <w:rPr>
          <w:color w:val="000000"/>
          <w:sz w:val="22"/>
          <w:szCs w:val="22"/>
          <w:lang w:bidi="ru-RU"/>
        </w:rPr>
        <w:t>__</w:t>
      </w:r>
      <w:r w:rsidRPr="00AC6A3D">
        <w:rPr>
          <w:color w:val="000000"/>
          <w:sz w:val="22"/>
          <w:szCs w:val="22"/>
          <w:lang w:bidi="ru-RU"/>
        </w:rPr>
        <w:t xml:space="preserve"> коп., в </w:t>
      </w:r>
      <w:r w:rsidR="00CF407C">
        <w:rPr>
          <w:sz w:val="22"/>
          <w:szCs w:val="22"/>
        </w:rPr>
        <w:t>том числе НДС (20</w:t>
      </w:r>
      <w:r w:rsidRPr="00AC6A3D">
        <w:rPr>
          <w:sz w:val="22"/>
          <w:szCs w:val="22"/>
        </w:rPr>
        <w:t xml:space="preserve">%) в размере </w:t>
      </w:r>
      <w:r w:rsidR="00C07D15">
        <w:rPr>
          <w:sz w:val="22"/>
          <w:szCs w:val="22"/>
          <w:lang w:bidi="ru-RU"/>
        </w:rPr>
        <w:t>_____________</w:t>
      </w:r>
      <w:r w:rsidRPr="00AC6A3D">
        <w:rPr>
          <w:sz w:val="22"/>
          <w:szCs w:val="22"/>
          <w:lang w:bidi="ru-RU"/>
        </w:rPr>
        <w:t xml:space="preserve"> (</w:t>
      </w:r>
      <w:r w:rsidR="00C07D15">
        <w:rPr>
          <w:sz w:val="22"/>
          <w:szCs w:val="22"/>
          <w:lang w:bidi="ru-RU"/>
        </w:rPr>
        <w:t>_________________</w:t>
      </w:r>
      <w:r w:rsidRPr="00AC6A3D">
        <w:rPr>
          <w:sz w:val="22"/>
          <w:szCs w:val="22"/>
          <w:lang w:bidi="ru-RU"/>
        </w:rPr>
        <w:t xml:space="preserve">) </w:t>
      </w:r>
      <w:r w:rsidR="00C07D15">
        <w:rPr>
          <w:sz w:val="22"/>
          <w:szCs w:val="22"/>
          <w:lang w:bidi="ru-RU"/>
        </w:rPr>
        <w:t>__</w:t>
      </w:r>
      <w:r w:rsidRPr="00AC6A3D">
        <w:rPr>
          <w:sz w:val="22"/>
          <w:szCs w:val="22"/>
          <w:lang w:bidi="ru-RU"/>
        </w:rPr>
        <w:t xml:space="preserve"> коп.,</w:t>
      </w:r>
      <w:r w:rsidRPr="00AC6A3D">
        <w:rPr>
          <w:color w:val="000000"/>
          <w:sz w:val="22"/>
          <w:szCs w:val="22"/>
          <w:lang w:bidi="ru-RU"/>
        </w:rPr>
        <w:t xml:space="preserve"> в </w:t>
      </w:r>
      <w:r w:rsidRPr="00AC6A3D">
        <w:rPr>
          <w:sz w:val="22"/>
          <w:szCs w:val="22"/>
        </w:rPr>
        <w:t xml:space="preserve">том числе НДС (10%) в размере </w:t>
      </w:r>
      <w:r w:rsidR="00C07D15">
        <w:rPr>
          <w:sz w:val="22"/>
          <w:szCs w:val="22"/>
        </w:rPr>
        <w:t>__________</w:t>
      </w:r>
      <w:r w:rsidRPr="00AC6A3D">
        <w:rPr>
          <w:sz w:val="22"/>
          <w:szCs w:val="22"/>
        </w:rPr>
        <w:t xml:space="preserve"> (</w:t>
      </w:r>
      <w:r w:rsidR="00C07D15">
        <w:rPr>
          <w:sz w:val="22"/>
          <w:szCs w:val="22"/>
        </w:rPr>
        <w:t>_________________</w:t>
      </w:r>
      <w:r w:rsidR="00CF407C">
        <w:rPr>
          <w:sz w:val="22"/>
          <w:szCs w:val="22"/>
        </w:rPr>
        <w:t>) 24 коп., итого НДС (20</w:t>
      </w:r>
      <w:r w:rsidRPr="00AC6A3D">
        <w:rPr>
          <w:sz w:val="22"/>
          <w:szCs w:val="22"/>
        </w:rPr>
        <w:t xml:space="preserve">/10%) </w:t>
      </w:r>
      <w:r w:rsidR="00CF407C">
        <w:rPr>
          <w:sz w:val="22"/>
          <w:szCs w:val="22"/>
          <w:lang w:bidi="ru-RU"/>
        </w:rPr>
        <w:t>_______</w:t>
      </w:r>
      <w:r w:rsidRPr="00AC6A3D">
        <w:rPr>
          <w:sz w:val="22"/>
          <w:szCs w:val="22"/>
        </w:rPr>
        <w:t xml:space="preserve"> </w:t>
      </w:r>
      <w:r w:rsidR="00C07D15">
        <w:rPr>
          <w:sz w:val="22"/>
          <w:szCs w:val="22"/>
        </w:rPr>
        <w:t>__</w:t>
      </w:r>
      <w:r w:rsidRPr="00AC6A3D">
        <w:rPr>
          <w:sz w:val="22"/>
          <w:szCs w:val="22"/>
        </w:rPr>
        <w:t xml:space="preserve"> коп.</w:t>
      </w:r>
    </w:p>
    <w:tbl>
      <w:tblPr>
        <w:tblpPr w:leftFromText="180" w:rightFromText="180" w:vertAnchor="text" w:horzAnchor="margin" w:tblpY="343"/>
        <w:tblW w:w="15657" w:type="dxa"/>
        <w:tblLook w:val="04A0" w:firstRow="1" w:lastRow="0" w:firstColumn="1" w:lastColumn="0" w:noHBand="0" w:noVBand="1"/>
      </w:tblPr>
      <w:tblGrid>
        <w:gridCol w:w="9884"/>
        <w:gridCol w:w="533"/>
        <w:gridCol w:w="5240"/>
      </w:tblGrid>
      <w:tr w:rsidR="000B7A5E" w:rsidRPr="00AC6A3D" w:rsidTr="00034CD3">
        <w:tc>
          <w:tcPr>
            <w:tcW w:w="9884" w:type="dxa"/>
            <w:shd w:val="clear" w:color="auto" w:fill="auto"/>
          </w:tcPr>
          <w:p w:rsidR="000B7A5E" w:rsidRPr="00AC6A3D" w:rsidRDefault="00671B05" w:rsidP="00E16C45">
            <w:pPr>
              <w:rPr>
                <w:sz w:val="22"/>
                <w:szCs w:val="22"/>
                <w:lang w:eastAsia="en-US"/>
              </w:rPr>
            </w:pPr>
            <w:r w:rsidRPr="00AC6A3D">
              <w:rPr>
                <w:sz w:val="22"/>
                <w:szCs w:val="22"/>
                <w:lang w:eastAsia="en-US"/>
              </w:rPr>
              <w:t>от Покупателя</w:t>
            </w:r>
          </w:p>
        </w:tc>
        <w:tc>
          <w:tcPr>
            <w:tcW w:w="533" w:type="dxa"/>
            <w:shd w:val="clear" w:color="auto" w:fill="auto"/>
          </w:tcPr>
          <w:p w:rsidR="000B7A5E" w:rsidRPr="00AC6A3D" w:rsidRDefault="000B7A5E" w:rsidP="00E16C45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240" w:type="dxa"/>
            <w:shd w:val="clear" w:color="auto" w:fill="auto"/>
          </w:tcPr>
          <w:p w:rsidR="000B7A5E" w:rsidRPr="00AC6A3D" w:rsidRDefault="000B7A5E" w:rsidP="00E16C45">
            <w:pPr>
              <w:rPr>
                <w:sz w:val="22"/>
                <w:szCs w:val="22"/>
                <w:lang w:eastAsia="en-US"/>
              </w:rPr>
            </w:pPr>
            <w:r w:rsidRPr="00AC6A3D">
              <w:rPr>
                <w:sz w:val="22"/>
                <w:szCs w:val="22"/>
                <w:lang w:eastAsia="en-US"/>
              </w:rPr>
              <w:t>от П</w:t>
            </w:r>
            <w:r w:rsidR="00671B05" w:rsidRPr="00AC6A3D">
              <w:rPr>
                <w:sz w:val="22"/>
                <w:szCs w:val="22"/>
                <w:lang w:eastAsia="en-US"/>
              </w:rPr>
              <w:t>оставщика</w:t>
            </w:r>
          </w:p>
        </w:tc>
      </w:tr>
      <w:tr w:rsidR="000B7A5E" w:rsidRPr="00AC6A3D" w:rsidTr="00034CD3">
        <w:tc>
          <w:tcPr>
            <w:tcW w:w="9884" w:type="dxa"/>
            <w:shd w:val="clear" w:color="auto" w:fill="auto"/>
          </w:tcPr>
          <w:p w:rsidR="000B7A5E" w:rsidRPr="00AC6A3D" w:rsidRDefault="00671B05" w:rsidP="00E16C45">
            <w:pPr>
              <w:rPr>
                <w:sz w:val="22"/>
                <w:szCs w:val="22"/>
                <w:lang w:eastAsia="en-US"/>
              </w:rPr>
            </w:pPr>
            <w:r w:rsidRPr="00AC6A3D">
              <w:rPr>
                <w:sz w:val="22"/>
                <w:szCs w:val="22"/>
                <w:lang w:eastAsia="en-US"/>
              </w:rPr>
              <w:t>Генеральный директор</w:t>
            </w:r>
          </w:p>
          <w:p w:rsidR="00671B05" w:rsidRPr="00AC6A3D" w:rsidRDefault="00671B05" w:rsidP="00E16C45">
            <w:pPr>
              <w:rPr>
                <w:sz w:val="22"/>
                <w:szCs w:val="22"/>
                <w:lang w:eastAsia="en-US"/>
              </w:rPr>
            </w:pPr>
            <w:r w:rsidRPr="00AC6A3D">
              <w:rPr>
                <w:sz w:val="22"/>
                <w:szCs w:val="22"/>
                <w:lang w:eastAsia="en-US"/>
              </w:rPr>
              <w:t>АО «Атомтехэнерго»</w:t>
            </w:r>
          </w:p>
        </w:tc>
        <w:tc>
          <w:tcPr>
            <w:tcW w:w="533" w:type="dxa"/>
            <w:shd w:val="clear" w:color="auto" w:fill="auto"/>
          </w:tcPr>
          <w:p w:rsidR="000B7A5E" w:rsidRPr="00AC6A3D" w:rsidRDefault="000B7A5E" w:rsidP="00E16C45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240" w:type="dxa"/>
            <w:shd w:val="clear" w:color="auto" w:fill="auto"/>
          </w:tcPr>
          <w:p w:rsidR="00500342" w:rsidRPr="00AC6A3D" w:rsidRDefault="00500342" w:rsidP="00E16C45">
            <w:pPr>
              <w:rPr>
                <w:sz w:val="22"/>
                <w:szCs w:val="22"/>
                <w:lang w:eastAsia="en-US"/>
              </w:rPr>
            </w:pPr>
          </w:p>
        </w:tc>
      </w:tr>
      <w:tr w:rsidR="000B7A5E" w:rsidRPr="00AC6A3D" w:rsidTr="00034CD3">
        <w:tc>
          <w:tcPr>
            <w:tcW w:w="9884" w:type="dxa"/>
            <w:shd w:val="clear" w:color="auto" w:fill="auto"/>
          </w:tcPr>
          <w:p w:rsidR="00671B05" w:rsidRPr="00AC6A3D" w:rsidRDefault="00671B05" w:rsidP="00E16C45">
            <w:pPr>
              <w:rPr>
                <w:b/>
                <w:sz w:val="22"/>
                <w:szCs w:val="22"/>
                <w:lang w:eastAsia="en-US"/>
              </w:rPr>
            </w:pPr>
          </w:p>
          <w:p w:rsidR="00DB058A" w:rsidRPr="00AC6A3D" w:rsidRDefault="00DB058A" w:rsidP="00E16C45">
            <w:pPr>
              <w:rPr>
                <w:b/>
                <w:sz w:val="22"/>
                <w:szCs w:val="22"/>
                <w:lang w:eastAsia="en-US"/>
              </w:rPr>
            </w:pPr>
          </w:p>
          <w:p w:rsidR="00DB058A" w:rsidRPr="00AC6A3D" w:rsidRDefault="00DB058A" w:rsidP="00E16C45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33" w:type="dxa"/>
            <w:shd w:val="clear" w:color="auto" w:fill="auto"/>
          </w:tcPr>
          <w:p w:rsidR="000B7A5E" w:rsidRPr="00AC6A3D" w:rsidRDefault="000B7A5E" w:rsidP="00E16C45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240" w:type="dxa"/>
            <w:shd w:val="clear" w:color="auto" w:fill="auto"/>
          </w:tcPr>
          <w:p w:rsidR="000B7A5E" w:rsidRPr="00AC6A3D" w:rsidRDefault="000B7A5E" w:rsidP="00E16C45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B7A5E" w:rsidRPr="00AC6A3D" w:rsidTr="00034CD3">
        <w:tc>
          <w:tcPr>
            <w:tcW w:w="9884" w:type="dxa"/>
            <w:shd w:val="clear" w:color="auto" w:fill="auto"/>
          </w:tcPr>
          <w:p w:rsidR="000B7A5E" w:rsidRPr="00AC6A3D" w:rsidRDefault="000B7A5E" w:rsidP="00E16C45">
            <w:pPr>
              <w:rPr>
                <w:b/>
                <w:sz w:val="22"/>
                <w:szCs w:val="22"/>
                <w:lang w:eastAsia="en-US"/>
              </w:rPr>
            </w:pPr>
            <w:r w:rsidRPr="00AC6A3D">
              <w:rPr>
                <w:sz w:val="22"/>
                <w:szCs w:val="22"/>
                <w:lang w:eastAsia="en-US"/>
              </w:rPr>
              <w:t>___</w:t>
            </w:r>
            <w:r w:rsidRPr="00AC6A3D">
              <w:rPr>
                <w:sz w:val="22"/>
                <w:szCs w:val="22"/>
                <w:lang w:eastAsia="en-US" w:bidi="ru-RU"/>
              </w:rPr>
              <w:t xml:space="preserve">_______________ </w:t>
            </w:r>
            <w:r w:rsidR="00671B05" w:rsidRPr="00AC6A3D">
              <w:rPr>
                <w:sz w:val="22"/>
                <w:szCs w:val="22"/>
                <w:lang w:eastAsia="en-US" w:bidi="ru-RU"/>
              </w:rPr>
              <w:t>/Ю.М. Марков/</w:t>
            </w:r>
            <w:r w:rsidRPr="00AC6A3D">
              <w:rPr>
                <w:sz w:val="22"/>
                <w:szCs w:val="22"/>
                <w:lang w:eastAsia="en-US" w:bidi="ru-RU"/>
              </w:rPr>
              <w:t xml:space="preserve"> </w:t>
            </w:r>
            <w:r w:rsidRPr="00AC6A3D">
              <w:rPr>
                <w:b/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533" w:type="dxa"/>
            <w:shd w:val="clear" w:color="auto" w:fill="auto"/>
          </w:tcPr>
          <w:p w:rsidR="000B7A5E" w:rsidRPr="00AC6A3D" w:rsidRDefault="000B7A5E" w:rsidP="00E16C45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240" w:type="dxa"/>
            <w:shd w:val="clear" w:color="auto" w:fill="auto"/>
          </w:tcPr>
          <w:p w:rsidR="000B7A5E" w:rsidRPr="00AC6A3D" w:rsidRDefault="000B7A5E" w:rsidP="00C07D15">
            <w:pPr>
              <w:rPr>
                <w:sz w:val="22"/>
                <w:szCs w:val="22"/>
                <w:lang w:eastAsia="en-US"/>
              </w:rPr>
            </w:pPr>
            <w:r w:rsidRPr="00AC6A3D">
              <w:rPr>
                <w:sz w:val="22"/>
                <w:szCs w:val="22"/>
                <w:lang w:eastAsia="en-US"/>
              </w:rPr>
              <w:t xml:space="preserve">_________________ </w:t>
            </w:r>
            <w:r w:rsidR="00671B05" w:rsidRPr="00AC6A3D">
              <w:rPr>
                <w:sz w:val="22"/>
                <w:szCs w:val="22"/>
                <w:lang w:eastAsia="en-US"/>
              </w:rPr>
              <w:t>/</w:t>
            </w:r>
            <w:r w:rsidR="00C07D15">
              <w:rPr>
                <w:sz w:val="22"/>
                <w:szCs w:val="22"/>
                <w:lang w:eastAsia="en-US"/>
              </w:rPr>
              <w:t>_______________</w:t>
            </w:r>
            <w:r w:rsidR="00671B05" w:rsidRPr="00AC6A3D">
              <w:rPr>
                <w:sz w:val="22"/>
                <w:szCs w:val="22"/>
                <w:lang w:eastAsia="en-US"/>
              </w:rPr>
              <w:t>/</w:t>
            </w:r>
          </w:p>
        </w:tc>
      </w:tr>
      <w:tr w:rsidR="000B7A5E" w:rsidRPr="00AC6A3D" w:rsidTr="00034CD3">
        <w:tc>
          <w:tcPr>
            <w:tcW w:w="9884" w:type="dxa"/>
            <w:shd w:val="clear" w:color="auto" w:fill="auto"/>
          </w:tcPr>
          <w:p w:rsidR="000B7A5E" w:rsidRPr="00AC6A3D" w:rsidRDefault="00671B05" w:rsidP="00E16C45">
            <w:pPr>
              <w:rPr>
                <w:sz w:val="22"/>
                <w:szCs w:val="22"/>
                <w:lang w:eastAsia="en-US"/>
              </w:rPr>
            </w:pPr>
            <w:r w:rsidRPr="00AC6A3D">
              <w:rPr>
                <w:sz w:val="22"/>
                <w:szCs w:val="22"/>
                <w:lang w:eastAsia="en-US"/>
              </w:rPr>
              <w:t>М.П.</w:t>
            </w:r>
          </w:p>
        </w:tc>
        <w:tc>
          <w:tcPr>
            <w:tcW w:w="533" w:type="dxa"/>
            <w:shd w:val="clear" w:color="auto" w:fill="auto"/>
          </w:tcPr>
          <w:p w:rsidR="000B7A5E" w:rsidRPr="00AC6A3D" w:rsidRDefault="000B7A5E" w:rsidP="00E16C45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240" w:type="dxa"/>
            <w:shd w:val="clear" w:color="auto" w:fill="auto"/>
          </w:tcPr>
          <w:p w:rsidR="000B7A5E" w:rsidRPr="00AC6A3D" w:rsidRDefault="00671B05" w:rsidP="00E16C45">
            <w:pPr>
              <w:rPr>
                <w:sz w:val="22"/>
                <w:szCs w:val="22"/>
                <w:lang w:eastAsia="en-US"/>
              </w:rPr>
            </w:pPr>
            <w:r w:rsidRPr="00AC6A3D">
              <w:rPr>
                <w:sz w:val="22"/>
                <w:szCs w:val="22"/>
                <w:lang w:eastAsia="en-US"/>
              </w:rPr>
              <w:t>М.П.</w:t>
            </w:r>
          </w:p>
        </w:tc>
      </w:tr>
    </w:tbl>
    <w:p w:rsidR="000B7A5E" w:rsidRPr="00E16C45" w:rsidRDefault="000B7A5E" w:rsidP="00E16C45">
      <w:pPr>
        <w:rPr>
          <w:sz w:val="24"/>
          <w:szCs w:val="24"/>
        </w:rPr>
      </w:pPr>
    </w:p>
    <w:p w:rsidR="000B7A5E" w:rsidRPr="00E16C45" w:rsidRDefault="000B7A5E" w:rsidP="00E16C45">
      <w:pPr>
        <w:rPr>
          <w:sz w:val="24"/>
          <w:szCs w:val="24"/>
        </w:rPr>
      </w:pPr>
    </w:p>
    <w:p w:rsidR="000B7A5E" w:rsidRPr="00E16C45" w:rsidRDefault="000B7A5E" w:rsidP="00E16C45">
      <w:pPr>
        <w:rPr>
          <w:sz w:val="24"/>
          <w:szCs w:val="24"/>
        </w:rPr>
      </w:pPr>
    </w:p>
    <w:p w:rsidR="000B7A5E" w:rsidRDefault="000B7A5E" w:rsidP="00E16C45">
      <w:pPr>
        <w:widowControl w:val="0"/>
        <w:tabs>
          <w:tab w:val="left" w:pos="0"/>
        </w:tabs>
        <w:jc w:val="both"/>
        <w:rPr>
          <w:sz w:val="24"/>
          <w:szCs w:val="24"/>
        </w:rPr>
      </w:pPr>
    </w:p>
    <w:p w:rsidR="00DB058A" w:rsidRDefault="00DB058A" w:rsidP="00E16C45">
      <w:pPr>
        <w:widowControl w:val="0"/>
        <w:tabs>
          <w:tab w:val="left" w:pos="0"/>
        </w:tabs>
        <w:jc w:val="both"/>
        <w:rPr>
          <w:sz w:val="24"/>
          <w:szCs w:val="24"/>
        </w:rPr>
      </w:pPr>
    </w:p>
    <w:p w:rsidR="00DB058A" w:rsidRDefault="00DB058A" w:rsidP="00E16C45">
      <w:pPr>
        <w:widowControl w:val="0"/>
        <w:tabs>
          <w:tab w:val="left" w:pos="0"/>
        </w:tabs>
        <w:jc w:val="both"/>
        <w:rPr>
          <w:sz w:val="24"/>
          <w:szCs w:val="24"/>
        </w:rPr>
      </w:pPr>
    </w:p>
    <w:p w:rsidR="00DB058A" w:rsidRDefault="00DB058A" w:rsidP="00E16C45">
      <w:pPr>
        <w:widowControl w:val="0"/>
        <w:tabs>
          <w:tab w:val="left" w:pos="0"/>
        </w:tabs>
        <w:jc w:val="both"/>
        <w:rPr>
          <w:sz w:val="24"/>
          <w:szCs w:val="24"/>
        </w:rPr>
      </w:pPr>
    </w:p>
    <w:p w:rsidR="00DB058A" w:rsidRDefault="00DB058A" w:rsidP="00E16C45">
      <w:pPr>
        <w:widowControl w:val="0"/>
        <w:tabs>
          <w:tab w:val="left" w:pos="0"/>
        </w:tabs>
        <w:jc w:val="both"/>
        <w:rPr>
          <w:sz w:val="24"/>
          <w:szCs w:val="24"/>
        </w:rPr>
      </w:pPr>
    </w:p>
    <w:p w:rsidR="00DB058A" w:rsidRPr="00E16C45" w:rsidRDefault="00DB058A" w:rsidP="00E16C45">
      <w:pPr>
        <w:widowControl w:val="0"/>
        <w:tabs>
          <w:tab w:val="left" w:pos="0"/>
        </w:tabs>
        <w:jc w:val="both"/>
        <w:rPr>
          <w:sz w:val="24"/>
          <w:szCs w:val="24"/>
        </w:rPr>
      </w:pPr>
    </w:p>
    <w:p w:rsidR="000B7A5E" w:rsidRPr="00E16C45" w:rsidRDefault="000B7A5E" w:rsidP="00E16C45">
      <w:pPr>
        <w:widowControl w:val="0"/>
        <w:tabs>
          <w:tab w:val="left" w:pos="0"/>
        </w:tabs>
        <w:jc w:val="both"/>
        <w:rPr>
          <w:sz w:val="24"/>
          <w:szCs w:val="24"/>
        </w:rPr>
      </w:pPr>
    </w:p>
    <w:p w:rsidR="00AC6A3D" w:rsidRDefault="00AC6A3D" w:rsidP="00C07D15">
      <w:pPr>
        <w:rPr>
          <w:sz w:val="24"/>
          <w:szCs w:val="24"/>
        </w:rPr>
      </w:pPr>
    </w:p>
    <w:p w:rsidR="00784FBE" w:rsidRPr="00E16C45" w:rsidRDefault="00784FBE" w:rsidP="00E16C45">
      <w:pPr>
        <w:jc w:val="right"/>
        <w:rPr>
          <w:sz w:val="24"/>
          <w:szCs w:val="24"/>
        </w:rPr>
      </w:pPr>
      <w:r w:rsidRPr="00E16C45">
        <w:rPr>
          <w:sz w:val="24"/>
          <w:szCs w:val="24"/>
        </w:rPr>
        <w:t>Приложение №</w:t>
      </w:r>
      <w:r w:rsidR="00D36E7B">
        <w:rPr>
          <w:sz w:val="24"/>
          <w:szCs w:val="24"/>
        </w:rPr>
        <w:t>3</w:t>
      </w:r>
    </w:p>
    <w:p w:rsidR="00784FBE" w:rsidRPr="00E16C45" w:rsidRDefault="00784FBE" w:rsidP="00E16C45">
      <w:pPr>
        <w:jc w:val="right"/>
        <w:rPr>
          <w:sz w:val="24"/>
          <w:szCs w:val="24"/>
        </w:rPr>
      </w:pPr>
      <w:r w:rsidRPr="00E16C45">
        <w:rPr>
          <w:sz w:val="24"/>
          <w:szCs w:val="24"/>
        </w:rPr>
        <w:lastRenderedPageBreak/>
        <w:t xml:space="preserve">к Договору № _____________ </w:t>
      </w:r>
    </w:p>
    <w:p w:rsidR="00784FBE" w:rsidRPr="00E16C45" w:rsidRDefault="00784FBE" w:rsidP="00E16C45">
      <w:pPr>
        <w:jc w:val="right"/>
        <w:rPr>
          <w:sz w:val="24"/>
          <w:szCs w:val="24"/>
        </w:rPr>
      </w:pPr>
      <w:r w:rsidRPr="00E16C45">
        <w:rPr>
          <w:sz w:val="24"/>
          <w:szCs w:val="24"/>
        </w:rPr>
        <w:t>от ___ ________ 20</w:t>
      </w:r>
      <w:r w:rsidR="008F1163">
        <w:rPr>
          <w:sz w:val="24"/>
          <w:szCs w:val="24"/>
          <w:lang w:val="en-US"/>
        </w:rPr>
        <w:t>__</w:t>
      </w:r>
      <w:r w:rsidRPr="00E16C45">
        <w:rPr>
          <w:sz w:val="24"/>
          <w:szCs w:val="24"/>
        </w:rPr>
        <w:t>г</w:t>
      </w:r>
    </w:p>
    <w:p w:rsidR="00784FBE" w:rsidRPr="00E16C45" w:rsidRDefault="00DB058A" w:rsidP="00E16C4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============================================</w:t>
      </w:r>
      <w:r w:rsidR="00784FBE" w:rsidRPr="00E16C45">
        <w:rPr>
          <w:b/>
          <w:sz w:val="24"/>
          <w:szCs w:val="24"/>
        </w:rPr>
        <w:t>ФОРМА ЗАЯВКИ</w:t>
      </w:r>
      <w:r>
        <w:rPr>
          <w:b/>
          <w:sz w:val="24"/>
          <w:szCs w:val="24"/>
        </w:rPr>
        <w:t>======================================</w:t>
      </w:r>
    </w:p>
    <w:p w:rsidR="0080454D" w:rsidRPr="00E16C45" w:rsidRDefault="0080454D" w:rsidP="00E16C45">
      <w:pPr>
        <w:jc w:val="center"/>
        <w:rPr>
          <w:b/>
          <w:sz w:val="24"/>
          <w:szCs w:val="24"/>
        </w:rPr>
      </w:pPr>
    </w:p>
    <w:p w:rsidR="00784FBE" w:rsidRPr="00E16C45" w:rsidRDefault="00784FBE" w:rsidP="00E16C45">
      <w:pPr>
        <w:jc w:val="center"/>
        <w:rPr>
          <w:b/>
          <w:bCs/>
          <w:color w:val="000000"/>
          <w:sz w:val="24"/>
          <w:szCs w:val="24"/>
        </w:rPr>
      </w:pPr>
      <w:r w:rsidRPr="00E16C45">
        <w:rPr>
          <w:b/>
          <w:sz w:val="24"/>
          <w:szCs w:val="24"/>
        </w:rPr>
        <w:t xml:space="preserve">Заявка </w:t>
      </w:r>
      <w:r w:rsidRPr="00E16C45">
        <w:rPr>
          <w:b/>
          <w:bCs/>
          <w:color w:val="000000"/>
          <w:sz w:val="24"/>
          <w:szCs w:val="24"/>
        </w:rPr>
        <w:t>№___   от___  _______   201</w:t>
      </w:r>
      <w:r w:rsidR="00245D57" w:rsidRPr="00E16C45">
        <w:rPr>
          <w:b/>
          <w:bCs/>
          <w:color w:val="000000"/>
          <w:sz w:val="24"/>
          <w:szCs w:val="24"/>
        </w:rPr>
        <w:t>_</w:t>
      </w:r>
      <w:r w:rsidRPr="00E16C45">
        <w:rPr>
          <w:b/>
          <w:bCs/>
          <w:color w:val="000000"/>
          <w:sz w:val="24"/>
          <w:szCs w:val="24"/>
        </w:rPr>
        <w:t>г</w:t>
      </w:r>
    </w:p>
    <w:p w:rsidR="00784FBE" w:rsidRPr="00E16C45" w:rsidRDefault="00784FBE" w:rsidP="00E16C45">
      <w:pPr>
        <w:tabs>
          <w:tab w:val="left" w:pos="1418"/>
        </w:tabs>
        <w:jc w:val="center"/>
        <w:rPr>
          <w:bCs/>
          <w:color w:val="000000"/>
          <w:sz w:val="24"/>
          <w:szCs w:val="24"/>
        </w:rPr>
      </w:pPr>
      <w:r w:rsidRPr="00E16C45">
        <w:rPr>
          <w:bCs/>
          <w:color w:val="000000"/>
          <w:sz w:val="24"/>
          <w:szCs w:val="24"/>
        </w:rPr>
        <w:t>на поставку Товара по Договору №_________от_________</w:t>
      </w:r>
    </w:p>
    <w:p w:rsidR="00784FBE" w:rsidRPr="00E16C45" w:rsidRDefault="00784FBE" w:rsidP="00E16C45">
      <w:pPr>
        <w:tabs>
          <w:tab w:val="left" w:pos="1418"/>
          <w:tab w:val="center" w:pos="5411"/>
        </w:tabs>
        <w:jc w:val="center"/>
        <w:rPr>
          <w:b/>
          <w:bCs/>
          <w:color w:val="000000"/>
          <w:sz w:val="24"/>
          <w:szCs w:val="24"/>
        </w:rPr>
      </w:pPr>
    </w:p>
    <w:p w:rsidR="006A1A6B" w:rsidRDefault="00784FBE" w:rsidP="00E16C45">
      <w:pPr>
        <w:tabs>
          <w:tab w:val="left" w:pos="1418"/>
          <w:tab w:val="center" w:pos="5411"/>
        </w:tabs>
        <w:rPr>
          <w:rFonts w:eastAsiaTheme="minorHAnsi"/>
          <w:sz w:val="24"/>
          <w:szCs w:val="24"/>
          <w:lang w:eastAsia="en-US"/>
        </w:rPr>
      </w:pPr>
      <w:r w:rsidRPr="00E16C45">
        <w:rPr>
          <w:rFonts w:eastAsiaTheme="minorHAnsi"/>
          <w:sz w:val="24"/>
          <w:szCs w:val="24"/>
          <w:lang w:eastAsia="en-US"/>
        </w:rPr>
        <w:t xml:space="preserve">  </w:t>
      </w:r>
    </w:p>
    <w:p w:rsidR="00784FBE" w:rsidRPr="00E16C45" w:rsidRDefault="00784FBE" w:rsidP="00E16C45">
      <w:pPr>
        <w:tabs>
          <w:tab w:val="left" w:pos="1418"/>
          <w:tab w:val="center" w:pos="5411"/>
        </w:tabs>
        <w:rPr>
          <w:rFonts w:eastAsiaTheme="minorHAnsi"/>
          <w:sz w:val="24"/>
          <w:szCs w:val="24"/>
          <w:lang w:eastAsia="en-US"/>
        </w:rPr>
      </w:pPr>
      <w:r w:rsidRPr="00E16C45">
        <w:rPr>
          <w:rFonts w:eastAsiaTheme="minorHAnsi"/>
          <w:sz w:val="24"/>
          <w:szCs w:val="24"/>
          <w:lang w:eastAsia="en-US"/>
        </w:rPr>
        <w:t>Адрес доставки: ______________________________________</w:t>
      </w:r>
    </w:p>
    <w:p w:rsidR="00784FBE" w:rsidRPr="00E16C45" w:rsidRDefault="00784FBE" w:rsidP="00E16C45">
      <w:pPr>
        <w:tabs>
          <w:tab w:val="left" w:pos="1418"/>
          <w:tab w:val="center" w:pos="5411"/>
        </w:tabs>
        <w:rPr>
          <w:rFonts w:eastAsiaTheme="minorHAnsi"/>
          <w:sz w:val="24"/>
          <w:szCs w:val="24"/>
          <w:lang w:eastAsia="en-US"/>
        </w:rPr>
      </w:pPr>
    </w:p>
    <w:tbl>
      <w:tblPr>
        <w:tblW w:w="1364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6129"/>
        <w:gridCol w:w="2552"/>
        <w:gridCol w:w="1559"/>
        <w:gridCol w:w="2268"/>
      </w:tblGrid>
      <w:tr w:rsidR="00FD72E3" w:rsidRPr="00E16C45" w:rsidTr="00DB058A">
        <w:trPr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2E3" w:rsidRPr="00E16C45" w:rsidRDefault="00FD72E3" w:rsidP="00E16C45">
            <w:pPr>
              <w:jc w:val="center"/>
              <w:rPr>
                <w:sz w:val="24"/>
                <w:szCs w:val="24"/>
              </w:rPr>
            </w:pPr>
            <w:r w:rsidRPr="00E16C45">
              <w:rPr>
                <w:sz w:val="24"/>
                <w:szCs w:val="24"/>
              </w:rPr>
              <w:t>№</w:t>
            </w:r>
          </w:p>
          <w:p w:rsidR="00FD72E3" w:rsidRPr="00E16C45" w:rsidRDefault="00FD72E3" w:rsidP="00E16C45">
            <w:pPr>
              <w:ind w:left="113"/>
              <w:jc w:val="center"/>
              <w:rPr>
                <w:sz w:val="24"/>
                <w:szCs w:val="24"/>
              </w:rPr>
            </w:pPr>
            <w:r w:rsidRPr="00E16C45">
              <w:rPr>
                <w:sz w:val="24"/>
                <w:szCs w:val="24"/>
              </w:rPr>
              <w:t>п/п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2E3" w:rsidRPr="00E16C45" w:rsidRDefault="00FD72E3" w:rsidP="00E16C45">
            <w:pPr>
              <w:jc w:val="center"/>
              <w:rPr>
                <w:sz w:val="24"/>
                <w:szCs w:val="24"/>
              </w:rPr>
            </w:pPr>
            <w:r w:rsidRPr="00E16C45">
              <w:rPr>
                <w:sz w:val="24"/>
                <w:szCs w:val="24"/>
              </w:rPr>
              <w:t>Наименование</w:t>
            </w:r>
          </w:p>
          <w:p w:rsidR="00FD72E3" w:rsidRPr="00E16C45" w:rsidRDefault="00FD72E3" w:rsidP="00E16C45">
            <w:pPr>
              <w:ind w:right="-1525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2E3" w:rsidRPr="00E16C45" w:rsidRDefault="00FD72E3" w:rsidP="00E16C45">
            <w:pPr>
              <w:jc w:val="center"/>
              <w:rPr>
                <w:sz w:val="24"/>
                <w:szCs w:val="24"/>
              </w:rPr>
            </w:pPr>
            <w:r w:rsidRPr="00E16C45">
              <w:rPr>
                <w:sz w:val="24"/>
                <w:szCs w:val="24"/>
              </w:rPr>
              <w:t>Комплектность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2E3" w:rsidRPr="00E16C45" w:rsidRDefault="00FD72E3" w:rsidP="00E16C45">
            <w:pPr>
              <w:jc w:val="center"/>
              <w:rPr>
                <w:sz w:val="24"/>
                <w:szCs w:val="24"/>
              </w:rPr>
            </w:pPr>
            <w:r w:rsidRPr="00E16C45">
              <w:rPr>
                <w:sz w:val="24"/>
                <w:szCs w:val="24"/>
              </w:rPr>
              <w:t>Ед. изм.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2E3" w:rsidRPr="00E16C45" w:rsidRDefault="00FD72E3" w:rsidP="00E16C45">
            <w:pPr>
              <w:jc w:val="center"/>
              <w:rPr>
                <w:sz w:val="24"/>
                <w:szCs w:val="24"/>
              </w:rPr>
            </w:pPr>
            <w:r w:rsidRPr="00E16C45">
              <w:rPr>
                <w:sz w:val="24"/>
                <w:szCs w:val="24"/>
              </w:rPr>
              <w:t>Кол-во</w:t>
            </w:r>
          </w:p>
          <w:p w:rsidR="00FD72E3" w:rsidRPr="00E16C45" w:rsidRDefault="00FD72E3" w:rsidP="00E16C45">
            <w:pPr>
              <w:jc w:val="center"/>
              <w:rPr>
                <w:sz w:val="24"/>
                <w:szCs w:val="24"/>
              </w:rPr>
            </w:pPr>
          </w:p>
        </w:tc>
      </w:tr>
      <w:tr w:rsidR="00FD72E3" w:rsidRPr="00E16C45" w:rsidTr="00DB058A">
        <w:trPr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2E3" w:rsidRPr="00E16C45" w:rsidRDefault="00FD72E3" w:rsidP="00E16C45">
            <w:pPr>
              <w:jc w:val="center"/>
              <w:rPr>
                <w:sz w:val="24"/>
                <w:szCs w:val="24"/>
              </w:rPr>
            </w:pPr>
            <w:r w:rsidRPr="00E16C45">
              <w:rPr>
                <w:sz w:val="24"/>
                <w:szCs w:val="24"/>
              </w:rPr>
              <w:t>1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2E3" w:rsidRPr="00E16C45" w:rsidRDefault="00FD72E3" w:rsidP="00E16C45">
            <w:pPr>
              <w:jc w:val="center"/>
              <w:rPr>
                <w:sz w:val="24"/>
                <w:szCs w:val="24"/>
              </w:rPr>
            </w:pPr>
            <w:r w:rsidRPr="00E16C45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2E3" w:rsidRPr="00E16C45" w:rsidRDefault="00FD72E3" w:rsidP="00E16C45">
            <w:pPr>
              <w:jc w:val="center"/>
              <w:rPr>
                <w:sz w:val="24"/>
                <w:szCs w:val="24"/>
              </w:rPr>
            </w:pPr>
            <w:r w:rsidRPr="00E16C45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2E3" w:rsidRPr="00E16C45" w:rsidRDefault="00FD72E3" w:rsidP="00E16C45">
            <w:pPr>
              <w:jc w:val="center"/>
              <w:rPr>
                <w:sz w:val="24"/>
                <w:szCs w:val="24"/>
              </w:rPr>
            </w:pPr>
            <w:r w:rsidRPr="00E16C45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2E3" w:rsidRPr="00E16C45" w:rsidRDefault="00FD72E3" w:rsidP="00E16C45">
            <w:pPr>
              <w:jc w:val="center"/>
              <w:rPr>
                <w:sz w:val="24"/>
                <w:szCs w:val="24"/>
              </w:rPr>
            </w:pPr>
            <w:r w:rsidRPr="00E16C45">
              <w:rPr>
                <w:sz w:val="24"/>
                <w:szCs w:val="24"/>
              </w:rPr>
              <w:t>5</w:t>
            </w:r>
          </w:p>
        </w:tc>
      </w:tr>
      <w:tr w:rsidR="00FD72E3" w:rsidRPr="00E16C45" w:rsidTr="00DB058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2E3" w:rsidRPr="00E16C45" w:rsidRDefault="00FD72E3" w:rsidP="00E16C45">
            <w:pPr>
              <w:ind w:left="34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2E3" w:rsidRPr="00E16C45" w:rsidRDefault="00FD72E3" w:rsidP="00E16C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2E3" w:rsidRPr="00E16C45" w:rsidRDefault="00FD72E3" w:rsidP="00E16C4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2E3" w:rsidRPr="00E16C45" w:rsidRDefault="00FD72E3" w:rsidP="00E16C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2E3" w:rsidRPr="00E16C45" w:rsidRDefault="00FD72E3" w:rsidP="00E16C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D72E3" w:rsidRPr="00E16C45" w:rsidTr="00DB058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2E3" w:rsidRPr="00E16C45" w:rsidRDefault="00FD72E3" w:rsidP="00E16C45">
            <w:pPr>
              <w:ind w:left="34"/>
              <w:jc w:val="both"/>
              <w:rPr>
                <w:color w:val="000000"/>
                <w:sz w:val="24"/>
                <w:szCs w:val="24"/>
              </w:rPr>
            </w:pPr>
            <w:r w:rsidRPr="00E16C45">
              <w:rPr>
                <w:color w:val="000000"/>
                <w:sz w:val="24"/>
                <w:szCs w:val="24"/>
              </w:rPr>
              <w:t>…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2E3" w:rsidRPr="00E16C45" w:rsidRDefault="00FD72E3" w:rsidP="00E16C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2E3" w:rsidRPr="00E16C45" w:rsidRDefault="00FD72E3" w:rsidP="00E16C4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2E3" w:rsidRPr="00E16C45" w:rsidRDefault="00FD72E3" w:rsidP="00E16C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2E3" w:rsidRPr="00E16C45" w:rsidRDefault="00FD72E3" w:rsidP="00E16C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80454D" w:rsidRPr="00E16C45" w:rsidRDefault="0080454D" w:rsidP="00E16C45">
      <w:pPr>
        <w:rPr>
          <w:sz w:val="24"/>
          <w:szCs w:val="24"/>
        </w:rPr>
      </w:pPr>
    </w:p>
    <w:p w:rsidR="0080454D" w:rsidRPr="00E16C45" w:rsidRDefault="0080454D" w:rsidP="00E16C45">
      <w:pPr>
        <w:rPr>
          <w:sz w:val="24"/>
          <w:szCs w:val="24"/>
        </w:rPr>
      </w:pPr>
      <w:r w:rsidRPr="00E16C45">
        <w:rPr>
          <w:sz w:val="24"/>
          <w:szCs w:val="24"/>
        </w:rPr>
        <w:t>От Покупателя:</w:t>
      </w:r>
    </w:p>
    <w:p w:rsidR="00FD72E3" w:rsidRPr="00E16C45" w:rsidRDefault="00FD72E3" w:rsidP="00E16C45">
      <w:pPr>
        <w:rPr>
          <w:sz w:val="24"/>
          <w:szCs w:val="24"/>
        </w:rPr>
      </w:pPr>
    </w:p>
    <w:p w:rsidR="0080454D" w:rsidRPr="00E16C45" w:rsidRDefault="00DB058A" w:rsidP="00E16C45">
      <w:pPr>
        <w:rPr>
          <w:b/>
          <w:sz w:val="24"/>
          <w:szCs w:val="24"/>
        </w:rPr>
      </w:pPr>
      <w:r>
        <w:rPr>
          <w:b/>
          <w:sz w:val="24"/>
          <w:szCs w:val="24"/>
        </w:rPr>
        <w:t>=====================================</w:t>
      </w:r>
      <w:r w:rsidR="0080454D" w:rsidRPr="00E16C45">
        <w:rPr>
          <w:b/>
          <w:sz w:val="24"/>
          <w:szCs w:val="24"/>
        </w:rPr>
        <w:t>ФОРМА СОГЛАСОВАНА</w:t>
      </w:r>
      <w:r>
        <w:rPr>
          <w:b/>
          <w:sz w:val="24"/>
          <w:szCs w:val="24"/>
        </w:rPr>
        <w:t>====================================</w:t>
      </w:r>
    </w:p>
    <w:p w:rsidR="000B7A5E" w:rsidRPr="00E16C45" w:rsidRDefault="000B7A5E" w:rsidP="00E16C45">
      <w:pPr>
        <w:rPr>
          <w:b/>
          <w:sz w:val="24"/>
          <w:szCs w:val="24"/>
        </w:rPr>
      </w:pPr>
    </w:p>
    <w:tbl>
      <w:tblPr>
        <w:tblpPr w:leftFromText="180" w:rightFromText="180" w:vertAnchor="text" w:horzAnchor="margin" w:tblpY="343"/>
        <w:tblW w:w="13712" w:type="dxa"/>
        <w:tblLook w:val="04A0" w:firstRow="1" w:lastRow="0" w:firstColumn="1" w:lastColumn="0" w:noHBand="0" w:noVBand="1"/>
      </w:tblPr>
      <w:tblGrid>
        <w:gridCol w:w="4111"/>
        <w:gridCol w:w="4361"/>
        <w:gridCol w:w="5240"/>
      </w:tblGrid>
      <w:tr w:rsidR="000B7A5E" w:rsidRPr="00E16C45" w:rsidTr="00DB058A">
        <w:tc>
          <w:tcPr>
            <w:tcW w:w="4111" w:type="dxa"/>
            <w:shd w:val="clear" w:color="auto" w:fill="auto"/>
          </w:tcPr>
          <w:p w:rsidR="000B7A5E" w:rsidRPr="00E16C45" w:rsidRDefault="000B7A5E" w:rsidP="00E16C45">
            <w:pPr>
              <w:rPr>
                <w:sz w:val="24"/>
                <w:szCs w:val="24"/>
                <w:lang w:eastAsia="en-US"/>
              </w:rPr>
            </w:pPr>
            <w:r w:rsidRPr="00E16C45">
              <w:rPr>
                <w:sz w:val="24"/>
                <w:szCs w:val="24"/>
                <w:lang w:eastAsia="en-US"/>
              </w:rPr>
              <w:t>от По</w:t>
            </w:r>
            <w:r w:rsidR="009025EF" w:rsidRPr="00E16C45">
              <w:rPr>
                <w:sz w:val="24"/>
                <w:szCs w:val="24"/>
                <w:lang w:eastAsia="en-US"/>
              </w:rPr>
              <w:t>купателя</w:t>
            </w:r>
          </w:p>
        </w:tc>
        <w:tc>
          <w:tcPr>
            <w:tcW w:w="4361" w:type="dxa"/>
            <w:shd w:val="clear" w:color="auto" w:fill="auto"/>
          </w:tcPr>
          <w:p w:rsidR="000B7A5E" w:rsidRPr="00E16C45" w:rsidRDefault="000B7A5E" w:rsidP="00E16C45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240" w:type="dxa"/>
            <w:shd w:val="clear" w:color="auto" w:fill="auto"/>
          </w:tcPr>
          <w:p w:rsidR="000B7A5E" w:rsidRPr="00E16C45" w:rsidRDefault="000B7A5E" w:rsidP="00E16C45">
            <w:pPr>
              <w:rPr>
                <w:sz w:val="24"/>
                <w:szCs w:val="24"/>
                <w:lang w:eastAsia="en-US"/>
              </w:rPr>
            </w:pPr>
            <w:r w:rsidRPr="00E16C45">
              <w:rPr>
                <w:sz w:val="24"/>
                <w:szCs w:val="24"/>
                <w:lang w:eastAsia="en-US"/>
              </w:rPr>
              <w:t>от По</w:t>
            </w:r>
            <w:r w:rsidR="009025EF" w:rsidRPr="00E16C45">
              <w:rPr>
                <w:sz w:val="24"/>
                <w:szCs w:val="24"/>
                <w:lang w:eastAsia="en-US"/>
              </w:rPr>
              <w:t>ставщика</w:t>
            </w:r>
          </w:p>
        </w:tc>
      </w:tr>
      <w:tr w:rsidR="000B7A5E" w:rsidRPr="00E16C45" w:rsidTr="00DB058A">
        <w:tc>
          <w:tcPr>
            <w:tcW w:w="4111" w:type="dxa"/>
            <w:shd w:val="clear" w:color="auto" w:fill="auto"/>
          </w:tcPr>
          <w:p w:rsidR="000B7A5E" w:rsidRPr="00E16C45" w:rsidRDefault="009025EF" w:rsidP="00E16C45">
            <w:pPr>
              <w:rPr>
                <w:sz w:val="24"/>
                <w:szCs w:val="24"/>
                <w:lang w:eastAsia="en-US"/>
              </w:rPr>
            </w:pPr>
            <w:r w:rsidRPr="00E16C45">
              <w:rPr>
                <w:sz w:val="24"/>
                <w:szCs w:val="24"/>
                <w:lang w:eastAsia="en-US"/>
              </w:rPr>
              <w:t>Генеральный директор</w:t>
            </w:r>
          </w:p>
          <w:p w:rsidR="009025EF" w:rsidRPr="00E16C45" w:rsidRDefault="009025EF" w:rsidP="00E16C45">
            <w:pPr>
              <w:rPr>
                <w:sz w:val="24"/>
                <w:szCs w:val="24"/>
                <w:lang w:eastAsia="en-US"/>
              </w:rPr>
            </w:pPr>
            <w:r w:rsidRPr="00E16C45">
              <w:rPr>
                <w:sz w:val="24"/>
                <w:szCs w:val="24"/>
                <w:lang w:eastAsia="en-US"/>
              </w:rPr>
              <w:t>АО «Атомтехэнерго»</w:t>
            </w:r>
          </w:p>
          <w:p w:rsidR="009025EF" w:rsidRPr="00E16C45" w:rsidRDefault="009025EF" w:rsidP="00E16C4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361" w:type="dxa"/>
            <w:shd w:val="clear" w:color="auto" w:fill="auto"/>
          </w:tcPr>
          <w:p w:rsidR="000B7A5E" w:rsidRPr="00E16C45" w:rsidRDefault="000B7A5E" w:rsidP="00E16C45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240" w:type="dxa"/>
            <w:shd w:val="clear" w:color="auto" w:fill="auto"/>
          </w:tcPr>
          <w:p w:rsidR="00500342" w:rsidRPr="00E16C45" w:rsidRDefault="00500342" w:rsidP="00E16C45">
            <w:pPr>
              <w:rPr>
                <w:sz w:val="24"/>
                <w:szCs w:val="24"/>
                <w:lang w:eastAsia="en-US"/>
              </w:rPr>
            </w:pPr>
          </w:p>
        </w:tc>
      </w:tr>
      <w:tr w:rsidR="000B7A5E" w:rsidRPr="00E16C45" w:rsidTr="00DB058A">
        <w:tc>
          <w:tcPr>
            <w:tcW w:w="4111" w:type="dxa"/>
            <w:shd w:val="clear" w:color="auto" w:fill="auto"/>
          </w:tcPr>
          <w:p w:rsidR="000B7A5E" w:rsidRPr="00E16C45" w:rsidRDefault="000B7A5E" w:rsidP="00E16C45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61" w:type="dxa"/>
            <w:shd w:val="clear" w:color="auto" w:fill="auto"/>
          </w:tcPr>
          <w:p w:rsidR="000B7A5E" w:rsidRPr="00E16C45" w:rsidRDefault="000B7A5E" w:rsidP="00E16C45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240" w:type="dxa"/>
            <w:shd w:val="clear" w:color="auto" w:fill="auto"/>
          </w:tcPr>
          <w:p w:rsidR="000B7A5E" w:rsidRPr="00E16C45" w:rsidRDefault="000B7A5E" w:rsidP="00E16C45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0B7A5E" w:rsidRPr="00E16C45" w:rsidTr="00DB058A">
        <w:tc>
          <w:tcPr>
            <w:tcW w:w="4111" w:type="dxa"/>
            <w:shd w:val="clear" w:color="auto" w:fill="auto"/>
          </w:tcPr>
          <w:p w:rsidR="000B7A5E" w:rsidRPr="00E16C45" w:rsidRDefault="000B7A5E" w:rsidP="00E16C45">
            <w:pPr>
              <w:rPr>
                <w:b/>
                <w:sz w:val="24"/>
                <w:szCs w:val="24"/>
                <w:lang w:eastAsia="en-US"/>
              </w:rPr>
            </w:pPr>
            <w:r w:rsidRPr="00E16C45">
              <w:rPr>
                <w:sz w:val="24"/>
                <w:szCs w:val="24"/>
                <w:lang w:eastAsia="en-US"/>
              </w:rPr>
              <w:t>___</w:t>
            </w:r>
            <w:r w:rsidRPr="00E16C45">
              <w:rPr>
                <w:sz w:val="24"/>
                <w:szCs w:val="24"/>
                <w:lang w:eastAsia="en-US" w:bidi="ru-RU"/>
              </w:rPr>
              <w:t>_______________</w:t>
            </w:r>
            <w:r w:rsidR="009025EF" w:rsidRPr="00E16C45">
              <w:rPr>
                <w:sz w:val="24"/>
                <w:szCs w:val="24"/>
                <w:lang w:eastAsia="en-US" w:bidi="ru-RU"/>
              </w:rPr>
              <w:t>/Ю.М. Марков/</w:t>
            </w:r>
            <w:r w:rsidRPr="00E16C45">
              <w:rPr>
                <w:sz w:val="24"/>
                <w:szCs w:val="24"/>
                <w:lang w:val="en-US" w:eastAsia="en-US" w:bidi="ru-RU"/>
              </w:rPr>
              <w:t xml:space="preserve"> </w:t>
            </w:r>
          </w:p>
        </w:tc>
        <w:tc>
          <w:tcPr>
            <w:tcW w:w="4361" w:type="dxa"/>
            <w:shd w:val="clear" w:color="auto" w:fill="auto"/>
          </w:tcPr>
          <w:p w:rsidR="000B7A5E" w:rsidRPr="00E16C45" w:rsidRDefault="000B7A5E" w:rsidP="00E16C45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240" w:type="dxa"/>
            <w:shd w:val="clear" w:color="auto" w:fill="auto"/>
          </w:tcPr>
          <w:p w:rsidR="000B7A5E" w:rsidRPr="00E16C45" w:rsidRDefault="000B7A5E" w:rsidP="00C07D15">
            <w:pPr>
              <w:rPr>
                <w:sz w:val="24"/>
                <w:szCs w:val="24"/>
                <w:lang w:eastAsia="en-US"/>
              </w:rPr>
            </w:pPr>
            <w:r w:rsidRPr="00E16C45">
              <w:rPr>
                <w:sz w:val="24"/>
                <w:szCs w:val="24"/>
                <w:lang w:eastAsia="en-US"/>
              </w:rPr>
              <w:t xml:space="preserve">_________________ </w:t>
            </w:r>
            <w:r w:rsidR="009025EF" w:rsidRPr="00E16C45">
              <w:rPr>
                <w:sz w:val="24"/>
                <w:szCs w:val="24"/>
                <w:lang w:eastAsia="en-US"/>
              </w:rPr>
              <w:t>/</w:t>
            </w:r>
            <w:r w:rsidR="00C07D15">
              <w:rPr>
                <w:sz w:val="24"/>
                <w:szCs w:val="24"/>
                <w:lang w:eastAsia="en-US"/>
              </w:rPr>
              <w:t>_____________</w:t>
            </w:r>
            <w:r w:rsidR="009025EF" w:rsidRPr="00E16C45">
              <w:rPr>
                <w:sz w:val="24"/>
                <w:szCs w:val="24"/>
                <w:lang w:eastAsia="en-US"/>
              </w:rPr>
              <w:t>/</w:t>
            </w:r>
          </w:p>
        </w:tc>
      </w:tr>
      <w:tr w:rsidR="000B7A5E" w:rsidRPr="00E16C45" w:rsidTr="00DB058A">
        <w:tc>
          <w:tcPr>
            <w:tcW w:w="4111" w:type="dxa"/>
            <w:shd w:val="clear" w:color="auto" w:fill="auto"/>
          </w:tcPr>
          <w:p w:rsidR="000B7A5E" w:rsidRPr="00E16C45" w:rsidRDefault="00500342" w:rsidP="00E16C4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М.П.</w:t>
            </w:r>
          </w:p>
        </w:tc>
        <w:tc>
          <w:tcPr>
            <w:tcW w:w="4361" w:type="dxa"/>
            <w:shd w:val="clear" w:color="auto" w:fill="auto"/>
          </w:tcPr>
          <w:p w:rsidR="000B7A5E" w:rsidRPr="00E16C45" w:rsidRDefault="000B7A5E" w:rsidP="00E16C45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240" w:type="dxa"/>
            <w:shd w:val="clear" w:color="auto" w:fill="auto"/>
          </w:tcPr>
          <w:p w:rsidR="000B7A5E" w:rsidRPr="00E16C45" w:rsidRDefault="00500342" w:rsidP="00E16C4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М.П.</w:t>
            </w:r>
          </w:p>
        </w:tc>
      </w:tr>
    </w:tbl>
    <w:p w:rsidR="000B7A5E" w:rsidRDefault="000B7A5E" w:rsidP="00DB058A">
      <w:pPr>
        <w:rPr>
          <w:b/>
          <w:sz w:val="24"/>
          <w:szCs w:val="24"/>
        </w:rPr>
      </w:pPr>
    </w:p>
    <w:p w:rsidR="00C07D15" w:rsidRDefault="00C07D15" w:rsidP="00DB058A">
      <w:pPr>
        <w:rPr>
          <w:b/>
          <w:sz w:val="24"/>
          <w:szCs w:val="24"/>
        </w:rPr>
      </w:pPr>
    </w:p>
    <w:p w:rsidR="00C07D15" w:rsidRDefault="00C07D15" w:rsidP="00DB058A">
      <w:pPr>
        <w:rPr>
          <w:b/>
          <w:sz w:val="24"/>
          <w:szCs w:val="24"/>
        </w:rPr>
      </w:pPr>
    </w:p>
    <w:p w:rsidR="00C07D15" w:rsidRDefault="00C07D15" w:rsidP="00DB058A">
      <w:pPr>
        <w:rPr>
          <w:b/>
          <w:sz w:val="24"/>
          <w:szCs w:val="24"/>
        </w:rPr>
      </w:pPr>
    </w:p>
    <w:p w:rsidR="00C07D15" w:rsidRDefault="00C07D15" w:rsidP="00DB058A">
      <w:pPr>
        <w:rPr>
          <w:b/>
          <w:sz w:val="24"/>
          <w:szCs w:val="24"/>
        </w:rPr>
      </w:pPr>
    </w:p>
    <w:p w:rsidR="00C07D15" w:rsidRDefault="00C07D15" w:rsidP="00DB058A">
      <w:pPr>
        <w:rPr>
          <w:b/>
          <w:sz w:val="24"/>
          <w:szCs w:val="24"/>
        </w:rPr>
      </w:pPr>
    </w:p>
    <w:p w:rsidR="00C07D15" w:rsidRDefault="00C07D15" w:rsidP="00DB058A">
      <w:pPr>
        <w:rPr>
          <w:b/>
          <w:sz w:val="24"/>
          <w:szCs w:val="24"/>
        </w:rPr>
      </w:pPr>
    </w:p>
    <w:p w:rsidR="00C07D15" w:rsidRDefault="00C07D15" w:rsidP="00DB058A">
      <w:pPr>
        <w:rPr>
          <w:b/>
          <w:sz w:val="24"/>
          <w:szCs w:val="24"/>
        </w:rPr>
      </w:pPr>
    </w:p>
    <w:p w:rsidR="00C07D15" w:rsidRDefault="00C07D15" w:rsidP="00DB058A">
      <w:pPr>
        <w:rPr>
          <w:b/>
          <w:sz w:val="24"/>
          <w:szCs w:val="24"/>
        </w:rPr>
      </w:pPr>
    </w:p>
    <w:p w:rsidR="00C07D15" w:rsidRDefault="00C07D15" w:rsidP="00DB058A">
      <w:pPr>
        <w:rPr>
          <w:b/>
          <w:sz w:val="24"/>
          <w:szCs w:val="24"/>
        </w:rPr>
      </w:pPr>
    </w:p>
    <w:p w:rsidR="00C07D15" w:rsidRDefault="00C07D15" w:rsidP="00DB058A">
      <w:pPr>
        <w:rPr>
          <w:b/>
          <w:sz w:val="24"/>
          <w:szCs w:val="24"/>
        </w:rPr>
      </w:pPr>
    </w:p>
    <w:p w:rsidR="00C07D15" w:rsidRDefault="00C07D15" w:rsidP="00DB058A">
      <w:pPr>
        <w:rPr>
          <w:b/>
          <w:sz w:val="24"/>
          <w:szCs w:val="24"/>
        </w:rPr>
      </w:pPr>
    </w:p>
    <w:p w:rsidR="00C07D15" w:rsidRDefault="00C07D15" w:rsidP="00DB058A">
      <w:pPr>
        <w:rPr>
          <w:b/>
          <w:sz w:val="24"/>
          <w:szCs w:val="24"/>
        </w:rPr>
      </w:pPr>
    </w:p>
    <w:p w:rsidR="00C07D15" w:rsidRDefault="00C07D15" w:rsidP="00DB058A">
      <w:pPr>
        <w:rPr>
          <w:b/>
          <w:sz w:val="24"/>
          <w:szCs w:val="24"/>
        </w:rPr>
      </w:pPr>
    </w:p>
    <w:p w:rsidR="00C07D15" w:rsidRDefault="00C07D15" w:rsidP="00DB058A">
      <w:pPr>
        <w:rPr>
          <w:b/>
          <w:sz w:val="24"/>
          <w:szCs w:val="24"/>
        </w:rPr>
      </w:pPr>
    </w:p>
    <w:p w:rsidR="00C07D15" w:rsidRPr="00C07D15" w:rsidRDefault="00030610" w:rsidP="00C07D15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4</w:t>
      </w:r>
    </w:p>
    <w:p w:rsidR="00C07D15" w:rsidRPr="00C07D15" w:rsidRDefault="00C07D15" w:rsidP="00C07D15">
      <w:pPr>
        <w:jc w:val="right"/>
        <w:rPr>
          <w:sz w:val="20"/>
          <w:szCs w:val="20"/>
        </w:rPr>
      </w:pPr>
      <w:r w:rsidRPr="00C07D15">
        <w:rPr>
          <w:sz w:val="20"/>
          <w:szCs w:val="20"/>
        </w:rPr>
        <w:t>к Договору №_________</w:t>
      </w:r>
    </w:p>
    <w:p w:rsidR="00C07D15" w:rsidRPr="00C07D15" w:rsidRDefault="00C07D15" w:rsidP="00C07D15">
      <w:pPr>
        <w:jc w:val="right"/>
        <w:rPr>
          <w:sz w:val="20"/>
          <w:szCs w:val="20"/>
        </w:rPr>
      </w:pPr>
      <w:r w:rsidRPr="00C07D15">
        <w:rPr>
          <w:sz w:val="20"/>
          <w:szCs w:val="20"/>
        </w:rPr>
        <w:lastRenderedPageBreak/>
        <w:t>от «___»_________20___г.</w:t>
      </w:r>
    </w:p>
    <w:p w:rsidR="00C07D15" w:rsidRPr="00C07D15" w:rsidRDefault="00C07D15" w:rsidP="00C07D15">
      <w:pPr>
        <w:rPr>
          <w:b/>
          <w:sz w:val="22"/>
          <w:szCs w:val="22"/>
        </w:rPr>
      </w:pPr>
      <w:r w:rsidRPr="00C07D15">
        <w:rPr>
          <w:b/>
          <w:sz w:val="22"/>
          <w:szCs w:val="22"/>
        </w:rPr>
        <w:t>=====================================================Форма==============================================================</w:t>
      </w:r>
    </w:p>
    <w:p w:rsidR="00C07D15" w:rsidRPr="00C07D15" w:rsidRDefault="00C07D15" w:rsidP="00C07D15">
      <w:pPr>
        <w:spacing w:after="200" w:line="276" w:lineRule="auto"/>
        <w:jc w:val="center"/>
        <w:rPr>
          <w:rFonts w:ascii="Garamond" w:eastAsia="Calibri" w:hAnsi="Garamond"/>
          <w:b/>
          <w:sz w:val="26"/>
          <w:szCs w:val="26"/>
          <w:lang w:eastAsia="en-US"/>
        </w:rPr>
      </w:pPr>
      <w:r w:rsidRPr="00C07D15">
        <w:rPr>
          <w:rFonts w:ascii="Garamond" w:eastAsia="Calibri" w:hAnsi="Garamond"/>
          <w:b/>
          <w:sz w:val="26"/>
          <w:szCs w:val="26"/>
          <w:lang w:eastAsia="en-US"/>
        </w:rPr>
        <w:t>АКТ СВЕРКИ ВЗАИМОРАСЧЕТОВ №_______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96"/>
        <w:gridCol w:w="7597"/>
      </w:tblGrid>
      <w:tr w:rsidR="00C07D15" w:rsidRPr="00C07D15" w:rsidTr="00AB7432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7D15" w:rsidRPr="00C07D15" w:rsidRDefault="00C07D15" w:rsidP="00C07D15">
            <w:pPr>
              <w:widowControl w:val="0"/>
              <w:autoSpaceDE w:val="0"/>
              <w:autoSpaceDN w:val="0"/>
              <w:adjustRightInd w:val="0"/>
              <w:rPr>
                <w:rFonts w:ascii="Garamond" w:eastAsia="Calibri" w:hAnsi="Garamond" w:cs="Calibri"/>
                <w:i/>
                <w:color w:val="FF0000"/>
                <w:sz w:val="22"/>
                <w:szCs w:val="22"/>
                <w:lang w:eastAsia="en-US"/>
              </w:rPr>
            </w:pPr>
            <w:r w:rsidRPr="00C07D15">
              <w:rPr>
                <w:rFonts w:ascii="Garamond" w:eastAsia="Calibri" w:hAnsi="Garamond" w:cs="Calibri"/>
                <w:sz w:val="22"/>
                <w:szCs w:val="22"/>
                <w:lang w:eastAsia="en-US"/>
              </w:rPr>
              <w:t>г._____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7D15" w:rsidRPr="00C07D15" w:rsidRDefault="00C07D15" w:rsidP="00C07D1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eastAsia="Calibri" w:hAnsi="Garamond" w:cs="Calibri"/>
                <w:sz w:val="22"/>
                <w:szCs w:val="22"/>
                <w:lang w:eastAsia="en-US"/>
              </w:rPr>
            </w:pPr>
            <w:r w:rsidRPr="00C07D15">
              <w:rPr>
                <w:rFonts w:ascii="Garamond" w:eastAsia="Calibri" w:hAnsi="Garamond" w:cs="Calibri"/>
                <w:sz w:val="22"/>
                <w:szCs w:val="22"/>
                <w:lang w:eastAsia="en-US"/>
              </w:rPr>
              <w:t>«__» _____ 20__ г.</w:t>
            </w:r>
          </w:p>
        </w:tc>
      </w:tr>
    </w:tbl>
    <w:p w:rsidR="00C07D15" w:rsidRPr="00C07D15" w:rsidRDefault="00C07D15" w:rsidP="00C07D15">
      <w:pPr>
        <w:jc w:val="center"/>
        <w:rPr>
          <w:rFonts w:ascii="Garamond" w:eastAsia="Calibri" w:hAnsi="Garamond"/>
          <w:sz w:val="22"/>
          <w:szCs w:val="22"/>
          <w:lang w:eastAsia="en-US"/>
        </w:rPr>
      </w:pPr>
      <w:r w:rsidRPr="00C07D15">
        <w:rPr>
          <w:rFonts w:ascii="Garamond" w:eastAsia="Calibri" w:hAnsi="Garamond"/>
          <w:sz w:val="22"/>
          <w:szCs w:val="22"/>
          <w:lang w:eastAsia="en-US"/>
        </w:rPr>
        <w:t>Между _______________________________ и _______________________________,</w:t>
      </w:r>
    </w:p>
    <w:p w:rsidR="00C07D15" w:rsidRPr="00C07D15" w:rsidRDefault="00C07D15" w:rsidP="00C07D15">
      <w:pPr>
        <w:jc w:val="center"/>
        <w:rPr>
          <w:rFonts w:ascii="Garamond" w:eastAsia="Calibri" w:hAnsi="Garamond"/>
          <w:sz w:val="18"/>
          <w:szCs w:val="18"/>
          <w:lang w:eastAsia="en-US"/>
        </w:rPr>
      </w:pPr>
      <w:r w:rsidRPr="00C07D15">
        <w:rPr>
          <w:rFonts w:ascii="Garamond" w:eastAsia="Calibri" w:hAnsi="Garamond"/>
          <w:sz w:val="22"/>
          <w:szCs w:val="22"/>
          <w:lang w:eastAsia="en-US"/>
        </w:rPr>
        <w:t xml:space="preserve">          </w:t>
      </w:r>
      <w:r w:rsidRPr="00C07D15">
        <w:rPr>
          <w:rFonts w:ascii="Garamond" w:eastAsia="Calibri" w:hAnsi="Garamond"/>
          <w:sz w:val="18"/>
          <w:szCs w:val="18"/>
          <w:lang w:eastAsia="en-US"/>
        </w:rPr>
        <w:t>(наименование и реквизиты Стороны 1)                (наименование и реквизиты Стороны 2)</w:t>
      </w:r>
    </w:p>
    <w:p w:rsidR="00C07D15" w:rsidRPr="00C07D15" w:rsidRDefault="00C07D15" w:rsidP="00C07D15">
      <w:pPr>
        <w:spacing w:line="276" w:lineRule="auto"/>
        <w:jc w:val="both"/>
        <w:rPr>
          <w:rFonts w:ascii="Garamond" w:eastAsia="Calibri" w:hAnsi="Garamond"/>
          <w:sz w:val="16"/>
          <w:szCs w:val="16"/>
          <w:lang w:eastAsia="en-US"/>
        </w:rPr>
      </w:pPr>
    </w:p>
    <w:p w:rsidR="00C07D15" w:rsidRPr="00C07D15" w:rsidRDefault="00C07D15" w:rsidP="00C07D15">
      <w:pPr>
        <w:spacing w:line="276" w:lineRule="auto"/>
        <w:jc w:val="center"/>
        <w:rPr>
          <w:rFonts w:ascii="Garamond" w:eastAsia="Calibri" w:hAnsi="Garamond"/>
          <w:sz w:val="22"/>
          <w:szCs w:val="22"/>
          <w:lang w:eastAsia="en-US"/>
        </w:rPr>
      </w:pPr>
      <w:r w:rsidRPr="00C07D15">
        <w:rPr>
          <w:rFonts w:ascii="Garamond" w:eastAsia="Calibri" w:hAnsi="Garamond"/>
          <w:sz w:val="22"/>
          <w:szCs w:val="22"/>
          <w:lang w:eastAsia="en-US"/>
        </w:rPr>
        <w:t>далее совместно именуемые «Стороны», составили настоящий акт сверки взаимных расчетов о нижеследующем.</w:t>
      </w:r>
    </w:p>
    <w:p w:rsidR="00C07D15" w:rsidRPr="00C07D15" w:rsidRDefault="00C07D15" w:rsidP="00C07D15">
      <w:pPr>
        <w:spacing w:line="276" w:lineRule="auto"/>
        <w:jc w:val="both"/>
        <w:rPr>
          <w:rFonts w:ascii="Garamond" w:eastAsia="Calibri" w:hAnsi="Garamond"/>
          <w:sz w:val="22"/>
          <w:szCs w:val="22"/>
          <w:lang w:eastAsia="en-US"/>
        </w:rPr>
      </w:pPr>
    </w:p>
    <w:p w:rsidR="00C07D15" w:rsidRPr="00C07D15" w:rsidRDefault="00C07D15" w:rsidP="00C07D15">
      <w:pPr>
        <w:spacing w:line="276" w:lineRule="auto"/>
        <w:jc w:val="both"/>
        <w:rPr>
          <w:rFonts w:ascii="Garamond" w:eastAsia="Calibri" w:hAnsi="Garamond"/>
          <w:sz w:val="22"/>
          <w:szCs w:val="22"/>
          <w:lang w:eastAsia="en-US"/>
        </w:rPr>
      </w:pPr>
      <w:r w:rsidRPr="00C07D15">
        <w:rPr>
          <w:rFonts w:ascii="Garamond" w:eastAsia="Calibri" w:hAnsi="Garamond"/>
          <w:sz w:val="22"/>
          <w:szCs w:val="22"/>
          <w:lang w:eastAsia="en-US"/>
        </w:rPr>
        <w:t>Сторонами проверено состояние взаиморасчетов по состоянию на «__» _____ 20__ г. По результатам сверки установлено:</w:t>
      </w:r>
    </w:p>
    <w:p w:rsidR="00C07D15" w:rsidRPr="00C07D15" w:rsidRDefault="00C07D15" w:rsidP="00C07D15">
      <w:pPr>
        <w:spacing w:line="276" w:lineRule="auto"/>
        <w:jc w:val="right"/>
        <w:rPr>
          <w:rFonts w:ascii="Garamond" w:eastAsia="Calibri" w:hAnsi="Garamond"/>
          <w:sz w:val="22"/>
          <w:szCs w:val="22"/>
          <w:lang w:eastAsia="en-US"/>
        </w:rPr>
      </w:pPr>
    </w:p>
    <w:tbl>
      <w:tblPr>
        <w:tblW w:w="152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9"/>
        <w:gridCol w:w="742"/>
        <w:gridCol w:w="5528"/>
        <w:gridCol w:w="1441"/>
        <w:gridCol w:w="119"/>
        <w:gridCol w:w="1668"/>
        <w:gridCol w:w="5389"/>
        <w:gridCol w:w="251"/>
      </w:tblGrid>
      <w:tr w:rsidR="00C07D15" w:rsidRPr="00C07D15" w:rsidTr="00AB7432">
        <w:trPr>
          <w:gridBefore w:val="1"/>
          <w:wBefore w:w="139" w:type="dxa"/>
          <w:cantSplit/>
          <w:trHeight w:val="295"/>
          <w:jc w:val="center"/>
        </w:trPr>
        <w:tc>
          <w:tcPr>
            <w:tcW w:w="742" w:type="dxa"/>
            <w:vMerge w:val="restart"/>
            <w:vAlign w:val="center"/>
          </w:tcPr>
          <w:p w:rsidR="00C07D15" w:rsidRPr="00C07D15" w:rsidRDefault="00C07D15" w:rsidP="00C07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07D15">
              <w:rPr>
                <w:rFonts w:ascii="Garamond" w:hAnsi="Garamond"/>
                <w:b/>
                <w:sz w:val="20"/>
                <w:szCs w:val="20"/>
              </w:rPr>
              <w:t>№ п/п</w:t>
            </w:r>
          </w:p>
        </w:tc>
        <w:tc>
          <w:tcPr>
            <w:tcW w:w="5528" w:type="dxa"/>
            <w:vMerge w:val="restart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C07D15" w:rsidRPr="00C07D15" w:rsidRDefault="00C07D15" w:rsidP="00C07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07D15">
              <w:rPr>
                <w:rFonts w:ascii="Garamond" w:hAnsi="Garamond"/>
                <w:b/>
                <w:sz w:val="20"/>
                <w:szCs w:val="20"/>
              </w:rPr>
              <w:t>Реквизиты договора (контракта), с указанием реквизитов дополнительных  соглашений (при их наличии)</w:t>
            </w:r>
          </w:p>
        </w:tc>
        <w:tc>
          <w:tcPr>
            <w:tcW w:w="3228" w:type="dxa"/>
            <w:gridSpan w:val="3"/>
            <w:vAlign w:val="center"/>
          </w:tcPr>
          <w:p w:rsidR="00C07D15" w:rsidRPr="00C07D15" w:rsidRDefault="00C07D15" w:rsidP="00C07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="Arial Unicode MS" w:hAnsi="Garamond"/>
                <w:b/>
                <w:sz w:val="20"/>
                <w:szCs w:val="20"/>
              </w:rPr>
            </w:pPr>
            <w:r w:rsidRPr="00C07D15">
              <w:rPr>
                <w:rFonts w:ascii="Garamond" w:eastAsia="Arial Unicode MS" w:hAnsi="Garamond"/>
                <w:b/>
                <w:sz w:val="20"/>
                <w:szCs w:val="20"/>
              </w:rPr>
              <w:t xml:space="preserve">Сальдо расчетов на_____ </w:t>
            </w:r>
          </w:p>
        </w:tc>
        <w:tc>
          <w:tcPr>
            <w:tcW w:w="5640" w:type="dxa"/>
            <w:gridSpan w:val="2"/>
            <w:vMerge w:val="restart"/>
            <w:vAlign w:val="center"/>
          </w:tcPr>
          <w:p w:rsidR="00C07D15" w:rsidRPr="00C07D15" w:rsidRDefault="00C07D15" w:rsidP="00C07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="Arial Unicode MS" w:hAnsi="Garamond"/>
                <w:b/>
                <w:sz w:val="20"/>
                <w:szCs w:val="20"/>
              </w:rPr>
            </w:pPr>
            <w:r w:rsidRPr="00C07D15">
              <w:rPr>
                <w:rFonts w:ascii="Garamond" w:eastAsia="Arial Unicode MS" w:hAnsi="Garamond"/>
                <w:b/>
                <w:sz w:val="20"/>
                <w:szCs w:val="20"/>
              </w:rPr>
              <w:t>Информация о расхождениях, с указанием причины расхождений</w:t>
            </w:r>
          </w:p>
        </w:tc>
      </w:tr>
      <w:tr w:rsidR="00C07D15" w:rsidRPr="00C07D15" w:rsidTr="00AB7432">
        <w:trPr>
          <w:gridBefore w:val="1"/>
          <w:wBefore w:w="139" w:type="dxa"/>
          <w:cantSplit/>
          <w:trHeight w:val="413"/>
          <w:jc w:val="center"/>
        </w:trPr>
        <w:tc>
          <w:tcPr>
            <w:tcW w:w="742" w:type="dxa"/>
            <w:vMerge/>
          </w:tcPr>
          <w:p w:rsidR="00C07D15" w:rsidRPr="00C07D15" w:rsidRDefault="00C07D15" w:rsidP="00C07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5528" w:type="dxa"/>
            <w:vMerge/>
            <w:tcMar>
              <w:top w:w="30" w:type="dxa"/>
              <w:left w:w="30" w:type="dxa"/>
              <w:bottom w:w="0" w:type="dxa"/>
              <w:right w:w="30" w:type="dxa"/>
            </w:tcMar>
          </w:tcPr>
          <w:p w:rsidR="00C07D15" w:rsidRPr="00C07D15" w:rsidRDefault="00C07D15" w:rsidP="00C07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C07D15" w:rsidRPr="00C07D15" w:rsidRDefault="00C07D15" w:rsidP="00C07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="Arial Unicode MS" w:hAnsi="Garamond"/>
                <w:b/>
                <w:sz w:val="20"/>
                <w:szCs w:val="20"/>
              </w:rPr>
            </w:pPr>
            <w:r w:rsidRPr="00C07D15">
              <w:rPr>
                <w:rFonts w:ascii="Garamond" w:eastAsia="Arial Unicode MS" w:hAnsi="Garamond"/>
                <w:b/>
                <w:sz w:val="20"/>
                <w:szCs w:val="20"/>
              </w:rPr>
              <w:t>Задолженность Стороны 2 перед Стороной 1</w:t>
            </w:r>
          </w:p>
        </w:tc>
        <w:tc>
          <w:tcPr>
            <w:tcW w:w="1668" w:type="dxa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C07D15" w:rsidRPr="00C07D15" w:rsidRDefault="00C07D15" w:rsidP="00C07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="Arial Unicode MS" w:hAnsi="Garamond"/>
                <w:b/>
                <w:sz w:val="20"/>
                <w:szCs w:val="20"/>
              </w:rPr>
            </w:pPr>
            <w:r w:rsidRPr="00C07D15">
              <w:rPr>
                <w:rFonts w:ascii="Garamond" w:eastAsia="Arial Unicode MS" w:hAnsi="Garamond"/>
                <w:b/>
                <w:sz w:val="20"/>
                <w:szCs w:val="20"/>
              </w:rPr>
              <w:t>Задолженность Стороны 1 перед Стороной 2</w:t>
            </w:r>
          </w:p>
        </w:tc>
        <w:tc>
          <w:tcPr>
            <w:tcW w:w="5640" w:type="dxa"/>
            <w:gridSpan w:val="2"/>
            <w:vMerge/>
          </w:tcPr>
          <w:p w:rsidR="00C07D15" w:rsidRPr="00C07D15" w:rsidRDefault="00C07D15" w:rsidP="00C07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="Arial Unicode MS" w:hAnsi="Garamond"/>
                <w:b/>
                <w:sz w:val="20"/>
                <w:szCs w:val="20"/>
              </w:rPr>
            </w:pPr>
          </w:p>
        </w:tc>
      </w:tr>
      <w:tr w:rsidR="00C07D15" w:rsidRPr="00C07D15" w:rsidTr="00AB7432">
        <w:trPr>
          <w:gridBefore w:val="1"/>
          <w:wBefore w:w="139" w:type="dxa"/>
          <w:cantSplit/>
          <w:trHeight w:val="232"/>
          <w:jc w:val="center"/>
        </w:trPr>
        <w:tc>
          <w:tcPr>
            <w:tcW w:w="742" w:type="dxa"/>
          </w:tcPr>
          <w:p w:rsidR="00C07D15" w:rsidRPr="00C07D15" w:rsidRDefault="00C07D15" w:rsidP="00C07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07D15">
              <w:rPr>
                <w:rFonts w:ascii="Garamond" w:hAnsi="Garamond"/>
                <w:b/>
                <w:sz w:val="20"/>
                <w:szCs w:val="20"/>
              </w:rPr>
              <w:t>1</w:t>
            </w:r>
          </w:p>
        </w:tc>
        <w:tc>
          <w:tcPr>
            <w:tcW w:w="552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C07D15" w:rsidRPr="00C07D15" w:rsidRDefault="00C07D15" w:rsidP="00C07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="Arial Unicode MS" w:hAnsi="Garamond"/>
                <w:b/>
                <w:sz w:val="20"/>
                <w:szCs w:val="20"/>
              </w:rPr>
            </w:pPr>
            <w:r w:rsidRPr="00C07D15">
              <w:rPr>
                <w:rFonts w:ascii="Garamond" w:eastAsia="Arial Unicode MS" w:hAnsi="Garamond"/>
                <w:b/>
                <w:sz w:val="20"/>
                <w:szCs w:val="20"/>
              </w:rPr>
              <w:t>2</w:t>
            </w:r>
          </w:p>
        </w:tc>
        <w:tc>
          <w:tcPr>
            <w:tcW w:w="1560" w:type="dxa"/>
            <w:gridSpan w:val="2"/>
          </w:tcPr>
          <w:p w:rsidR="00C07D15" w:rsidRPr="00C07D15" w:rsidRDefault="00C07D15" w:rsidP="00C07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="Arial Unicode MS" w:hAnsi="Garamond"/>
                <w:b/>
                <w:sz w:val="20"/>
                <w:szCs w:val="20"/>
              </w:rPr>
            </w:pPr>
            <w:r w:rsidRPr="00C07D15">
              <w:rPr>
                <w:rFonts w:ascii="Garamond" w:eastAsia="Arial Unicode MS" w:hAnsi="Garamond"/>
                <w:b/>
                <w:sz w:val="20"/>
                <w:szCs w:val="20"/>
              </w:rPr>
              <w:t>3</w:t>
            </w:r>
          </w:p>
        </w:tc>
        <w:tc>
          <w:tcPr>
            <w:tcW w:w="16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C07D15" w:rsidRPr="00C07D15" w:rsidRDefault="00C07D15" w:rsidP="00C07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="Arial Unicode MS" w:hAnsi="Garamond"/>
                <w:b/>
                <w:sz w:val="20"/>
                <w:szCs w:val="20"/>
              </w:rPr>
            </w:pPr>
            <w:r w:rsidRPr="00C07D15">
              <w:rPr>
                <w:rFonts w:ascii="Garamond" w:eastAsia="Arial Unicode MS" w:hAnsi="Garamond"/>
                <w:b/>
                <w:sz w:val="20"/>
                <w:szCs w:val="20"/>
              </w:rPr>
              <w:t>4</w:t>
            </w:r>
          </w:p>
        </w:tc>
        <w:tc>
          <w:tcPr>
            <w:tcW w:w="5640" w:type="dxa"/>
            <w:gridSpan w:val="2"/>
          </w:tcPr>
          <w:p w:rsidR="00C07D15" w:rsidRPr="00C07D15" w:rsidRDefault="00C07D15" w:rsidP="00C07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="Arial Unicode MS" w:hAnsi="Garamond"/>
                <w:b/>
                <w:sz w:val="20"/>
                <w:szCs w:val="20"/>
              </w:rPr>
            </w:pPr>
            <w:r w:rsidRPr="00C07D15">
              <w:rPr>
                <w:rFonts w:ascii="Garamond" w:eastAsia="Arial Unicode MS" w:hAnsi="Garamond"/>
                <w:b/>
                <w:sz w:val="20"/>
                <w:szCs w:val="20"/>
              </w:rPr>
              <w:t>5</w:t>
            </w:r>
          </w:p>
        </w:tc>
      </w:tr>
      <w:tr w:rsidR="00C07D15" w:rsidRPr="00C07D15" w:rsidTr="00AB7432">
        <w:trPr>
          <w:gridBefore w:val="1"/>
          <w:wBefore w:w="139" w:type="dxa"/>
          <w:cantSplit/>
          <w:trHeight w:val="303"/>
          <w:jc w:val="center"/>
        </w:trPr>
        <w:tc>
          <w:tcPr>
            <w:tcW w:w="742" w:type="dxa"/>
          </w:tcPr>
          <w:p w:rsidR="00C07D15" w:rsidRPr="00C07D15" w:rsidRDefault="00C07D15" w:rsidP="00C07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552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C07D15" w:rsidRPr="00C07D15" w:rsidRDefault="00C07D15" w:rsidP="00C07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="Arial Unicode MS" w:hAnsi="Garamond"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C07D15" w:rsidRPr="00C07D15" w:rsidRDefault="00C07D15" w:rsidP="00C07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="Arial Unicode MS" w:hAnsi="Garamond"/>
                <w:b/>
                <w:sz w:val="20"/>
                <w:szCs w:val="20"/>
              </w:rPr>
            </w:pPr>
          </w:p>
        </w:tc>
        <w:tc>
          <w:tcPr>
            <w:tcW w:w="16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C07D15" w:rsidRPr="00C07D15" w:rsidRDefault="00C07D15" w:rsidP="00C07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="Arial Unicode MS" w:hAnsi="Garamond"/>
                <w:b/>
                <w:sz w:val="20"/>
                <w:szCs w:val="20"/>
              </w:rPr>
            </w:pPr>
          </w:p>
        </w:tc>
        <w:tc>
          <w:tcPr>
            <w:tcW w:w="5640" w:type="dxa"/>
            <w:gridSpan w:val="2"/>
          </w:tcPr>
          <w:p w:rsidR="00C07D15" w:rsidRPr="00C07D15" w:rsidRDefault="00C07D15" w:rsidP="00C07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="Arial Unicode MS" w:hAnsi="Garamond"/>
                <w:b/>
                <w:sz w:val="20"/>
                <w:szCs w:val="20"/>
              </w:rPr>
            </w:pPr>
          </w:p>
        </w:tc>
      </w:tr>
      <w:tr w:rsidR="00C07D15" w:rsidRPr="00C07D15" w:rsidTr="00AB7432">
        <w:trPr>
          <w:gridBefore w:val="1"/>
          <w:wBefore w:w="139" w:type="dxa"/>
          <w:cantSplit/>
          <w:trHeight w:val="455"/>
          <w:jc w:val="center"/>
        </w:trPr>
        <w:tc>
          <w:tcPr>
            <w:tcW w:w="6270" w:type="dxa"/>
            <w:gridSpan w:val="2"/>
            <w:vAlign w:val="center"/>
          </w:tcPr>
          <w:p w:rsidR="00C07D15" w:rsidRPr="00C07D15" w:rsidRDefault="00C07D15" w:rsidP="00C07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="Arial Unicode MS" w:hAnsi="Garamond"/>
                <w:sz w:val="20"/>
                <w:szCs w:val="20"/>
              </w:rPr>
            </w:pPr>
            <w:r w:rsidRPr="00C07D15">
              <w:rPr>
                <w:rFonts w:ascii="Garamond" w:eastAsia="Arial Unicode MS" w:hAnsi="Garamond"/>
                <w:b/>
                <w:sz w:val="20"/>
                <w:szCs w:val="20"/>
              </w:rPr>
              <w:t xml:space="preserve">Итого по всем договорам </w:t>
            </w:r>
          </w:p>
        </w:tc>
        <w:tc>
          <w:tcPr>
            <w:tcW w:w="1560" w:type="dxa"/>
            <w:gridSpan w:val="2"/>
          </w:tcPr>
          <w:p w:rsidR="00C07D15" w:rsidRPr="00C07D15" w:rsidRDefault="00C07D15" w:rsidP="00C07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="Arial Unicode MS" w:hAnsi="Garamond"/>
                <w:b/>
                <w:sz w:val="20"/>
                <w:szCs w:val="20"/>
              </w:rPr>
            </w:pPr>
          </w:p>
        </w:tc>
        <w:tc>
          <w:tcPr>
            <w:tcW w:w="16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C07D15" w:rsidRPr="00C07D15" w:rsidRDefault="00C07D15" w:rsidP="00C07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="Arial Unicode MS" w:hAnsi="Garamond"/>
                <w:b/>
                <w:sz w:val="20"/>
                <w:szCs w:val="20"/>
              </w:rPr>
            </w:pPr>
          </w:p>
        </w:tc>
        <w:tc>
          <w:tcPr>
            <w:tcW w:w="5640" w:type="dxa"/>
            <w:gridSpan w:val="2"/>
          </w:tcPr>
          <w:p w:rsidR="00C07D15" w:rsidRPr="00C07D15" w:rsidRDefault="00C07D15" w:rsidP="00C07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="Arial Unicode MS" w:hAnsi="Garamond"/>
                <w:b/>
                <w:sz w:val="20"/>
                <w:szCs w:val="20"/>
              </w:rPr>
            </w:pPr>
          </w:p>
        </w:tc>
      </w:tr>
      <w:tr w:rsidR="00C07D15" w:rsidRPr="00C07D15" w:rsidTr="00AB743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51" w:type="dxa"/>
        </w:trPr>
        <w:tc>
          <w:tcPr>
            <w:tcW w:w="785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C07D15" w:rsidRPr="00C07D15" w:rsidRDefault="00C07D15" w:rsidP="00C07D15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Calibri"/>
                <w:sz w:val="16"/>
                <w:szCs w:val="16"/>
              </w:rPr>
            </w:pPr>
          </w:p>
          <w:p w:rsidR="00C07D15" w:rsidRPr="00C07D15" w:rsidRDefault="00C07D15" w:rsidP="00C07D15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Calibri"/>
                <w:sz w:val="16"/>
                <w:szCs w:val="16"/>
              </w:rPr>
            </w:pPr>
          </w:p>
          <w:p w:rsidR="00C07D15" w:rsidRPr="00C07D15" w:rsidRDefault="00C07D15" w:rsidP="00C07D15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Calibri"/>
                <w:sz w:val="20"/>
                <w:szCs w:val="20"/>
              </w:rPr>
            </w:pPr>
            <w:r w:rsidRPr="00C07D15">
              <w:rPr>
                <w:rFonts w:ascii="Garamond" w:hAnsi="Garamond" w:cs="Calibri"/>
                <w:sz w:val="20"/>
                <w:szCs w:val="20"/>
              </w:rPr>
              <w:t>По данным _____________________________________________________</w:t>
            </w:r>
          </w:p>
          <w:p w:rsidR="00C07D15" w:rsidRPr="00C07D15" w:rsidRDefault="00C07D15" w:rsidP="00C07D15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Calibri"/>
                <w:sz w:val="20"/>
                <w:szCs w:val="20"/>
              </w:rPr>
            </w:pPr>
            <w:r w:rsidRPr="00C07D15">
              <w:rPr>
                <w:rFonts w:ascii="Garamond" w:hAnsi="Garamond" w:cs="Calibri"/>
                <w:sz w:val="20"/>
                <w:szCs w:val="20"/>
              </w:rPr>
              <w:t>________________________________________________________________</w:t>
            </w:r>
          </w:p>
          <w:p w:rsidR="00C07D15" w:rsidRPr="00C07D15" w:rsidRDefault="00C07D15" w:rsidP="00C07D15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Calibri"/>
                <w:sz w:val="20"/>
                <w:szCs w:val="20"/>
              </w:rPr>
            </w:pPr>
          </w:p>
          <w:p w:rsidR="00C07D15" w:rsidRPr="00C07D15" w:rsidRDefault="00C07D15" w:rsidP="00C07D15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Calibri"/>
                <w:i/>
                <w:sz w:val="20"/>
                <w:szCs w:val="20"/>
              </w:rPr>
            </w:pPr>
            <w:r w:rsidRPr="00C07D15">
              <w:rPr>
                <w:rFonts w:ascii="Garamond" w:hAnsi="Garamond" w:cs="Calibri"/>
                <w:sz w:val="20"/>
                <w:szCs w:val="20"/>
              </w:rPr>
              <w:t xml:space="preserve">От </w:t>
            </w:r>
            <w:r w:rsidRPr="00C07D15">
              <w:rPr>
                <w:rFonts w:ascii="Garamond" w:hAnsi="Garamond" w:cs="Calibri"/>
                <w:i/>
                <w:sz w:val="20"/>
                <w:szCs w:val="20"/>
              </w:rPr>
              <w:t>_____________________________________________________________</w:t>
            </w:r>
          </w:p>
          <w:p w:rsidR="00C07D15" w:rsidRPr="00C07D15" w:rsidRDefault="00C07D15" w:rsidP="00C07D15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Calibri"/>
                <w:sz w:val="20"/>
                <w:szCs w:val="20"/>
              </w:rPr>
            </w:pPr>
            <w:r w:rsidRPr="00C07D15">
              <w:rPr>
                <w:rFonts w:ascii="Garamond" w:hAnsi="Garamond" w:cs="Calibri"/>
                <w:i/>
                <w:sz w:val="20"/>
                <w:szCs w:val="20"/>
              </w:rPr>
              <w:t xml:space="preserve">        </w:t>
            </w:r>
            <w:r w:rsidRPr="00C07D15">
              <w:rPr>
                <w:rFonts w:ascii="Garamond" w:eastAsia="Calibri" w:hAnsi="Garamond"/>
                <w:sz w:val="22"/>
                <w:szCs w:val="22"/>
                <w:lang w:eastAsia="en-US"/>
              </w:rPr>
              <w:t xml:space="preserve">                 </w:t>
            </w:r>
            <w:r w:rsidRPr="00C07D15">
              <w:rPr>
                <w:rFonts w:ascii="Garamond" w:eastAsia="Calibri" w:hAnsi="Garamond"/>
                <w:sz w:val="18"/>
                <w:szCs w:val="18"/>
                <w:lang w:eastAsia="en-US"/>
              </w:rPr>
              <w:t xml:space="preserve">(наименование Стороны 1)                </w:t>
            </w:r>
          </w:p>
          <w:p w:rsidR="00C07D15" w:rsidRPr="00C07D15" w:rsidRDefault="00C07D15" w:rsidP="00C07D15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Calibri"/>
                <w:sz w:val="20"/>
                <w:szCs w:val="20"/>
              </w:rPr>
            </w:pPr>
            <w:r w:rsidRPr="00C07D15">
              <w:rPr>
                <w:rFonts w:ascii="Garamond" w:hAnsi="Garamond" w:cs="Calibri"/>
                <w:sz w:val="20"/>
                <w:szCs w:val="20"/>
              </w:rPr>
              <w:t>___________________________     _________________(_________________)</w:t>
            </w:r>
          </w:p>
          <w:p w:rsidR="00C07D15" w:rsidRPr="00C07D15" w:rsidRDefault="00C07D15" w:rsidP="00C07D15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Calibri"/>
                <w:sz w:val="20"/>
                <w:szCs w:val="20"/>
              </w:rPr>
            </w:pPr>
          </w:p>
          <w:p w:rsidR="00C07D15" w:rsidRPr="00C07D15" w:rsidRDefault="00C07D15" w:rsidP="00C07D15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Calibri"/>
                <w:sz w:val="20"/>
                <w:szCs w:val="20"/>
              </w:rPr>
            </w:pPr>
            <w:r w:rsidRPr="00C07D15">
              <w:rPr>
                <w:rFonts w:ascii="Garamond" w:hAnsi="Garamond" w:cs="Calibri"/>
                <w:sz w:val="20"/>
                <w:szCs w:val="20"/>
              </w:rPr>
              <w:t>Действующего (ей) на основании    ___________________________________</w:t>
            </w:r>
          </w:p>
        </w:tc>
        <w:tc>
          <w:tcPr>
            <w:tcW w:w="717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07D15" w:rsidRPr="00C07D15" w:rsidRDefault="00C07D15" w:rsidP="00C07D15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Calibri"/>
                <w:sz w:val="16"/>
                <w:szCs w:val="16"/>
              </w:rPr>
            </w:pPr>
          </w:p>
          <w:p w:rsidR="00C07D15" w:rsidRPr="00C07D15" w:rsidRDefault="00C07D15" w:rsidP="00C07D15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Calibri"/>
                <w:sz w:val="16"/>
                <w:szCs w:val="16"/>
              </w:rPr>
            </w:pPr>
          </w:p>
          <w:p w:rsidR="00C07D15" w:rsidRPr="00C07D15" w:rsidRDefault="00C07D15" w:rsidP="00C07D15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Calibri"/>
                <w:sz w:val="20"/>
                <w:szCs w:val="20"/>
              </w:rPr>
            </w:pPr>
            <w:r w:rsidRPr="00C07D15">
              <w:rPr>
                <w:rFonts w:ascii="Garamond" w:hAnsi="Garamond" w:cs="Calibri"/>
                <w:sz w:val="20"/>
                <w:szCs w:val="20"/>
              </w:rPr>
              <w:t xml:space="preserve">     По данным_______________________________________________________</w:t>
            </w:r>
          </w:p>
          <w:p w:rsidR="00C07D15" w:rsidRPr="00C07D15" w:rsidRDefault="00C07D15" w:rsidP="00C07D15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Calibri"/>
                <w:sz w:val="20"/>
                <w:szCs w:val="20"/>
              </w:rPr>
            </w:pPr>
            <w:r w:rsidRPr="00C07D15">
              <w:rPr>
                <w:rFonts w:ascii="Garamond" w:hAnsi="Garamond" w:cs="Calibri"/>
                <w:sz w:val="20"/>
                <w:szCs w:val="20"/>
              </w:rPr>
              <w:t xml:space="preserve">      ________________________________________________________________</w:t>
            </w:r>
          </w:p>
          <w:p w:rsidR="00C07D15" w:rsidRPr="00C07D15" w:rsidRDefault="00C07D15" w:rsidP="00C07D15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Calibri"/>
                <w:sz w:val="20"/>
                <w:szCs w:val="20"/>
              </w:rPr>
            </w:pPr>
            <w:r w:rsidRPr="00C07D15">
              <w:rPr>
                <w:rFonts w:ascii="Garamond" w:hAnsi="Garamond" w:cs="Calibri"/>
                <w:sz w:val="20"/>
                <w:szCs w:val="20"/>
              </w:rPr>
              <w:t xml:space="preserve">      </w:t>
            </w:r>
          </w:p>
          <w:p w:rsidR="00C07D15" w:rsidRPr="00C07D15" w:rsidRDefault="00C07D15" w:rsidP="00C07D15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Calibri"/>
                <w:sz w:val="20"/>
                <w:szCs w:val="20"/>
              </w:rPr>
            </w:pPr>
            <w:r w:rsidRPr="00C07D15">
              <w:rPr>
                <w:rFonts w:ascii="Garamond" w:hAnsi="Garamond" w:cs="Calibri"/>
                <w:sz w:val="20"/>
                <w:szCs w:val="20"/>
              </w:rPr>
              <w:t xml:space="preserve">     От______________________________________________________________</w:t>
            </w:r>
          </w:p>
          <w:p w:rsidR="00C07D15" w:rsidRPr="00C07D15" w:rsidRDefault="00C07D15" w:rsidP="00C07D15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Calibri"/>
                <w:sz w:val="20"/>
                <w:szCs w:val="20"/>
              </w:rPr>
            </w:pPr>
            <w:r w:rsidRPr="00C07D15">
              <w:rPr>
                <w:rFonts w:ascii="Garamond" w:hAnsi="Garamond" w:cs="Calibri"/>
                <w:sz w:val="20"/>
                <w:szCs w:val="20"/>
              </w:rPr>
              <w:t xml:space="preserve">      </w:t>
            </w:r>
            <w:r w:rsidRPr="00C07D15">
              <w:rPr>
                <w:rFonts w:ascii="Garamond" w:eastAsia="Calibri" w:hAnsi="Garamond"/>
                <w:sz w:val="22"/>
                <w:szCs w:val="22"/>
                <w:lang w:eastAsia="en-US"/>
              </w:rPr>
              <w:t xml:space="preserve">                               </w:t>
            </w:r>
            <w:r w:rsidRPr="00C07D15">
              <w:rPr>
                <w:rFonts w:ascii="Garamond" w:eastAsia="Calibri" w:hAnsi="Garamond"/>
                <w:sz w:val="18"/>
                <w:szCs w:val="18"/>
                <w:lang w:eastAsia="en-US"/>
              </w:rPr>
              <w:t xml:space="preserve">(наименование Стороны 2)                </w:t>
            </w:r>
          </w:p>
          <w:p w:rsidR="00C07D15" w:rsidRPr="00C07D15" w:rsidRDefault="00C07D15" w:rsidP="00C07D15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Calibri"/>
                <w:sz w:val="20"/>
                <w:szCs w:val="20"/>
              </w:rPr>
            </w:pPr>
            <w:r w:rsidRPr="00C07D15">
              <w:rPr>
                <w:rFonts w:ascii="Garamond" w:hAnsi="Garamond" w:cs="Calibri"/>
                <w:sz w:val="20"/>
                <w:szCs w:val="20"/>
              </w:rPr>
              <w:t xml:space="preserve">     ___________________________     _________________(_________________)</w:t>
            </w:r>
          </w:p>
          <w:p w:rsidR="00C07D15" w:rsidRPr="00C07D15" w:rsidRDefault="00C07D15" w:rsidP="00C07D15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Calibri"/>
                <w:sz w:val="20"/>
                <w:szCs w:val="20"/>
              </w:rPr>
            </w:pPr>
            <w:r w:rsidRPr="00C07D15">
              <w:rPr>
                <w:rFonts w:ascii="Garamond" w:hAnsi="Garamond" w:cs="Calibri"/>
                <w:sz w:val="20"/>
                <w:szCs w:val="20"/>
              </w:rPr>
              <w:t xml:space="preserve">      </w:t>
            </w:r>
          </w:p>
          <w:p w:rsidR="00C07D15" w:rsidRPr="00C07D15" w:rsidRDefault="00C07D15" w:rsidP="00C07D15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Calibri"/>
                <w:sz w:val="20"/>
                <w:szCs w:val="20"/>
              </w:rPr>
            </w:pPr>
            <w:r w:rsidRPr="00C07D15">
              <w:rPr>
                <w:rFonts w:ascii="Garamond" w:hAnsi="Garamond" w:cs="Calibri"/>
                <w:sz w:val="20"/>
                <w:szCs w:val="20"/>
              </w:rPr>
              <w:t xml:space="preserve">      Действующего (ей) на основании    ___________________________________</w:t>
            </w:r>
          </w:p>
        </w:tc>
      </w:tr>
    </w:tbl>
    <w:p w:rsidR="00C07D15" w:rsidRPr="00C07D15" w:rsidRDefault="00C07D15" w:rsidP="00C07D15">
      <w:pPr>
        <w:rPr>
          <w:sz w:val="24"/>
          <w:szCs w:val="24"/>
        </w:rPr>
      </w:pPr>
    </w:p>
    <w:p w:rsidR="00C07D15" w:rsidRPr="00C07D15" w:rsidRDefault="00C07D15" w:rsidP="00C07D15">
      <w:pPr>
        <w:rPr>
          <w:b/>
          <w:sz w:val="22"/>
          <w:szCs w:val="22"/>
        </w:rPr>
      </w:pPr>
      <w:r w:rsidRPr="00C07D15">
        <w:rPr>
          <w:b/>
          <w:sz w:val="22"/>
          <w:szCs w:val="22"/>
        </w:rPr>
        <w:t>======================================================Форма согласована===================================================</w:t>
      </w:r>
    </w:p>
    <w:p w:rsidR="00C07D15" w:rsidRPr="00C07D15" w:rsidRDefault="00C07D15" w:rsidP="00C07D15">
      <w:pPr>
        <w:rPr>
          <w:b/>
          <w:sz w:val="22"/>
          <w:szCs w:val="22"/>
        </w:rPr>
      </w:pPr>
    </w:p>
    <w:tbl>
      <w:tblPr>
        <w:tblW w:w="14207" w:type="dxa"/>
        <w:tblLook w:val="0000" w:firstRow="0" w:lastRow="0" w:firstColumn="0" w:lastColumn="0" w:noHBand="0" w:noVBand="0"/>
      </w:tblPr>
      <w:tblGrid>
        <w:gridCol w:w="4644"/>
        <w:gridCol w:w="4678"/>
        <w:gridCol w:w="4885"/>
      </w:tblGrid>
      <w:tr w:rsidR="00C07D15" w:rsidRPr="00C07D15" w:rsidTr="00AB7432">
        <w:tc>
          <w:tcPr>
            <w:tcW w:w="4644" w:type="dxa"/>
          </w:tcPr>
          <w:p w:rsidR="00C07D15" w:rsidRPr="00C07D15" w:rsidRDefault="00C07D15" w:rsidP="00C07D15">
            <w:pPr>
              <w:widowControl w:val="0"/>
              <w:contextualSpacing/>
              <w:rPr>
                <w:b/>
                <w:sz w:val="20"/>
                <w:szCs w:val="20"/>
              </w:rPr>
            </w:pPr>
            <w:r w:rsidRPr="00C07D15">
              <w:rPr>
                <w:b/>
                <w:sz w:val="20"/>
                <w:szCs w:val="20"/>
              </w:rPr>
              <w:t>От Заказчика</w:t>
            </w:r>
          </w:p>
        </w:tc>
        <w:tc>
          <w:tcPr>
            <w:tcW w:w="4678" w:type="dxa"/>
          </w:tcPr>
          <w:p w:rsidR="00C07D15" w:rsidRPr="00C07D15" w:rsidRDefault="00C07D15" w:rsidP="00C07D15">
            <w:pPr>
              <w:widowControl w:val="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4885" w:type="dxa"/>
          </w:tcPr>
          <w:p w:rsidR="00C07D15" w:rsidRPr="00C07D15" w:rsidRDefault="00C07D15" w:rsidP="00C07D15">
            <w:pPr>
              <w:widowControl w:val="0"/>
              <w:contextualSpacing/>
              <w:rPr>
                <w:b/>
                <w:sz w:val="20"/>
                <w:szCs w:val="20"/>
              </w:rPr>
            </w:pPr>
            <w:r w:rsidRPr="00C07D15">
              <w:rPr>
                <w:b/>
                <w:sz w:val="20"/>
                <w:szCs w:val="20"/>
              </w:rPr>
              <w:t>От Исполнителя</w:t>
            </w:r>
          </w:p>
        </w:tc>
      </w:tr>
      <w:tr w:rsidR="00C07D15" w:rsidRPr="00C07D15" w:rsidTr="00AB7432">
        <w:tc>
          <w:tcPr>
            <w:tcW w:w="4644" w:type="dxa"/>
          </w:tcPr>
          <w:p w:rsidR="00C07D15" w:rsidRPr="00C07D15" w:rsidRDefault="00C07D15" w:rsidP="00C07D15">
            <w:pPr>
              <w:widowControl w:val="0"/>
              <w:contextualSpacing/>
              <w:rPr>
                <w:sz w:val="20"/>
                <w:szCs w:val="20"/>
              </w:rPr>
            </w:pPr>
            <w:r w:rsidRPr="00C07D15">
              <w:rPr>
                <w:sz w:val="20"/>
                <w:szCs w:val="20"/>
              </w:rPr>
              <w:t>Генеральный директор</w:t>
            </w:r>
          </w:p>
          <w:p w:rsidR="00C07D15" w:rsidRPr="00C07D15" w:rsidRDefault="00C07D15" w:rsidP="00C07D15">
            <w:pPr>
              <w:widowControl w:val="0"/>
              <w:contextualSpacing/>
              <w:rPr>
                <w:sz w:val="20"/>
                <w:szCs w:val="20"/>
              </w:rPr>
            </w:pPr>
            <w:r w:rsidRPr="00C07D15">
              <w:rPr>
                <w:sz w:val="20"/>
                <w:szCs w:val="20"/>
              </w:rPr>
              <w:t>АО «Атомтехэнерго»</w:t>
            </w:r>
          </w:p>
        </w:tc>
        <w:tc>
          <w:tcPr>
            <w:tcW w:w="4678" w:type="dxa"/>
          </w:tcPr>
          <w:p w:rsidR="00C07D15" w:rsidRPr="00C07D15" w:rsidRDefault="00C07D15" w:rsidP="00C07D15">
            <w:pPr>
              <w:widowControl w:val="0"/>
              <w:contextualSpacing/>
              <w:rPr>
                <w:sz w:val="20"/>
                <w:szCs w:val="20"/>
              </w:rPr>
            </w:pPr>
          </w:p>
        </w:tc>
        <w:tc>
          <w:tcPr>
            <w:tcW w:w="4885" w:type="dxa"/>
          </w:tcPr>
          <w:p w:rsidR="00C07D15" w:rsidRPr="00C07D15" w:rsidRDefault="00C07D15" w:rsidP="00C07D15">
            <w:pPr>
              <w:widowControl w:val="0"/>
              <w:contextualSpacing/>
              <w:rPr>
                <w:sz w:val="20"/>
                <w:szCs w:val="20"/>
              </w:rPr>
            </w:pPr>
          </w:p>
        </w:tc>
      </w:tr>
      <w:tr w:rsidR="00C07D15" w:rsidRPr="00C07D15" w:rsidTr="00AB7432">
        <w:tc>
          <w:tcPr>
            <w:tcW w:w="4644" w:type="dxa"/>
          </w:tcPr>
          <w:p w:rsidR="00C07D15" w:rsidRPr="00C07D15" w:rsidRDefault="00C07D15" w:rsidP="00C07D15">
            <w:pPr>
              <w:widowControl w:val="0"/>
              <w:contextualSpacing/>
              <w:rPr>
                <w:sz w:val="20"/>
                <w:szCs w:val="20"/>
              </w:rPr>
            </w:pPr>
          </w:p>
          <w:p w:rsidR="00C07D15" w:rsidRPr="00C07D15" w:rsidRDefault="00C07D15" w:rsidP="00C07D15">
            <w:pPr>
              <w:widowControl w:val="0"/>
              <w:contextualSpacing/>
              <w:rPr>
                <w:sz w:val="20"/>
                <w:szCs w:val="20"/>
              </w:rPr>
            </w:pPr>
            <w:r w:rsidRPr="00C07D15">
              <w:rPr>
                <w:sz w:val="20"/>
                <w:szCs w:val="20"/>
              </w:rPr>
              <w:t>____________________ Ю.М. Марков</w:t>
            </w:r>
          </w:p>
        </w:tc>
        <w:tc>
          <w:tcPr>
            <w:tcW w:w="4678" w:type="dxa"/>
          </w:tcPr>
          <w:p w:rsidR="00C07D15" w:rsidRPr="00030610" w:rsidRDefault="00C07D15" w:rsidP="00C07D15">
            <w:pPr>
              <w:widowControl w:val="0"/>
              <w:contextualSpacing/>
              <w:rPr>
                <w:sz w:val="20"/>
                <w:szCs w:val="20"/>
              </w:rPr>
            </w:pPr>
          </w:p>
          <w:p w:rsidR="00030610" w:rsidRPr="00C07D15" w:rsidRDefault="00030610" w:rsidP="00C07D15">
            <w:pPr>
              <w:widowControl w:val="0"/>
              <w:contextualSpacing/>
              <w:rPr>
                <w:sz w:val="20"/>
                <w:szCs w:val="20"/>
              </w:rPr>
            </w:pPr>
          </w:p>
        </w:tc>
        <w:tc>
          <w:tcPr>
            <w:tcW w:w="4885" w:type="dxa"/>
          </w:tcPr>
          <w:p w:rsidR="00C07D15" w:rsidRPr="00C07D15" w:rsidRDefault="00C07D15" w:rsidP="00C07D15">
            <w:pPr>
              <w:widowControl w:val="0"/>
              <w:contextualSpacing/>
              <w:rPr>
                <w:sz w:val="20"/>
                <w:szCs w:val="20"/>
              </w:rPr>
            </w:pPr>
          </w:p>
          <w:p w:rsidR="00C07D15" w:rsidRPr="00C07D15" w:rsidRDefault="00030610" w:rsidP="00C07D15">
            <w:pPr>
              <w:widowControl w:val="0"/>
              <w:contextualSpacing/>
              <w:rPr>
                <w:sz w:val="20"/>
                <w:szCs w:val="20"/>
              </w:rPr>
            </w:pPr>
            <w:r w:rsidRPr="00030610">
              <w:rPr>
                <w:sz w:val="20"/>
                <w:szCs w:val="20"/>
              </w:rPr>
              <w:t>_____</w:t>
            </w:r>
            <w:r w:rsidR="00C07D15" w:rsidRPr="00C07D15">
              <w:rPr>
                <w:sz w:val="20"/>
                <w:szCs w:val="20"/>
              </w:rPr>
              <w:t>_____________ /_______________/</w:t>
            </w:r>
          </w:p>
        </w:tc>
      </w:tr>
    </w:tbl>
    <w:p w:rsidR="00C07D15" w:rsidRPr="00E16C45" w:rsidRDefault="00C07D15" w:rsidP="00DB058A">
      <w:pPr>
        <w:rPr>
          <w:b/>
          <w:sz w:val="24"/>
          <w:szCs w:val="24"/>
        </w:rPr>
      </w:pPr>
    </w:p>
    <w:sectPr w:rsidR="00C07D15" w:rsidRPr="00E16C45" w:rsidSect="00030610">
      <w:pgSz w:w="16838" w:h="11906" w:orient="landscape"/>
      <w:pgMar w:top="851" w:right="851" w:bottom="567" w:left="794" w:header="454" w:footer="283" w:gutter="0"/>
      <w:pgNumType w:start="9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5F05" w:rsidRDefault="004D5F05" w:rsidP="005811ED">
      <w:r>
        <w:separator/>
      </w:r>
    </w:p>
  </w:endnote>
  <w:endnote w:type="continuationSeparator" w:id="0">
    <w:p w:rsidR="004D5F05" w:rsidRDefault="004D5F05" w:rsidP="00581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5C3" w:rsidRPr="001221CD" w:rsidRDefault="000345C3">
    <w:pPr>
      <w:pStyle w:val="ab"/>
      <w:jc w:val="right"/>
      <w:rPr>
        <w:sz w:val="24"/>
        <w:szCs w:val="24"/>
      </w:rPr>
    </w:pPr>
  </w:p>
  <w:p w:rsidR="000345C3" w:rsidRDefault="000345C3" w:rsidP="004F4E5B">
    <w:pPr>
      <w:pStyle w:val="ab"/>
      <w:tabs>
        <w:tab w:val="clear" w:pos="4677"/>
      </w:tabs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5F05" w:rsidRDefault="004D5F05" w:rsidP="005811ED">
      <w:r>
        <w:separator/>
      </w:r>
    </w:p>
  </w:footnote>
  <w:footnote w:type="continuationSeparator" w:id="0">
    <w:p w:rsidR="004D5F05" w:rsidRDefault="004D5F05" w:rsidP="005811ED">
      <w:r>
        <w:continuationSeparator/>
      </w:r>
    </w:p>
  </w:footnote>
  <w:footnote w:id="1">
    <w:p w:rsidR="00C07D15" w:rsidRDefault="00C07D15" w:rsidP="00C07D15">
      <w:pPr>
        <w:pStyle w:val="aff2"/>
        <w:jc w:val="both"/>
      </w:pPr>
      <w:r>
        <w:rPr>
          <w:rStyle w:val="aff4"/>
        </w:rPr>
        <w:footnoteRef/>
      </w:r>
      <w:r>
        <w:t xml:space="preserve"> Вариант пункта 2) выбирается при заключении договора в зависимости от принадлежности внешнего контрагента.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26052"/>
    <w:multiLevelType w:val="multilevel"/>
    <w:tmpl w:val="2D16FB6C"/>
    <w:lvl w:ilvl="0">
      <w:start w:val="7"/>
      <w:numFmt w:val="decimal"/>
      <w:suff w:val="space"/>
      <w:lvlText w:val="%1."/>
      <w:lvlJc w:val="left"/>
      <w:pPr>
        <w:ind w:left="284" w:hanging="284"/>
      </w:pPr>
      <w:rPr>
        <w:rFonts w:ascii="Times New Roman" w:hAnsi="Times New Roman" w:cs="Times New Roman" w:hint="default"/>
        <w:b/>
        <w:i w:val="0"/>
        <w:sz w:val="28"/>
      </w:rPr>
    </w:lvl>
    <w:lvl w:ilvl="1">
      <w:start w:val="1"/>
      <w:numFmt w:val="decimal"/>
      <w:pStyle w:val="a"/>
      <w:suff w:val="space"/>
      <w:lvlText w:val="2.%2. "/>
      <w:lvlJc w:val="left"/>
      <w:pPr>
        <w:ind w:left="792" w:hanging="792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suff w:val="space"/>
      <w:lvlText w:val="1.%2.%3."/>
      <w:lvlJc w:val="left"/>
      <w:pPr>
        <w:ind w:left="1021" w:hanging="73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21A331C3"/>
    <w:multiLevelType w:val="multilevel"/>
    <w:tmpl w:val="89A27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25315D"/>
    <w:multiLevelType w:val="multilevel"/>
    <w:tmpl w:val="1AA454F4"/>
    <w:lvl w:ilvl="0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43" w:hanging="114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4543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43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43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43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3" w:hanging="1800"/>
      </w:pPr>
      <w:rPr>
        <w:rFonts w:hint="default"/>
      </w:rPr>
    </w:lvl>
  </w:abstractNum>
  <w:abstractNum w:abstractNumId="3" w15:restartNumberingAfterBreak="0">
    <w:nsid w:val="266A624D"/>
    <w:multiLevelType w:val="hybridMultilevel"/>
    <w:tmpl w:val="CDA841F4"/>
    <w:lvl w:ilvl="0" w:tplc="267488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8186363"/>
    <w:multiLevelType w:val="multilevel"/>
    <w:tmpl w:val="82765992"/>
    <w:lvl w:ilvl="0">
      <w:start w:val="1"/>
      <w:numFmt w:val="decimal"/>
      <w:pStyle w:val="a0"/>
      <w:lvlText w:val="Статья %1."/>
      <w:lvlJc w:val="left"/>
      <w:pPr>
        <w:tabs>
          <w:tab w:val="num" w:pos="2269"/>
        </w:tabs>
        <w:ind w:left="2269" w:hanging="1418"/>
      </w:pPr>
      <w:rPr>
        <w:rFonts w:cs="Times New Roman" w:hint="default"/>
        <w:b/>
        <w:caps/>
      </w:rPr>
    </w:lvl>
    <w:lvl w:ilvl="1">
      <w:start w:val="1"/>
      <w:numFmt w:val="decimal"/>
      <w:pStyle w:val="2"/>
      <w:lvlText w:val="%1.%2."/>
      <w:lvlJc w:val="left"/>
      <w:pPr>
        <w:tabs>
          <w:tab w:val="num" w:pos="1844"/>
        </w:tabs>
        <w:ind w:left="426" w:firstLine="567"/>
      </w:pPr>
      <w:rPr>
        <w:rFonts w:cs="Times New Roman" w:hint="default"/>
        <w:b w:val="0"/>
        <w:i w:val="0"/>
        <w:sz w:val="25"/>
        <w:szCs w:val="25"/>
      </w:rPr>
    </w:lvl>
    <w:lvl w:ilvl="2">
      <w:start w:val="1"/>
      <w:numFmt w:val="decimal"/>
      <w:pStyle w:val="3"/>
      <w:lvlText w:val="%1.%2.%3."/>
      <w:lvlJc w:val="left"/>
      <w:pPr>
        <w:tabs>
          <w:tab w:val="num" w:pos="2128"/>
        </w:tabs>
        <w:ind w:left="710" w:firstLine="567"/>
      </w:pPr>
      <w:rPr>
        <w:rFonts w:cs="Times New Roman" w:hint="default"/>
        <w:i w:val="0"/>
        <w:strike w:val="0"/>
        <w:sz w:val="25"/>
        <w:szCs w:val="25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701"/>
        </w:tabs>
        <w:ind w:firstLine="567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" w15:restartNumberingAfterBreak="0">
    <w:nsid w:val="3FA012AC"/>
    <w:multiLevelType w:val="hybridMultilevel"/>
    <w:tmpl w:val="1C7E6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0378C8"/>
    <w:multiLevelType w:val="hybridMultilevel"/>
    <w:tmpl w:val="5C1647BC"/>
    <w:lvl w:ilvl="0" w:tplc="6AD85C7C">
      <w:start w:val="1"/>
      <w:numFmt w:val="upperRoman"/>
      <w:pStyle w:val="a1"/>
      <w:lvlText w:val="Раздел %1."/>
      <w:lvlJc w:val="left"/>
      <w:pPr>
        <w:ind w:left="567" w:hanging="567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330233E"/>
    <w:multiLevelType w:val="multilevel"/>
    <w:tmpl w:val="632AE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FF05524"/>
    <w:multiLevelType w:val="hybridMultilevel"/>
    <w:tmpl w:val="2644729C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6EBD0B5F"/>
    <w:multiLevelType w:val="multilevel"/>
    <w:tmpl w:val="D4508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32233BF"/>
    <w:multiLevelType w:val="hybridMultilevel"/>
    <w:tmpl w:val="C834047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778868EE"/>
    <w:multiLevelType w:val="multilevel"/>
    <w:tmpl w:val="56E88798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1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220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A9E4A1D"/>
    <w:multiLevelType w:val="multilevel"/>
    <w:tmpl w:val="E280E9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2"/>
  </w:num>
  <w:num w:numId="3">
    <w:abstractNumId w:val="3"/>
  </w:num>
  <w:num w:numId="4">
    <w:abstractNumId w:val="10"/>
  </w:num>
  <w:num w:numId="5">
    <w:abstractNumId w:val="7"/>
  </w:num>
  <w:num w:numId="6">
    <w:abstractNumId w:val="9"/>
  </w:num>
  <w:num w:numId="7">
    <w:abstractNumId w:val="12"/>
  </w:num>
  <w:num w:numId="8">
    <w:abstractNumId w:val="1"/>
  </w:num>
  <w:num w:numId="9">
    <w:abstractNumId w:val="5"/>
  </w:num>
  <w:num w:numId="10">
    <w:abstractNumId w:val="4"/>
  </w:num>
  <w:num w:numId="11">
    <w:abstractNumId w:val="0"/>
  </w:num>
  <w:num w:numId="12">
    <w:abstractNumId w:val="6"/>
  </w:num>
  <w:num w:numId="13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drawingGridHorizontalSpacing w:val="14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C32"/>
    <w:rsid w:val="00001313"/>
    <w:rsid w:val="00001D02"/>
    <w:rsid w:val="00004419"/>
    <w:rsid w:val="000073F9"/>
    <w:rsid w:val="00007E67"/>
    <w:rsid w:val="0001249B"/>
    <w:rsid w:val="00013CBD"/>
    <w:rsid w:val="00014329"/>
    <w:rsid w:val="00014998"/>
    <w:rsid w:val="0001617F"/>
    <w:rsid w:val="000173B8"/>
    <w:rsid w:val="00021226"/>
    <w:rsid w:val="000235C7"/>
    <w:rsid w:val="00026046"/>
    <w:rsid w:val="00030610"/>
    <w:rsid w:val="00031F8D"/>
    <w:rsid w:val="000328F0"/>
    <w:rsid w:val="000345C3"/>
    <w:rsid w:val="00034CD3"/>
    <w:rsid w:val="00040421"/>
    <w:rsid w:val="0004133E"/>
    <w:rsid w:val="000430D5"/>
    <w:rsid w:val="0004575F"/>
    <w:rsid w:val="00046F89"/>
    <w:rsid w:val="00047E81"/>
    <w:rsid w:val="0005088F"/>
    <w:rsid w:val="00052D4F"/>
    <w:rsid w:val="00054D40"/>
    <w:rsid w:val="00057FAD"/>
    <w:rsid w:val="000615D0"/>
    <w:rsid w:val="00061823"/>
    <w:rsid w:val="0006324F"/>
    <w:rsid w:val="00064C08"/>
    <w:rsid w:val="0007062F"/>
    <w:rsid w:val="00072226"/>
    <w:rsid w:val="000735BE"/>
    <w:rsid w:val="0007387B"/>
    <w:rsid w:val="00074028"/>
    <w:rsid w:val="0007465D"/>
    <w:rsid w:val="00074FC2"/>
    <w:rsid w:val="0007552F"/>
    <w:rsid w:val="00077DB9"/>
    <w:rsid w:val="0008170A"/>
    <w:rsid w:val="00082B21"/>
    <w:rsid w:val="0008363E"/>
    <w:rsid w:val="00087C03"/>
    <w:rsid w:val="000902BB"/>
    <w:rsid w:val="000917FA"/>
    <w:rsid w:val="00093E2B"/>
    <w:rsid w:val="00094F6E"/>
    <w:rsid w:val="000A009E"/>
    <w:rsid w:val="000A0A0C"/>
    <w:rsid w:val="000A182F"/>
    <w:rsid w:val="000A2B08"/>
    <w:rsid w:val="000A45A2"/>
    <w:rsid w:val="000A4A9E"/>
    <w:rsid w:val="000A7A4B"/>
    <w:rsid w:val="000B1726"/>
    <w:rsid w:val="000B26E1"/>
    <w:rsid w:val="000B2767"/>
    <w:rsid w:val="000B3D02"/>
    <w:rsid w:val="000B4D1D"/>
    <w:rsid w:val="000B58B8"/>
    <w:rsid w:val="000B7A5E"/>
    <w:rsid w:val="000C42E7"/>
    <w:rsid w:val="000C725E"/>
    <w:rsid w:val="000D0F47"/>
    <w:rsid w:val="000D1CC2"/>
    <w:rsid w:val="000D2608"/>
    <w:rsid w:val="000D3AAD"/>
    <w:rsid w:val="000D4FFE"/>
    <w:rsid w:val="000D7FA0"/>
    <w:rsid w:val="000E2BEF"/>
    <w:rsid w:val="000E58F0"/>
    <w:rsid w:val="000E5F05"/>
    <w:rsid w:val="000E66A5"/>
    <w:rsid w:val="000E68C2"/>
    <w:rsid w:val="000E7DAF"/>
    <w:rsid w:val="000F0D7F"/>
    <w:rsid w:val="000F1719"/>
    <w:rsid w:val="000F1B0A"/>
    <w:rsid w:val="00100138"/>
    <w:rsid w:val="00101C9D"/>
    <w:rsid w:val="00102D4F"/>
    <w:rsid w:val="0010348B"/>
    <w:rsid w:val="00103933"/>
    <w:rsid w:val="00104386"/>
    <w:rsid w:val="00104AF8"/>
    <w:rsid w:val="00104CC1"/>
    <w:rsid w:val="00105557"/>
    <w:rsid w:val="001066F0"/>
    <w:rsid w:val="00106E7C"/>
    <w:rsid w:val="00107939"/>
    <w:rsid w:val="00110AA5"/>
    <w:rsid w:val="00110B8A"/>
    <w:rsid w:val="00113858"/>
    <w:rsid w:val="00115ED4"/>
    <w:rsid w:val="001221CD"/>
    <w:rsid w:val="001255DC"/>
    <w:rsid w:val="001260E7"/>
    <w:rsid w:val="00130526"/>
    <w:rsid w:val="00130857"/>
    <w:rsid w:val="001324A3"/>
    <w:rsid w:val="00132902"/>
    <w:rsid w:val="00133F71"/>
    <w:rsid w:val="001353FC"/>
    <w:rsid w:val="001377A0"/>
    <w:rsid w:val="0014281C"/>
    <w:rsid w:val="00145355"/>
    <w:rsid w:val="001474C2"/>
    <w:rsid w:val="00151A91"/>
    <w:rsid w:val="00151D9E"/>
    <w:rsid w:val="001550E5"/>
    <w:rsid w:val="00156152"/>
    <w:rsid w:val="00156327"/>
    <w:rsid w:val="001575B7"/>
    <w:rsid w:val="0015784D"/>
    <w:rsid w:val="00163951"/>
    <w:rsid w:val="001641A4"/>
    <w:rsid w:val="00164900"/>
    <w:rsid w:val="00167836"/>
    <w:rsid w:val="00170AA1"/>
    <w:rsid w:val="0017226E"/>
    <w:rsid w:val="00173E4E"/>
    <w:rsid w:val="0017517E"/>
    <w:rsid w:val="0017617A"/>
    <w:rsid w:val="00176EFD"/>
    <w:rsid w:val="00177918"/>
    <w:rsid w:val="00180C57"/>
    <w:rsid w:val="00180DEA"/>
    <w:rsid w:val="001816E5"/>
    <w:rsid w:val="00181D19"/>
    <w:rsid w:val="0018334E"/>
    <w:rsid w:val="00183EC2"/>
    <w:rsid w:val="001841BB"/>
    <w:rsid w:val="0018450D"/>
    <w:rsid w:val="00184925"/>
    <w:rsid w:val="00184967"/>
    <w:rsid w:val="00184E80"/>
    <w:rsid w:val="00186220"/>
    <w:rsid w:val="001876A8"/>
    <w:rsid w:val="0019148C"/>
    <w:rsid w:val="00192CDA"/>
    <w:rsid w:val="001A1E03"/>
    <w:rsid w:val="001A4D16"/>
    <w:rsid w:val="001A57CA"/>
    <w:rsid w:val="001A66C3"/>
    <w:rsid w:val="001B0998"/>
    <w:rsid w:val="001B1F79"/>
    <w:rsid w:val="001B5D6E"/>
    <w:rsid w:val="001B6470"/>
    <w:rsid w:val="001B740F"/>
    <w:rsid w:val="001B7F8A"/>
    <w:rsid w:val="001C0774"/>
    <w:rsid w:val="001C1412"/>
    <w:rsid w:val="001C263E"/>
    <w:rsid w:val="001C3E85"/>
    <w:rsid w:val="001C55AF"/>
    <w:rsid w:val="001C5D57"/>
    <w:rsid w:val="001D0789"/>
    <w:rsid w:val="001D2AED"/>
    <w:rsid w:val="001D48EF"/>
    <w:rsid w:val="001D643B"/>
    <w:rsid w:val="001E1491"/>
    <w:rsid w:val="001E1850"/>
    <w:rsid w:val="001E2663"/>
    <w:rsid w:val="001E352A"/>
    <w:rsid w:val="001E4D39"/>
    <w:rsid w:val="001E4EBA"/>
    <w:rsid w:val="001E6F0E"/>
    <w:rsid w:val="001F02AC"/>
    <w:rsid w:val="001F1386"/>
    <w:rsid w:val="001F1AB5"/>
    <w:rsid w:val="001F3806"/>
    <w:rsid w:val="001F55F4"/>
    <w:rsid w:val="001F7AB7"/>
    <w:rsid w:val="002019A6"/>
    <w:rsid w:val="00201FF2"/>
    <w:rsid w:val="00205E5B"/>
    <w:rsid w:val="002073BF"/>
    <w:rsid w:val="00210128"/>
    <w:rsid w:val="00210592"/>
    <w:rsid w:val="0021274B"/>
    <w:rsid w:val="00214B65"/>
    <w:rsid w:val="002240B3"/>
    <w:rsid w:val="0022417E"/>
    <w:rsid w:val="0022620B"/>
    <w:rsid w:val="00226833"/>
    <w:rsid w:val="00230179"/>
    <w:rsid w:val="00231300"/>
    <w:rsid w:val="0023159A"/>
    <w:rsid w:val="00231960"/>
    <w:rsid w:val="00232220"/>
    <w:rsid w:val="0023418F"/>
    <w:rsid w:val="0023660D"/>
    <w:rsid w:val="00240069"/>
    <w:rsid w:val="0024517A"/>
    <w:rsid w:val="00245D57"/>
    <w:rsid w:val="00245EB5"/>
    <w:rsid w:val="002506FD"/>
    <w:rsid w:val="00250A44"/>
    <w:rsid w:val="002516EC"/>
    <w:rsid w:val="00252535"/>
    <w:rsid w:val="0025430D"/>
    <w:rsid w:val="00256638"/>
    <w:rsid w:val="00256B58"/>
    <w:rsid w:val="002606F2"/>
    <w:rsid w:val="00260910"/>
    <w:rsid w:val="0026358D"/>
    <w:rsid w:val="00263A55"/>
    <w:rsid w:val="002644C9"/>
    <w:rsid w:val="00264C99"/>
    <w:rsid w:val="00266676"/>
    <w:rsid w:val="00267890"/>
    <w:rsid w:val="002701D8"/>
    <w:rsid w:val="00270A12"/>
    <w:rsid w:val="00270A63"/>
    <w:rsid w:val="00271641"/>
    <w:rsid w:val="0027312B"/>
    <w:rsid w:val="00274B66"/>
    <w:rsid w:val="00274FF4"/>
    <w:rsid w:val="002778E4"/>
    <w:rsid w:val="00280A66"/>
    <w:rsid w:val="00282D0C"/>
    <w:rsid w:val="002857FC"/>
    <w:rsid w:val="002909A6"/>
    <w:rsid w:val="0029303B"/>
    <w:rsid w:val="00293139"/>
    <w:rsid w:val="0029689D"/>
    <w:rsid w:val="00297C9F"/>
    <w:rsid w:val="002A0F9B"/>
    <w:rsid w:val="002A2279"/>
    <w:rsid w:val="002A3982"/>
    <w:rsid w:val="002A45A4"/>
    <w:rsid w:val="002A67F7"/>
    <w:rsid w:val="002A72EB"/>
    <w:rsid w:val="002A779E"/>
    <w:rsid w:val="002B5763"/>
    <w:rsid w:val="002B5CDD"/>
    <w:rsid w:val="002B78B4"/>
    <w:rsid w:val="002C048C"/>
    <w:rsid w:val="002C0FD4"/>
    <w:rsid w:val="002C1004"/>
    <w:rsid w:val="002C2AE5"/>
    <w:rsid w:val="002C3679"/>
    <w:rsid w:val="002C55DE"/>
    <w:rsid w:val="002C5DE1"/>
    <w:rsid w:val="002D16E8"/>
    <w:rsid w:val="002D28BD"/>
    <w:rsid w:val="002D4548"/>
    <w:rsid w:val="002D4A0D"/>
    <w:rsid w:val="002E1409"/>
    <w:rsid w:val="002E1B06"/>
    <w:rsid w:val="002E27C8"/>
    <w:rsid w:val="002E2DC6"/>
    <w:rsid w:val="002E341B"/>
    <w:rsid w:val="002E35DC"/>
    <w:rsid w:val="002E4F84"/>
    <w:rsid w:val="002E52F0"/>
    <w:rsid w:val="002E6B95"/>
    <w:rsid w:val="002F4777"/>
    <w:rsid w:val="002F5677"/>
    <w:rsid w:val="002F66EE"/>
    <w:rsid w:val="00300A62"/>
    <w:rsid w:val="00300DDC"/>
    <w:rsid w:val="00300E24"/>
    <w:rsid w:val="00300F12"/>
    <w:rsid w:val="0030176B"/>
    <w:rsid w:val="00303F11"/>
    <w:rsid w:val="00304013"/>
    <w:rsid w:val="0030565E"/>
    <w:rsid w:val="0030672B"/>
    <w:rsid w:val="003076FA"/>
    <w:rsid w:val="0030796F"/>
    <w:rsid w:val="00311269"/>
    <w:rsid w:val="003140AE"/>
    <w:rsid w:val="00315C06"/>
    <w:rsid w:val="00316A51"/>
    <w:rsid w:val="0031720E"/>
    <w:rsid w:val="00317726"/>
    <w:rsid w:val="003210BD"/>
    <w:rsid w:val="003229F4"/>
    <w:rsid w:val="00322A68"/>
    <w:rsid w:val="003243AC"/>
    <w:rsid w:val="00326F81"/>
    <w:rsid w:val="00330D2E"/>
    <w:rsid w:val="00330D7C"/>
    <w:rsid w:val="0033431A"/>
    <w:rsid w:val="00335067"/>
    <w:rsid w:val="00340569"/>
    <w:rsid w:val="003409F9"/>
    <w:rsid w:val="003421C5"/>
    <w:rsid w:val="003421EC"/>
    <w:rsid w:val="003425F1"/>
    <w:rsid w:val="00350DE3"/>
    <w:rsid w:val="00352754"/>
    <w:rsid w:val="00354897"/>
    <w:rsid w:val="00354B8A"/>
    <w:rsid w:val="00354D7F"/>
    <w:rsid w:val="00356A2A"/>
    <w:rsid w:val="00357C2B"/>
    <w:rsid w:val="00360FA9"/>
    <w:rsid w:val="003613F9"/>
    <w:rsid w:val="003617F9"/>
    <w:rsid w:val="003636FB"/>
    <w:rsid w:val="00370AFD"/>
    <w:rsid w:val="00371583"/>
    <w:rsid w:val="00371C26"/>
    <w:rsid w:val="00372C6F"/>
    <w:rsid w:val="00373DF4"/>
    <w:rsid w:val="0037714B"/>
    <w:rsid w:val="00381491"/>
    <w:rsid w:val="003820C0"/>
    <w:rsid w:val="003821AC"/>
    <w:rsid w:val="00382EF2"/>
    <w:rsid w:val="00383B32"/>
    <w:rsid w:val="00395564"/>
    <w:rsid w:val="003A0405"/>
    <w:rsid w:val="003A16FA"/>
    <w:rsid w:val="003A2167"/>
    <w:rsid w:val="003A4C2D"/>
    <w:rsid w:val="003A4E39"/>
    <w:rsid w:val="003B3C65"/>
    <w:rsid w:val="003B4D27"/>
    <w:rsid w:val="003B721B"/>
    <w:rsid w:val="003C364C"/>
    <w:rsid w:val="003C5B5D"/>
    <w:rsid w:val="003C655B"/>
    <w:rsid w:val="003C6FD4"/>
    <w:rsid w:val="003D0078"/>
    <w:rsid w:val="003D11C9"/>
    <w:rsid w:val="003D173E"/>
    <w:rsid w:val="003D1BA4"/>
    <w:rsid w:val="003D1F0D"/>
    <w:rsid w:val="003D20AD"/>
    <w:rsid w:val="003D3280"/>
    <w:rsid w:val="003D62C1"/>
    <w:rsid w:val="003D6CC9"/>
    <w:rsid w:val="003D727A"/>
    <w:rsid w:val="003D792B"/>
    <w:rsid w:val="003E0228"/>
    <w:rsid w:val="003E07D8"/>
    <w:rsid w:val="003E1BB7"/>
    <w:rsid w:val="003E2637"/>
    <w:rsid w:val="003E2840"/>
    <w:rsid w:val="003E3A0D"/>
    <w:rsid w:val="003F2073"/>
    <w:rsid w:val="003F48DF"/>
    <w:rsid w:val="004007CE"/>
    <w:rsid w:val="0040288C"/>
    <w:rsid w:val="00402A8D"/>
    <w:rsid w:val="00406766"/>
    <w:rsid w:val="00410E7D"/>
    <w:rsid w:val="004114BE"/>
    <w:rsid w:val="00412CF5"/>
    <w:rsid w:val="00413EB6"/>
    <w:rsid w:val="004149BA"/>
    <w:rsid w:val="00416605"/>
    <w:rsid w:val="0042071A"/>
    <w:rsid w:val="00420B4B"/>
    <w:rsid w:val="0042111D"/>
    <w:rsid w:val="00421615"/>
    <w:rsid w:val="0042193A"/>
    <w:rsid w:val="00422336"/>
    <w:rsid w:val="004258A6"/>
    <w:rsid w:val="00425AE6"/>
    <w:rsid w:val="00426D52"/>
    <w:rsid w:val="004279C6"/>
    <w:rsid w:val="004306C2"/>
    <w:rsid w:val="00431584"/>
    <w:rsid w:val="004344BD"/>
    <w:rsid w:val="004362CC"/>
    <w:rsid w:val="00437894"/>
    <w:rsid w:val="00440F77"/>
    <w:rsid w:val="004435C9"/>
    <w:rsid w:val="00443E76"/>
    <w:rsid w:val="00447611"/>
    <w:rsid w:val="00450E4A"/>
    <w:rsid w:val="00454D18"/>
    <w:rsid w:val="00456FB5"/>
    <w:rsid w:val="0045729A"/>
    <w:rsid w:val="004606DF"/>
    <w:rsid w:val="00462E1F"/>
    <w:rsid w:val="0046448F"/>
    <w:rsid w:val="004648D9"/>
    <w:rsid w:val="0046664D"/>
    <w:rsid w:val="004737F5"/>
    <w:rsid w:val="00473A5F"/>
    <w:rsid w:val="00475998"/>
    <w:rsid w:val="004764FB"/>
    <w:rsid w:val="004778F4"/>
    <w:rsid w:val="00477B0C"/>
    <w:rsid w:val="004803F0"/>
    <w:rsid w:val="00486317"/>
    <w:rsid w:val="00490F08"/>
    <w:rsid w:val="004922EB"/>
    <w:rsid w:val="004925E6"/>
    <w:rsid w:val="004928C4"/>
    <w:rsid w:val="00494515"/>
    <w:rsid w:val="00494B99"/>
    <w:rsid w:val="00495A88"/>
    <w:rsid w:val="0049626C"/>
    <w:rsid w:val="004A127D"/>
    <w:rsid w:val="004A12F1"/>
    <w:rsid w:val="004A133B"/>
    <w:rsid w:val="004A13F7"/>
    <w:rsid w:val="004A3901"/>
    <w:rsid w:val="004A42A9"/>
    <w:rsid w:val="004A644A"/>
    <w:rsid w:val="004B1B22"/>
    <w:rsid w:val="004B4408"/>
    <w:rsid w:val="004B6AAB"/>
    <w:rsid w:val="004B747B"/>
    <w:rsid w:val="004C06A0"/>
    <w:rsid w:val="004C082C"/>
    <w:rsid w:val="004C4175"/>
    <w:rsid w:val="004C446C"/>
    <w:rsid w:val="004C56C7"/>
    <w:rsid w:val="004C6314"/>
    <w:rsid w:val="004D13E6"/>
    <w:rsid w:val="004D14D3"/>
    <w:rsid w:val="004D1856"/>
    <w:rsid w:val="004D2A87"/>
    <w:rsid w:val="004D425B"/>
    <w:rsid w:val="004D44BE"/>
    <w:rsid w:val="004D506E"/>
    <w:rsid w:val="004D53D8"/>
    <w:rsid w:val="004D5F05"/>
    <w:rsid w:val="004D75E6"/>
    <w:rsid w:val="004D7F9F"/>
    <w:rsid w:val="004E25A3"/>
    <w:rsid w:val="004E3A57"/>
    <w:rsid w:val="004E4C5F"/>
    <w:rsid w:val="004E50BE"/>
    <w:rsid w:val="004E66E5"/>
    <w:rsid w:val="004F21D5"/>
    <w:rsid w:val="004F3BD2"/>
    <w:rsid w:val="004F4E5B"/>
    <w:rsid w:val="00500342"/>
    <w:rsid w:val="005003D9"/>
    <w:rsid w:val="00500406"/>
    <w:rsid w:val="00501F15"/>
    <w:rsid w:val="005037F9"/>
    <w:rsid w:val="00503BA8"/>
    <w:rsid w:val="0050433C"/>
    <w:rsid w:val="005066D2"/>
    <w:rsid w:val="00507BE4"/>
    <w:rsid w:val="00510761"/>
    <w:rsid w:val="00510CC6"/>
    <w:rsid w:val="0051318C"/>
    <w:rsid w:val="0051466C"/>
    <w:rsid w:val="00516F4C"/>
    <w:rsid w:val="0051713A"/>
    <w:rsid w:val="005171FB"/>
    <w:rsid w:val="00520DEB"/>
    <w:rsid w:val="0052115C"/>
    <w:rsid w:val="005263B1"/>
    <w:rsid w:val="00527B7C"/>
    <w:rsid w:val="00530676"/>
    <w:rsid w:val="00530E58"/>
    <w:rsid w:val="00532048"/>
    <w:rsid w:val="00532A1B"/>
    <w:rsid w:val="00533E67"/>
    <w:rsid w:val="005347CD"/>
    <w:rsid w:val="00535FD6"/>
    <w:rsid w:val="00536D53"/>
    <w:rsid w:val="00537CDA"/>
    <w:rsid w:val="00540928"/>
    <w:rsid w:val="005423DD"/>
    <w:rsid w:val="00545501"/>
    <w:rsid w:val="00547F0F"/>
    <w:rsid w:val="00550541"/>
    <w:rsid w:val="005514F1"/>
    <w:rsid w:val="005531FF"/>
    <w:rsid w:val="00554F0B"/>
    <w:rsid w:val="00555DEA"/>
    <w:rsid w:val="00555F4B"/>
    <w:rsid w:val="005569B0"/>
    <w:rsid w:val="00556F76"/>
    <w:rsid w:val="00561605"/>
    <w:rsid w:val="005636B7"/>
    <w:rsid w:val="005666C1"/>
    <w:rsid w:val="00566A9D"/>
    <w:rsid w:val="0057153B"/>
    <w:rsid w:val="00571915"/>
    <w:rsid w:val="005719A2"/>
    <w:rsid w:val="00572889"/>
    <w:rsid w:val="0057482E"/>
    <w:rsid w:val="00575A35"/>
    <w:rsid w:val="00575CB4"/>
    <w:rsid w:val="0057608E"/>
    <w:rsid w:val="00576944"/>
    <w:rsid w:val="005811ED"/>
    <w:rsid w:val="00584B5E"/>
    <w:rsid w:val="00584BEE"/>
    <w:rsid w:val="0058571C"/>
    <w:rsid w:val="00585BFB"/>
    <w:rsid w:val="0058675D"/>
    <w:rsid w:val="00591DD4"/>
    <w:rsid w:val="00592678"/>
    <w:rsid w:val="005942AA"/>
    <w:rsid w:val="00595D68"/>
    <w:rsid w:val="005A0330"/>
    <w:rsid w:val="005A0BAD"/>
    <w:rsid w:val="005A106A"/>
    <w:rsid w:val="005A1135"/>
    <w:rsid w:val="005A1ACB"/>
    <w:rsid w:val="005A1DF8"/>
    <w:rsid w:val="005A1FFC"/>
    <w:rsid w:val="005A2143"/>
    <w:rsid w:val="005A2184"/>
    <w:rsid w:val="005A295D"/>
    <w:rsid w:val="005A3200"/>
    <w:rsid w:val="005A3B05"/>
    <w:rsid w:val="005A485E"/>
    <w:rsid w:val="005A4A08"/>
    <w:rsid w:val="005A4FE4"/>
    <w:rsid w:val="005A5EE2"/>
    <w:rsid w:val="005A6B59"/>
    <w:rsid w:val="005A741E"/>
    <w:rsid w:val="005B0337"/>
    <w:rsid w:val="005B046C"/>
    <w:rsid w:val="005B1622"/>
    <w:rsid w:val="005B2915"/>
    <w:rsid w:val="005B29AB"/>
    <w:rsid w:val="005B2C3F"/>
    <w:rsid w:val="005B3926"/>
    <w:rsid w:val="005B4DD7"/>
    <w:rsid w:val="005B6809"/>
    <w:rsid w:val="005B714B"/>
    <w:rsid w:val="005C1483"/>
    <w:rsid w:val="005D01DF"/>
    <w:rsid w:val="005D5302"/>
    <w:rsid w:val="005D54D9"/>
    <w:rsid w:val="005D764E"/>
    <w:rsid w:val="005E053A"/>
    <w:rsid w:val="005E1A53"/>
    <w:rsid w:val="005E2278"/>
    <w:rsid w:val="005E344E"/>
    <w:rsid w:val="005E7690"/>
    <w:rsid w:val="005E7D8A"/>
    <w:rsid w:val="005F2FD4"/>
    <w:rsid w:val="005F41CE"/>
    <w:rsid w:val="005F6778"/>
    <w:rsid w:val="005F6F4A"/>
    <w:rsid w:val="005F791F"/>
    <w:rsid w:val="00601B54"/>
    <w:rsid w:val="00602C31"/>
    <w:rsid w:val="006030BF"/>
    <w:rsid w:val="00603CEC"/>
    <w:rsid w:val="00604C79"/>
    <w:rsid w:val="00605AC6"/>
    <w:rsid w:val="00605BB7"/>
    <w:rsid w:val="00606A5C"/>
    <w:rsid w:val="0061369D"/>
    <w:rsid w:val="00613929"/>
    <w:rsid w:val="006160B0"/>
    <w:rsid w:val="00621723"/>
    <w:rsid w:val="00621894"/>
    <w:rsid w:val="00625794"/>
    <w:rsid w:val="00627AC2"/>
    <w:rsid w:val="00630A9B"/>
    <w:rsid w:val="00631444"/>
    <w:rsid w:val="006333A5"/>
    <w:rsid w:val="00633FA1"/>
    <w:rsid w:val="00634A80"/>
    <w:rsid w:val="00635542"/>
    <w:rsid w:val="006374D9"/>
    <w:rsid w:val="00637824"/>
    <w:rsid w:val="0063798B"/>
    <w:rsid w:val="00637D42"/>
    <w:rsid w:val="006416DF"/>
    <w:rsid w:val="00643151"/>
    <w:rsid w:val="006434DE"/>
    <w:rsid w:val="006440B3"/>
    <w:rsid w:val="00650B64"/>
    <w:rsid w:val="00651EEC"/>
    <w:rsid w:val="006533F7"/>
    <w:rsid w:val="0065398F"/>
    <w:rsid w:val="006544FF"/>
    <w:rsid w:val="00655844"/>
    <w:rsid w:val="0065595E"/>
    <w:rsid w:val="0066150C"/>
    <w:rsid w:val="00662A2B"/>
    <w:rsid w:val="00666C4D"/>
    <w:rsid w:val="006679EB"/>
    <w:rsid w:val="00667F3A"/>
    <w:rsid w:val="00670E37"/>
    <w:rsid w:val="00671B05"/>
    <w:rsid w:val="00671E9B"/>
    <w:rsid w:val="006732F0"/>
    <w:rsid w:val="00673BDB"/>
    <w:rsid w:val="00675833"/>
    <w:rsid w:val="0067652B"/>
    <w:rsid w:val="00680695"/>
    <w:rsid w:val="006810B6"/>
    <w:rsid w:val="00683302"/>
    <w:rsid w:val="006834FE"/>
    <w:rsid w:val="00683528"/>
    <w:rsid w:val="00686E53"/>
    <w:rsid w:val="006912AA"/>
    <w:rsid w:val="00692CFE"/>
    <w:rsid w:val="006932F8"/>
    <w:rsid w:val="0069357B"/>
    <w:rsid w:val="00696144"/>
    <w:rsid w:val="006A0FAA"/>
    <w:rsid w:val="006A1A6B"/>
    <w:rsid w:val="006A472D"/>
    <w:rsid w:val="006A4F4A"/>
    <w:rsid w:val="006A6815"/>
    <w:rsid w:val="006A6E9B"/>
    <w:rsid w:val="006A77E1"/>
    <w:rsid w:val="006B15F9"/>
    <w:rsid w:val="006B5941"/>
    <w:rsid w:val="006B6F19"/>
    <w:rsid w:val="006B6F89"/>
    <w:rsid w:val="006B791A"/>
    <w:rsid w:val="006C18D2"/>
    <w:rsid w:val="006C1F40"/>
    <w:rsid w:val="006C36AD"/>
    <w:rsid w:val="006D06CB"/>
    <w:rsid w:val="006D4E4A"/>
    <w:rsid w:val="006D6530"/>
    <w:rsid w:val="006E049A"/>
    <w:rsid w:val="006E24EA"/>
    <w:rsid w:val="006E3073"/>
    <w:rsid w:val="006E3768"/>
    <w:rsid w:val="006E64D1"/>
    <w:rsid w:val="006E7224"/>
    <w:rsid w:val="006F078A"/>
    <w:rsid w:val="006F6747"/>
    <w:rsid w:val="006F7B35"/>
    <w:rsid w:val="006F7F59"/>
    <w:rsid w:val="0070306B"/>
    <w:rsid w:val="00703082"/>
    <w:rsid w:val="00703811"/>
    <w:rsid w:val="00705784"/>
    <w:rsid w:val="00705A15"/>
    <w:rsid w:val="00707B05"/>
    <w:rsid w:val="007104CF"/>
    <w:rsid w:val="00711316"/>
    <w:rsid w:val="0071154F"/>
    <w:rsid w:val="00712585"/>
    <w:rsid w:val="00712E09"/>
    <w:rsid w:val="007146E7"/>
    <w:rsid w:val="00715019"/>
    <w:rsid w:val="007155AF"/>
    <w:rsid w:val="0072116B"/>
    <w:rsid w:val="007212D1"/>
    <w:rsid w:val="0072299A"/>
    <w:rsid w:val="007251F2"/>
    <w:rsid w:val="00725743"/>
    <w:rsid w:val="00727359"/>
    <w:rsid w:val="0072782C"/>
    <w:rsid w:val="00727A6F"/>
    <w:rsid w:val="0073136C"/>
    <w:rsid w:val="00731ADB"/>
    <w:rsid w:val="00732A73"/>
    <w:rsid w:val="007334E0"/>
    <w:rsid w:val="00733A43"/>
    <w:rsid w:val="007342B5"/>
    <w:rsid w:val="00734BFD"/>
    <w:rsid w:val="0073693C"/>
    <w:rsid w:val="00737A26"/>
    <w:rsid w:val="007422EF"/>
    <w:rsid w:val="00747359"/>
    <w:rsid w:val="00753131"/>
    <w:rsid w:val="00753242"/>
    <w:rsid w:val="007563DB"/>
    <w:rsid w:val="007576A1"/>
    <w:rsid w:val="007576D1"/>
    <w:rsid w:val="00757939"/>
    <w:rsid w:val="00761F37"/>
    <w:rsid w:val="00762D21"/>
    <w:rsid w:val="00763F1D"/>
    <w:rsid w:val="0076406C"/>
    <w:rsid w:val="00764DB1"/>
    <w:rsid w:val="00766EB3"/>
    <w:rsid w:val="0077088F"/>
    <w:rsid w:val="00774FDF"/>
    <w:rsid w:val="00776E93"/>
    <w:rsid w:val="0077717D"/>
    <w:rsid w:val="00777510"/>
    <w:rsid w:val="00777635"/>
    <w:rsid w:val="0078157D"/>
    <w:rsid w:val="00784FBE"/>
    <w:rsid w:val="0078685A"/>
    <w:rsid w:val="00786DB0"/>
    <w:rsid w:val="00787494"/>
    <w:rsid w:val="007906EB"/>
    <w:rsid w:val="00791132"/>
    <w:rsid w:val="007918BC"/>
    <w:rsid w:val="00792523"/>
    <w:rsid w:val="00794D69"/>
    <w:rsid w:val="00796466"/>
    <w:rsid w:val="00796C32"/>
    <w:rsid w:val="0079724A"/>
    <w:rsid w:val="00797EA3"/>
    <w:rsid w:val="007A1BED"/>
    <w:rsid w:val="007A3DAB"/>
    <w:rsid w:val="007A5A71"/>
    <w:rsid w:val="007A7549"/>
    <w:rsid w:val="007B09DA"/>
    <w:rsid w:val="007B202A"/>
    <w:rsid w:val="007B4167"/>
    <w:rsid w:val="007B729C"/>
    <w:rsid w:val="007B7B6A"/>
    <w:rsid w:val="007C00A7"/>
    <w:rsid w:val="007C072A"/>
    <w:rsid w:val="007C2237"/>
    <w:rsid w:val="007C2CAD"/>
    <w:rsid w:val="007C4C9C"/>
    <w:rsid w:val="007C7F5D"/>
    <w:rsid w:val="007D578E"/>
    <w:rsid w:val="007D5828"/>
    <w:rsid w:val="007D64CC"/>
    <w:rsid w:val="007D75F6"/>
    <w:rsid w:val="007D7A66"/>
    <w:rsid w:val="007E24CF"/>
    <w:rsid w:val="007E401A"/>
    <w:rsid w:val="007E406B"/>
    <w:rsid w:val="007E6745"/>
    <w:rsid w:val="007F093B"/>
    <w:rsid w:val="007F1517"/>
    <w:rsid w:val="007F27E0"/>
    <w:rsid w:val="007F38B2"/>
    <w:rsid w:val="007F3B22"/>
    <w:rsid w:val="007F7615"/>
    <w:rsid w:val="00800E98"/>
    <w:rsid w:val="00801DFE"/>
    <w:rsid w:val="0080454D"/>
    <w:rsid w:val="0080461C"/>
    <w:rsid w:val="00805918"/>
    <w:rsid w:val="008062E3"/>
    <w:rsid w:val="0080778B"/>
    <w:rsid w:val="008102DC"/>
    <w:rsid w:val="008129A4"/>
    <w:rsid w:val="008142F0"/>
    <w:rsid w:val="00821D09"/>
    <w:rsid w:val="008231D9"/>
    <w:rsid w:val="00823675"/>
    <w:rsid w:val="0082551F"/>
    <w:rsid w:val="00825985"/>
    <w:rsid w:val="0082760C"/>
    <w:rsid w:val="008306EE"/>
    <w:rsid w:val="00830996"/>
    <w:rsid w:val="00831577"/>
    <w:rsid w:val="00832450"/>
    <w:rsid w:val="0083423A"/>
    <w:rsid w:val="00836735"/>
    <w:rsid w:val="00837391"/>
    <w:rsid w:val="00841FCD"/>
    <w:rsid w:val="00843B5B"/>
    <w:rsid w:val="00843B94"/>
    <w:rsid w:val="008448A4"/>
    <w:rsid w:val="00847CE7"/>
    <w:rsid w:val="008519A3"/>
    <w:rsid w:val="0085347B"/>
    <w:rsid w:val="00854B57"/>
    <w:rsid w:val="00855601"/>
    <w:rsid w:val="00855952"/>
    <w:rsid w:val="00860718"/>
    <w:rsid w:val="00860AAA"/>
    <w:rsid w:val="00862E4D"/>
    <w:rsid w:val="0086494A"/>
    <w:rsid w:val="008655A3"/>
    <w:rsid w:val="00867284"/>
    <w:rsid w:val="00867C6E"/>
    <w:rsid w:val="008744D8"/>
    <w:rsid w:val="00874985"/>
    <w:rsid w:val="00874EBA"/>
    <w:rsid w:val="008750A0"/>
    <w:rsid w:val="0087691B"/>
    <w:rsid w:val="00877D3D"/>
    <w:rsid w:val="00881D1A"/>
    <w:rsid w:val="00883BEC"/>
    <w:rsid w:val="008847B3"/>
    <w:rsid w:val="00885CE9"/>
    <w:rsid w:val="008902C8"/>
    <w:rsid w:val="00891E82"/>
    <w:rsid w:val="008930C7"/>
    <w:rsid w:val="0089644D"/>
    <w:rsid w:val="008A1068"/>
    <w:rsid w:val="008A245F"/>
    <w:rsid w:val="008A2489"/>
    <w:rsid w:val="008A5993"/>
    <w:rsid w:val="008A5A96"/>
    <w:rsid w:val="008A6D1A"/>
    <w:rsid w:val="008A70D9"/>
    <w:rsid w:val="008A71E1"/>
    <w:rsid w:val="008A7979"/>
    <w:rsid w:val="008B144A"/>
    <w:rsid w:val="008B3F5E"/>
    <w:rsid w:val="008B4372"/>
    <w:rsid w:val="008B4F02"/>
    <w:rsid w:val="008B6925"/>
    <w:rsid w:val="008B7752"/>
    <w:rsid w:val="008B7C37"/>
    <w:rsid w:val="008C0168"/>
    <w:rsid w:val="008C0D02"/>
    <w:rsid w:val="008C3179"/>
    <w:rsid w:val="008C3700"/>
    <w:rsid w:val="008C603D"/>
    <w:rsid w:val="008D463E"/>
    <w:rsid w:val="008D4B75"/>
    <w:rsid w:val="008D6C3E"/>
    <w:rsid w:val="008E0C26"/>
    <w:rsid w:val="008E63BE"/>
    <w:rsid w:val="008E6FE0"/>
    <w:rsid w:val="008E7346"/>
    <w:rsid w:val="008E78FD"/>
    <w:rsid w:val="008E7B93"/>
    <w:rsid w:val="008F1163"/>
    <w:rsid w:val="008F1C18"/>
    <w:rsid w:val="008F1DFE"/>
    <w:rsid w:val="008F400E"/>
    <w:rsid w:val="008F6E02"/>
    <w:rsid w:val="009025EF"/>
    <w:rsid w:val="00905483"/>
    <w:rsid w:val="00906492"/>
    <w:rsid w:val="009079C9"/>
    <w:rsid w:val="009105A4"/>
    <w:rsid w:val="00912DAC"/>
    <w:rsid w:val="00913333"/>
    <w:rsid w:val="00913FB5"/>
    <w:rsid w:val="00914A99"/>
    <w:rsid w:val="00914ABE"/>
    <w:rsid w:val="00915194"/>
    <w:rsid w:val="00916D64"/>
    <w:rsid w:val="009213BE"/>
    <w:rsid w:val="0092141D"/>
    <w:rsid w:val="009227AE"/>
    <w:rsid w:val="00922EF8"/>
    <w:rsid w:val="0092316C"/>
    <w:rsid w:val="00930A6E"/>
    <w:rsid w:val="0093306A"/>
    <w:rsid w:val="0093463A"/>
    <w:rsid w:val="00936EDA"/>
    <w:rsid w:val="009378DA"/>
    <w:rsid w:val="00940759"/>
    <w:rsid w:val="00943716"/>
    <w:rsid w:val="00947357"/>
    <w:rsid w:val="009477DE"/>
    <w:rsid w:val="00951FE3"/>
    <w:rsid w:val="00952CBB"/>
    <w:rsid w:val="00953706"/>
    <w:rsid w:val="00953B65"/>
    <w:rsid w:val="00953CA7"/>
    <w:rsid w:val="00954461"/>
    <w:rsid w:val="009564EC"/>
    <w:rsid w:val="009576B9"/>
    <w:rsid w:val="00957BA4"/>
    <w:rsid w:val="00961B91"/>
    <w:rsid w:val="00962EC4"/>
    <w:rsid w:val="00964A90"/>
    <w:rsid w:val="0096539C"/>
    <w:rsid w:val="009661CB"/>
    <w:rsid w:val="009662E0"/>
    <w:rsid w:val="009664A6"/>
    <w:rsid w:val="00966515"/>
    <w:rsid w:val="00966D26"/>
    <w:rsid w:val="009702A5"/>
    <w:rsid w:val="009702E9"/>
    <w:rsid w:val="00970F8E"/>
    <w:rsid w:val="00971EB6"/>
    <w:rsid w:val="00977920"/>
    <w:rsid w:val="0098067F"/>
    <w:rsid w:val="00980C25"/>
    <w:rsid w:val="00980CAC"/>
    <w:rsid w:val="009869BA"/>
    <w:rsid w:val="00986E52"/>
    <w:rsid w:val="0098733E"/>
    <w:rsid w:val="009961B0"/>
    <w:rsid w:val="00996460"/>
    <w:rsid w:val="00997EB9"/>
    <w:rsid w:val="009A3AD3"/>
    <w:rsid w:val="009A4466"/>
    <w:rsid w:val="009A636B"/>
    <w:rsid w:val="009A7F36"/>
    <w:rsid w:val="009B0B61"/>
    <w:rsid w:val="009B16EE"/>
    <w:rsid w:val="009B1D67"/>
    <w:rsid w:val="009B543C"/>
    <w:rsid w:val="009B5B4C"/>
    <w:rsid w:val="009B6310"/>
    <w:rsid w:val="009B76B7"/>
    <w:rsid w:val="009B7F18"/>
    <w:rsid w:val="009C10C1"/>
    <w:rsid w:val="009C6A5C"/>
    <w:rsid w:val="009C6BE5"/>
    <w:rsid w:val="009D0CE3"/>
    <w:rsid w:val="009D148A"/>
    <w:rsid w:val="009D1E2A"/>
    <w:rsid w:val="009D2281"/>
    <w:rsid w:val="009D4152"/>
    <w:rsid w:val="009D4F5D"/>
    <w:rsid w:val="009D53AA"/>
    <w:rsid w:val="009D649D"/>
    <w:rsid w:val="009D6E0F"/>
    <w:rsid w:val="009E18A4"/>
    <w:rsid w:val="009E1F11"/>
    <w:rsid w:val="009E2062"/>
    <w:rsid w:val="009E3D75"/>
    <w:rsid w:val="009E5006"/>
    <w:rsid w:val="009F046E"/>
    <w:rsid w:val="009F29BC"/>
    <w:rsid w:val="009F314E"/>
    <w:rsid w:val="009F3351"/>
    <w:rsid w:val="009F3598"/>
    <w:rsid w:val="009F51B9"/>
    <w:rsid w:val="009F61C1"/>
    <w:rsid w:val="009F6F7A"/>
    <w:rsid w:val="00A01036"/>
    <w:rsid w:val="00A01EA0"/>
    <w:rsid w:val="00A03731"/>
    <w:rsid w:val="00A0473C"/>
    <w:rsid w:val="00A0544F"/>
    <w:rsid w:val="00A07B66"/>
    <w:rsid w:val="00A104C2"/>
    <w:rsid w:val="00A106CB"/>
    <w:rsid w:val="00A12670"/>
    <w:rsid w:val="00A16653"/>
    <w:rsid w:val="00A253C7"/>
    <w:rsid w:val="00A2560C"/>
    <w:rsid w:val="00A25B74"/>
    <w:rsid w:val="00A270DD"/>
    <w:rsid w:val="00A275A1"/>
    <w:rsid w:val="00A27D94"/>
    <w:rsid w:val="00A27F51"/>
    <w:rsid w:val="00A30124"/>
    <w:rsid w:val="00A3160F"/>
    <w:rsid w:val="00A360D5"/>
    <w:rsid w:val="00A36597"/>
    <w:rsid w:val="00A440C2"/>
    <w:rsid w:val="00A44EE0"/>
    <w:rsid w:val="00A4532C"/>
    <w:rsid w:val="00A46A35"/>
    <w:rsid w:val="00A55B94"/>
    <w:rsid w:val="00A5686A"/>
    <w:rsid w:val="00A56A21"/>
    <w:rsid w:val="00A57791"/>
    <w:rsid w:val="00A61DFE"/>
    <w:rsid w:val="00A67C4B"/>
    <w:rsid w:val="00A76738"/>
    <w:rsid w:val="00A80D79"/>
    <w:rsid w:val="00A81C0C"/>
    <w:rsid w:val="00A83050"/>
    <w:rsid w:val="00A85E2F"/>
    <w:rsid w:val="00A86C8D"/>
    <w:rsid w:val="00A87A9B"/>
    <w:rsid w:val="00A917CF"/>
    <w:rsid w:val="00A9273C"/>
    <w:rsid w:val="00A938D2"/>
    <w:rsid w:val="00A9661B"/>
    <w:rsid w:val="00AA08C6"/>
    <w:rsid w:val="00AA2CCA"/>
    <w:rsid w:val="00AA3D3E"/>
    <w:rsid w:val="00AA4853"/>
    <w:rsid w:val="00AA6068"/>
    <w:rsid w:val="00AA60F4"/>
    <w:rsid w:val="00AA7D01"/>
    <w:rsid w:val="00AB0D53"/>
    <w:rsid w:val="00AB3FBD"/>
    <w:rsid w:val="00AB51E2"/>
    <w:rsid w:val="00AC15D9"/>
    <w:rsid w:val="00AC25D4"/>
    <w:rsid w:val="00AC28A9"/>
    <w:rsid w:val="00AC6039"/>
    <w:rsid w:val="00AC6108"/>
    <w:rsid w:val="00AC6A3D"/>
    <w:rsid w:val="00AC6F02"/>
    <w:rsid w:val="00AD19DE"/>
    <w:rsid w:val="00AD1DE1"/>
    <w:rsid w:val="00AD21DA"/>
    <w:rsid w:val="00AD31FD"/>
    <w:rsid w:val="00AD33E1"/>
    <w:rsid w:val="00AD3846"/>
    <w:rsid w:val="00AD63F2"/>
    <w:rsid w:val="00AE2F83"/>
    <w:rsid w:val="00AE559B"/>
    <w:rsid w:val="00AE66A4"/>
    <w:rsid w:val="00AF185E"/>
    <w:rsid w:val="00AF2FF6"/>
    <w:rsid w:val="00AF314A"/>
    <w:rsid w:val="00AF364D"/>
    <w:rsid w:val="00AF50D7"/>
    <w:rsid w:val="00AF5116"/>
    <w:rsid w:val="00AF63D6"/>
    <w:rsid w:val="00B01CA0"/>
    <w:rsid w:val="00B020C8"/>
    <w:rsid w:val="00B02C10"/>
    <w:rsid w:val="00B04967"/>
    <w:rsid w:val="00B061E0"/>
    <w:rsid w:val="00B06414"/>
    <w:rsid w:val="00B113AF"/>
    <w:rsid w:val="00B11E38"/>
    <w:rsid w:val="00B124B4"/>
    <w:rsid w:val="00B132AA"/>
    <w:rsid w:val="00B13BFD"/>
    <w:rsid w:val="00B16B50"/>
    <w:rsid w:val="00B20F6B"/>
    <w:rsid w:val="00B22078"/>
    <w:rsid w:val="00B23A26"/>
    <w:rsid w:val="00B23FE3"/>
    <w:rsid w:val="00B24CC9"/>
    <w:rsid w:val="00B24FAB"/>
    <w:rsid w:val="00B25313"/>
    <w:rsid w:val="00B25BFA"/>
    <w:rsid w:val="00B25CE2"/>
    <w:rsid w:val="00B30257"/>
    <w:rsid w:val="00B31D9B"/>
    <w:rsid w:val="00B32841"/>
    <w:rsid w:val="00B33142"/>
    <w:rsid w:val="00B33A0A"/>
    <w:rsid w:val="00B33C97"/>
    <w:rsid w:val="00B340A6"/>
    <w:rsid w:val="00B35A2F"/>
    <w:rsid w:val="00B42909"/>
    <w:rsid w:val="00B444E6"/>
    <w:rsid w:val="00B4459E"/>
    <w:rsid w:val="00B45941"/>
    <w:rsid w:val="00B472D4"/>
    <w:rsid w:val="00B50BCA"/>
    <w:rsid w:val="00B52A8A"/>
    <w:rsid w:val="00B52F4E"/>
    <w:rsid w:val="00B5315B"/>
    <w:rsid w:val="00B53774"/>
    <w:rsid w:val="00B53FEF"/>
    <w:rsid w:val="00B546FF"/>
    <w:rsid w:val="00B6224F"/>
    <w:rsid w:val="00B62556"/>
    <w:rsid w:val="00B62C40"/>
    <w:rsid w:val="00B63754"/>
    <w:rsid w:val="00B67433"/>
    <w:rsid w:val="00B67C7F"/>
    <w:rsid w:val="00B70195"/>
    <w:rsid w:val="00B71A8E"/>
    <w:rsid w:val="00B72015"/>
    <w:rsid w:val="00B72EAA"/>
    <w:rsid w:val="00B73188"/>
    <w:rsid w:val="00B73CD5"/>
    <w:rsid w:val="00B74ED3"/>
    <w:rsid w:val="00B75E76"/>
    <w:rsid w:val="00B76168"/>
    <w:rsid w:val="00B774B7"/>
    <w:rsid w:val="00B840FE"/>
    <w:rsid w:val="00B849FA"/>
    <w:rsid w:val="00B85F2C"/>
    <w:rsid w:val="00B907F8"/>
    <w:rsid w:val="00B95AAA"/>
    <w:rsid w:val="00B95CAA"/>
    <w:rsid w:val="00B965DF"/>
    <w:rsid w:val="00B96E20"/>
    <w:rsid w:val="00B97222"/>
    <w:rsid w:val="00B97288"/>
    <w:rsid w:val="00BA0CEE"/>
    <w:rsid w:val="00BA1311"/>
    <w:rsid w:val="00BA14E6"/>
    <w:rsid w:val="00BA1D75"/>
    <w:rsid w:val="00BA2CB9"/>
    <w:rsid w:val="00BA4DBF"/>
    <w:rsid w:val="00BB054F"/>
    <w:rsid w:val="00BB1320"/>
    <w:rsid w:val="00BB3BE3"/>
    <w:rsid w:val="00BC1DDE"/>
    <w:rsid w:val="00BC2691"/>
    <w:rsid w:val="00BC6B5E"/>
    <w:rsid w:val="00BC764C"/>
    <w:rsid w:val="00BC770A"/>
    <w:rsid w:val="00BC77EF"/>
    <w:rsid w:val="00BC7888"/>
    <w:rsid w:val="00BC7EDD"/>
    <w:rsid w:val="00BD0538"/>
    <w:rsid w:val="00BD1B80"/>
    <w:rsid w:val="00BD206B"/>
    <w:rsid w:val="00BD2928"/>
    <w:rsid w:val="00BD621D"/>
    <w:rsid w:val="00BE01B1"/>
    <w:rsid w:val="00BE02CE"/>
    <w:rsid w:val="00BE28B4"/>
    <w:rsid w:val="00BE527E"/>
    <w:rsid w:val="00BF2345"/>
    <w:rsid w:val="00BF3832"/>
    <w:rsid w:val="00BF48A5"/>
    <w:rsid w:val="00BF4B20"/>
    <w:rsid w:val="00BF5CC3"/>
    <w:rsid w:val="00BF5CC5"/>
    <w:rsid w:val="00BF6292"/>
    <w:rsid w:val="00BF747A"/>
    <w:rsid w:val="00BF7760"/>
    <w:rsid w:val="00BF7F10"/>
    <w:rsid w:val="00C007B2"/>
    <w:rsid w:val="00C009E9"/>
    <w:rsid w:val="00C033C3"/>
    <w:rsid w:val="00C04C52"/>
    <w:rsid w:val="00C04D46"/>
    <w:rsid w:val="00C052DD"/>
    <w:rsid w:val="00C07D15"/>
    <w:rsid w:val="00C07E3F"/>
    <w:rsid w:val="00C11A54"/>
    <w:rsid w:val="00C14547"/>
    <w:rsid w:val="00C22C30"/>
    <w:rsid w:val="00C24A79"/>
    <w:rsid w:val="00C26939"/>
    <w:rsid w:val="00C26B15"/>
    <w:rsid w:val="00C30CE4"/>
    <w:rsid w:val="00C33525"/>
    <w:rsid w:val="00C34093"/>
    <w:rsid w:val="00C35F04"/>
    <w:rsid w:val="00C36099"/>
    <w:rsid w:val="00C37F81"/>
    <w:rsid w:val="00C402AA"/>
    <w:rsid w:val="00C41ECC"/>
    <w:rsid w:val="00C43D7F"/>
    <w:rsid w:val="00C44C5D"/>
    <w:rsid w:val="00C541A9"/>
    <w:rsid w:val="00C5654F"/>
    <w:rsid w:val="00C57F98"/>
    <w:rsid w:val="00C6093F"/>
    <w:rsid w:val="00C66B0F"/>
    <w:rsid w:val="00C67C05"/>
    <w:rsid w:val="00C71DE2"/>
    <w:rsid w:val="00C723F5"/>
    <w:rsid w:val="00C7289F"/>
    <w:rsid w:val="00C73C30"/>
    <w:rsid w:val="00C75DC7"/>
    <w:rsid w:val="00C75FF4"/>
    <w:rsid w:val="00C761DF"/>
    <w:rsid w:val="00C81D0F"/>
    <w:rsid w:val="00C81FC8"/>
    <w:rsid w:val="00C859CC"/>
    <w:rsid w:val="00C9498F"/>
    <w:rsid w:val="00C94CEF"/>
    <w:rsid w:val="00C96FA5"/>
    <w:rsid w:val="00CA0C50"/>
    <w:rsid w:val="00CA0E11"/>
    <w:rsid w:val="00CA2218"/>
    <w:rsid w:val="00CA2F41"/>
    <w:rsid w:val="00CA3562"/>
    <w:rsid w:val="00CA3C3C"/>
    <w:rsid w:val="00CA45A0"/>
    <w:rsid w:val="00CA7243"/>
    <w:rsid w:val="00CB05BA"/>
    <w:rsid w:val="00CB05EB"/>
    <w:rsid w:val="00CB3751"/>
    <w:rsid w:val="00CB37E6"/>
    <w:rsid w:val="00CB4FB5"/>
    <w:rsid w:val="00CB747A"/>
    <w:rsid w:val="00CB7776"/>
    <w:rsid w:val="00CC173F"/>
    <w:rsid w:val="00CC3ED0"/>
    <w:rsid w:val="00CC55E9"/>
    <w:rsid w:val="00CC6350"/>
    <w:rsid w:val="00CC6429"/>
    <w:rsid w:val="00CC682C"/>
    <w:rsid w:val="00CC71B6"/>
    <w:rsid w:val="00CC77D3"/>
    <w:rsid w:val="00CD327A"/>
    <w:rsid w:val="00CD3A1E"/>
    <w:rsid w:val="00CD70F3"/>
    <w:rsid w:val="00CD7324"/>
    <w:rsid w:val="00CE28B8"/>
    <w:rsid w:val="00CE67DF"/>
    <w:rsid w:val="00CE684C"/>
    <w:rsid w:val="00CE7DDA"/>
    <w:rsid w:val="00CF03FE"/>
    <w:rsid w:val="00CF407C"/>
    <w:rsid w:val="00CF423B"/>
    <w:rsid w:val="00CF48B9"/>
    <w:rsid w:val="00CF60C4"/>
    <w:rsid w:val="00CF6FFF"/>
    <w:rsid w:val="00CF7F0D"/>
    <w:rsid w:val="00D011B2"/>
    <w:rsid w:val="00D015AD"/>
    <w:rsid w:val="00D02FBA"/>
    <w:rsid w:val="00D030CE"/>
    <w:rsid w:val="00D04270"/>
    <w:rsid w:val="00D058BD"/>
    <w:rsid w:val="00D068D4"/>
    <w:rsid w:val="00D1126C"/>
    <w:rsid w:val="00D13F3A"/>
    <w:rsid w:val="00D141F7"/>
    <w:rsid w:val="00D15485"/>
    <w:rsid w:val="00D17A2E"/>
    <w:rsid w:val="00D20A71"/>
    <w:rsid w:val="00D20FFD"/>
    <w:rsid w:val="00D23389"/>
    <w:rsid w:val="00D26074"/>
    <w:rsid w:val="00D26928"/>
    <w:rsid w:val="00D31EA6"/>
    <w:rsid w:val="00D3485F"/>
    <w:rsid w:val="00D3591D"/>
    <w:rsid w:val="00D36E7B"/>
    <w:rsid w:val="00D403A8"/>
    <w:rsid w:val="00D45EBF"/>
    <w:rsid w:val="00D4600E"/>
    <w:rsid w:val="00D47CC2"/>
    <w:rsid w:val="00D51353"/>
    <w:rsid w:val="00D51D77"/>
    <w:rsid w:val="00D525FC"/>
    <w:rsid w:val="00D5319E"/>
    <w:rsid w:val="00D532B3"/>
    <w:rsid w:val="00D53784"/>
    <w:rsid w:val="00D55222"/>
    <w:rsid w:val="00D55570"/>
    <w:rsid w:val="00D56D36"/>
    <w:rsid w:val="00D57BEA"/>
    <w:rsid w:val="00D603B2"/>
    <w:rsid w:val="00D61281"/>
    <w:rsid w:val="00D6152F"/>
    <w:rsid w:val="00D64213"/>
    <w:rsid w:val="00D6595C"/>
    <w:rsid w:val="00D67BCE"/>
    <w:rsid w:val="00D70676"/>
    <w:rsid w:val="00D70EE4"/>
    <w:rsid w:val="00D73E4B"/>
    <w:rsid w:val="00D76259"/>
    <w:rsid w:val="00D77991"/>
    <w:rsid w:val="00D77C59"/>
    <w:rsid w:val="00D81005"/>
    <w:rsid w:val="00D82DA5"/>
    <w:rsid w:val="00D91DC4"/>
    <w:rsid w:val="00D959F2"/>
    <w:rsid w:val="00DA021C"/>
    <w:rsid w:val="00DA1076"/>
    <w:rsid w:val="00DA10F5"/>
    <w:rsid w:val="00DA21DC"/>
    <w:rsid w:val="00DA53BC"/>
    <w:rsid w:val="00DB006B"/>
    <w:rsid w:val="00DB04FB"/>
    <w:rsid w:val="00DB058A"/>
    <w:rsid w:val="00DB1116"/>
    <w:rsid w:val="00DB1A87"/>
    <w:rsid w:val="00DB3004"/>
    <w:rsid w:val="00DB3655"/>
    <w:rsid w:val="00DB5BE6"/>
    <w:rsid w:val="00DB6284"/>
    <w:rsid w:val="00DB69D7"/>
    <w:rsid w:val="00DC0BBD"/>
    <w:rsid w:val="00DC1DD4"/>
    <w:rsid w:val="00DC1DF9"/>
    <w:rsid w:val="00DC20A4"/>
    <w:rsid w:val="00DC27BF"/>
    <w:rsid w:val="00DC3191"/>
    <w:rsid w:val="00DC3D08"/>
    <w:rsid w:val="00DC63E4"/>
    <w:rsid w:val="00DC6A77"/>
    <w:rsid w:val="00DC7588"/>
    <w:rsid w:val="00DC7C26"/>
    <w:rsid w:val="00DD185D"/>
    <w:rsid w:val="00DD2BAE"/>
    <w:rsid w:val="00DD3E30"/>
    <w:rsid w:val="00DD430D"/>
    <w:rsid w:val="00DD433B"/>
    <w:rsid w:val="00DD54C6"/>
    <w:rsid w:val="00DD5725"/>
    <w:rsid w:val="00DD6255"/>
    <w:rsid w:val="00DD7965"/>
    <w:rsid w:val="00DE7944"/>
    <w:rsid w:val="00DF0332"/>
    <w:rsid w:val="00DF0707"/>
    <w:rsid w:val="00DF1803"/>
    <w:rsid w:val="00DF38AC"/>
    <w:rsid w:val="00DF436D"/>
    <w:rsid w:val="00DF65C9"/>
    <w:rsid w:val="00DF6A09"/>
    <w:rsid w:val="00DF78C0"/>
    <w:rsid w:val="00E01223"/>
    <w:rsid w:val="00E0243F"/>
    <w:rsid w:val="00E02E44"/>
    <w:rsid w:val="00E03082"/>
    <w:rsid w:val="00E05646"/>
    <w:rsid w:val="00E06899"/>
    <w:rsid w:val="00E06DF9"/>
    <w:rsid w:val="00E06E0F"/>
    <w:rsid w:val="00E1422B"/>
    <w:rsid w:val="00E15FA4"/>
    <w:rsid w:val="00E16047"/>
    <w:rsid w:val="00E16C45"/>
    <w:rsid w:val="00E20BC0"/>
    <w:rsid w:val="00E22F2D"/>
    <w:rsid w:val="00E23462"/>
    <w:rsid w:val="00E24F17"/>
    <w:rsid w:val="00E3043A"/>
    <w:rsid w:val="00E310EC"/>
    <w:rsid w:val="00E3215A"/>
    <w:rsid w:val="00E35049"/>
    <w:rsid w:val="00E36348"/>
    <w:rsid w:val="00E3691D"/>
    <w:rsid w:val="00E37F84"/>
    <w:rsid w:val="00E41063"/>
    <w:rsid w:val="00E412E7"/>
    <w:rsid w:val="00E41787"/>
    <w:rsid w:val="00E42765"/>
    <w:rsid w:val="00E43443"/>
    <w:rsid w:val="00E45371"/>
    <w:rsid w:val="00E45603"/>
    <w:rsid w:val="00E47DBB"/>
    <w:rsid w:val="00E504D2"/>
    <w:rsid w:val="00E50887"/>
    <w:rsid w:val="00E51C6F"/>
    <w:rsid w:val="00E5215F"/>
    <w:rsid w:val="00E5509B"/>
    <w:rsid w:val="00E5534F"/>
    <w:rsid w:val="00E559C7"/>
    <w:rsid w:val="00E566D4"/>
    <w:rsid w:val="00E5785C"/>
    <w:rsid w:val="00E57E3A"/>
    <w:rsid w:val="00E608FE"/>
    <w:rsid w:val="00E60A4A"/>
    <w:rsid w:val="00E61389"/>
    <w:rsid w:val="00E61A3C"/>
    <w:rsid w:val="00E61F4D"/>
    <w:rsid w:val="00E62667"/>
    <w:rsid w:val="00E639F0"/>
    <w:rsid w:val="00E64727"/>
    <w:rsid w:val="00E64D48"/>
    <w:rsid w:val="00E67EF5"/>
    <w:rsid w:val="00E7015D"/>
    <w:rsid w:val="00E70E13"/>
    <w:rsid w:val="00E728E1"/>
    <w:rsid w:val="00E7403C"/>
    <w:rsid w:val="00E740C4"/>
    <w:rsid w:val="00E7445F"/>
    <w:rsid w:val="00E76CCB"/>
    <w:rsid w:val="00E80081"/>
    <w:rsid w:val="00E80906"/>
    <w:rsid w:val="00E8178D"/>
    <w:rsid w:val="00E82AD4"/>
    <w:rsid w:val="00E8444E"/>
    <w:rsid w:val="00E867ED"/>
    <w:rsid w:val="00E86CBD"/>
    <w:rsid w:val="00E90383"/>
    <w:rsid w:val="00E908BA"/>
    <w:rsid w:val="00E93637"/>
    <w:rsid w:val="00E93848"/>
    <w:rsid w:val="00E954DB"/>
    <w:rsid w:val="00E958C2"/>
    <w:rsid w:val="00E96663"/>
    <w:rsid w:val="00E968D3"/>
    <w:rsid w:val="00E96C61"/>
    <w:rsid w:val="00E973C6"/>
    <w:rsid w:val="00EA0038"/>
    <w:rsid w:val="00EA1F59"/>
    <w:rsid w:val="00EA6FAD"/>
    <w:rsid w:val="00EA7733"/>
    <w:rsid w:val="00EB1AE0"/>
    <w:rsid w:val="00EB1D2A"/>
    <w:rsid w:val="00EB33AE"/>
    <w:rsid w:val="00EB49E6"/>
    <w:rsid w:val="00EB551B"/>
    <w:rsid w:val="00EB5A9D"/>
    <w:rsid w:val="00EC1359"/>
    <w:rsid w:val="00EC1757"/>
    <w:rsid w:val="00EC2546"/>
    <w:rsid w:val="00EC2BB4"/>
    <w:rsid w:val="00EC3B2C"/>
    <w:rsid w:val="00EC4744"/>
    <w:rsid w:val="00EC6495"/>
    <w:rsid w:val="00EC7748"/>
    <w:rsid w:val="00ED1763"/>
    <w:rsid w:val="00ED1C37"/>
    <w:rsid w:val="00ED3424"/>
    <w:rsid w:val="00ED3FD2"/>
    <w:rsid w:val="00ED64B1"/>
    <w:rsid w:val="00ED745F"/>
    <w:rsid w:val="00ED7B9E"/>
    <w:rsid w:val="00EE1892"/>
    <w:rsid w:val="00EE2182"/>
    <w:rsid w:val="00EE2B15"/>
    <w:rsid w:val="00EE2E53"/>
    <w:rsid w:val="00EE2FCA"/>
    <w:rsid w:val="00EE684B"/>
    <w:rsid w:val="00EE6C8F"/>
    <w:rsid w:val="00EF0B91"/>
    <w:rsid w:val="00EF0F95"/>
    <w:rsid w:val="00EF336C"/>
    <w:rsid w:val="00EF382C"/>
    <w:rsid w:val="00EF3A63"/>
    <w:rsid w:val="00EF3EE2"/>
    <w:rsid w:val="00EF4961"/>
    <w:rsid w:val="00EF518A"/>
    <w:rsid w:val="00EF55A8"/>
    <w:rsid w:val="00EF5EB3"/>
    <w:rsid w:val="00EF62F6"/>
    <w:rsid w:val="00F01685"/>
    <w:rsid w:val="00F024C5"/>
    <w:rsid w:val="00F03283"/>
    <w:rsid w:val="00F03B8E"/>
    <w:rsid w:val="00F05196"/>
    <w:rsid w:val="00F058A3"/>
    <w:rsid w:val="00F062EA"/>
    <w:rsid w:val="00F0762E"/>
    <w:rsid w:val="00F118F0"/>
    <w:rsid w:val="00F121AE"/>
    <w:rsid w:val="00F1231F"/>
    <w:rsid w:val="00F137CB"/>
    <w:rsid w:val="00F14213"/>
    <w:rsid w:val="00F2146B"/>
    <w:rsid w:val="00F218D2"/>
    <w:rsid w:val="00F22CAE"/>
    <w:rsid w:val="00F2612B"/>
    <w:rsid w:val="00F275DB"/>
    <w:rsid w:val="00F3013F"/>
    <w:rsid w:val="00F33CF0"/>
    <w:rsid w:val="00F34B7F"/>
    <w:rsid w:val="00F34E01"/>
    <w:rsid w:val="00F3511D"/>
    <w:rsid w:val="00F41B47"/>
    <w:rsid w:val="00F423B0"/>
    <w:rsid w:val="00F43CAD"/>
    <w:rsid w:val="00F43EF8"/>
    <w:rsid w:val="00F4512C"/>
    <w:rsid w:val="00F4738E"/>
    <w:rsid w:val="00F56863"/>
    <w:rsid w:val="00F619AD"/>
    <w:rsid w:val="00F62F7B"/>
    <w:rsid w:val="00F63744"/>
    <w:rsid w:val="00F642AC"/>
    <w:rsid w:val="00F64619"/>
    <w:rsid w:val="00F64F1E"/>
    <w:rsid w:val="00F66BC9"/>
    <w:rsid w:val="00F66D0E"/>
    <w:rsid w:val="00F67B3F"/>
    <w:rsid w:val="00F702FF"/>
    <w:rsid w:val="00F71699"/>
    <w:rsid w:val="00F72DFD"/>
    <w:rsid w:val="00F73E87"/>
    <w:rsid w:val="00F73EC1"/>
    <w:rsid w:val="00F750C5"/>
    <w:rsid w:val="00F76628"/>
    <w:rsid w:val="00F826F5"/>
    <w:rsid w:val="00F82A6B"/>
    <w:rsid w:val="00F83C2D"/>
    <w:rsid w:val="00F83C58"/>
    <w:rsid w:val="00F845C0"/>
    <w:rsid w:val="00F84DFE"/>
    <w:rsid w:val="00F84E7A"/>
    <w:rsid w:val="00F865DF"/>
    <w:rsid w:val="00F87065"/>
    <w:rsid w:val="00F87841"/>
    <w:rsid w:val="00F90D70"/>
    <w:rsid w:val="00F913E3"/>
    <w:rsid w:val="00F91C1D"/>
    <w:rsid w:val="00F933D6"/>
    <w:rsid w:val="00F93448"/>
    <w:rsid w:val="00F938CD"/>
    <w:rsid w:val="00F956F8"/>
    <w:rsid w:val="00F972D1"/>
    <w:rsid w:val="00FA5126"/>
    <w:rsid w:val="00FA561A"/>
    <w:rsid w:val="00FA6A55"/>
    <w:rsid w:val="00FA71FC"/>
    <w:rsid w:val="00FB23C4"/>
    <w:rsid w:val="00FB2693"/>
    <w:rsid w:val="00FB342F"/>
    <w:rsid w:val="00FB6F37"/>
    <w:rsid w:val="00FB76AF"/>
    <w:rsid w:val="00FC3418"/>
    <w:rsid w:val="00FC5559"/>
    <w:rsid w:val="00FC59E5"/>
    <w:rsid w:val="00FC7B5D"/>
    <w:rsid w:val="00FD06E6"/>
    <w:rsid w:val="00FD0B3E"/>
    <w:rsid w:val="00FD45AF"/>
    <w:rsid w:val="00FD4B94"/>
    <w:rsid w:val="00FD72E3"/>
    <w:rsid w:val="00FD79C8"/>
    <w:rsid w:val="00FE3018"/>
    <w:rsid w:val="00FE6204"/>
    <w:rsid w:val="00FF3EDF"/>
    <w:rsid w:val="00FF562D"/>
    <w:rsid w:val="00FF5B2B"/>
    <w:rsid w:val="00FF7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55EE6BE1-28E5-4F67-982B-C24F4F98B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E5534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0">
    <w:name w:val="heading 1"/>
    <w:aliases w:val="Document Header1,H1,H1 Знак,Headi...,Heading 1iz,Б1,Б11,Введение...,Заголовок 1 Знак Знак Знак Знак Знак Знак Знак Знак Знак Знак Знак Знак Знак Знак Знак Знак Знак Знак Знак Знак Знак Знак Знак Знак Знак Знак,Заголовок параграфа (1.),раздел"/>
    <w:basedOn w:val="a2"/>
    <w:next w:val="a2"/>
    <w:link w:val="11"/>
    <w:uiPriority w:val="9"/>
    <w:qFormat/>
    <w:rsid w:val="007D5828"/>
    <w:pPr>
      <w:keepNext/>
      <w:tabs>
        <w:tab w:val="left" w:pos="4082"/>
      </w:tabs>
      <w:jc w:val="center"/>
      <w:outlineLvl w:val="0"/>
    </w:pPr>
    <w:rPr>
      <w:szCs w:val="20"/>
    </w:rPr>
  </w:style>
  <w:style w:type="paragraph" w:styleId="20">
    <w:name w:val="heading 2"/>
    <w:basedOn w:val="a2"/>
    <w:next w:val="a2"/>
    <w:link w:val="21"/>
    <w:semiHidden/>
    <w:unhideWhenUsed/>
    <w:qFormat/>
    <w:rsid w:val="00145355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paragraph" w:styleId="30">
    <w:name w:val="heading 3"/>
    <w:basedOn w:val="a2"/>
    <w:next w:val="a2"/>
    <w:link w:val="31"/>
    <w:uiPriority w:val="9"/>
    <w:semiHidden/>
    <w:unhideWhenUsed/>
    <w:qFormat/>
    <w:rsid w:val="00C07D1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aliases w:val="Document Header1 Знак,H1 Знак1,H1 Знак Знак,Headi... Знак,Heading 1iz Знак,Б1 Знак,Б11 Знак,Введение... Знак,Заголовок параграфа (1.) Знак,раздел Знак"/>
    <w:basedOn w:val="a3"/>
    <w:link w:val="10"/>
    <w:uiPriority w:val="9"/>
    <w:rsid w:val="007D582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">
    <w:name w:val="Заголовок 2 Знак"/>
    <w:basedOn w:val="a3"/>
    <w:link w:val="20"/>
    <w:semiHidden/>
    <w:rsid w:val="0014535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6">
    <w:name w:val="List Paragraph"/>
    <w:basedOn w:val="a2"/>
    <w:uiPriority w:val="34"/>
    <w:qFormat/>
    <w:rsid w:val="00796C32"/>
    <w:pPr>
      <w:ind w:left="720"/>
      <w:contextualSpacing/>
    </w:pPr>
  </w:style>
  <w:style w:type="paragraph" w:styleId="a7">
    <w:name w:val="header"/>
    <w:basedOn w:val="a2"/>
    <w:link w:val="a8"/>
    <w:uiPriority w:val="99"/>
    <w:unhideWhenUsed/>
    <w:rsid w:val="00796C3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3"/>
    <w:link w:val="a7"/>
    <w:uiPriority w:val="99"/>
    <w:rsid w:val="00796C3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2"/>
    <w:link w:val="aa"/>
    <w:uiPriority w:val="99"/>
    <w:semiHidden/>
    <w:unhideWhenUsed/>
    <w:rsid w:val="00796C3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semiHidden/>
    <w:rsid w:val="00796C32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2"/>
    <w:link w:val="ac"/>
    <w:uiPriority w:val="99"/>
    <w:unhideWhenUsed/>
    <w:rsid w:val="005811E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3"/>
    <w:link w:val="ab"/>
    <w:uiPriority w:val="99"/>
    <w:rsid w:val="005811E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Normal (Web)"/>
    <w:basedOn w:val="a2"/>
    <w:uiPriority w:val="99"/>
    <w:unhideWhenUsed/>
    <w:rsid w:val="00E62667"/>
    <w:pPr>
      <w:spacing w:before="100" w:beforeAutospacing="1" w:after="100" w:afterAutospacing="1"/>
    </w:pPr>
    <w:rPr>
      <w:sz w:val="24"/>
      <w:szCs w:val="24"/>
    </w:rPr>
  </w:style>
  <w:style w:type="character" w:styleId="ae">
    <w:name w:val="Strong"/>
    <w:basedOn w:val="a3"/>
    <w:uiPriority w:val="22"/>
    <w:qFormat/>
    <w:rsid w:val="00E62667"/>
    <w:rPr>
      <w:b/>
      <w:bCs/>
    </w:rPr>
  </w:style>
  <w:style w:type="character" w:styleId="af">
    <w:name w:val="Hyperlink"/>
    <w:basedOn w:val="a3"/>
    <w:uiPriority w:val="99"/>
    <w:unhideWhenUsed/>
    <w:rsid w:val="00E62667"/>
    <w:rPr>
      <w:color w:val="0000FF"/>
      <w:u w:val="single"/>
    </w:rPr>
  </w:style>
  <w:style w:type="character" w:customStyle="1" w:styleId="apple-converted-space">
    <w:name w:val="apple-converted-space"/>
    <w:basedOn w:val="a3"/>
    <w:rsid w:val="00E62667"/>
  </w:style>
  <w:style w:type="table" w:styleId="af0">
    <w:name w:val="Table Grid"/>
    <w:basedOn w:val="a4"/>
    <w:uiPriority w:val="59"/>
    <w:rsid w:val="006F7F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Intense Reference"/>
    <w:basedOn w:val="a3"/>
    <w:uiPriority w:val="32"/>
    <w:qFormat/>
    <w:rsid w:val="007F7615"/>
    <w:rPr>
      <w:b/>
      <w:bCs/>
      <w:smallCaps/>
      <w:color w:val="C0504D" w:themeColor="accent2"/>
      <w:spacing w:val="5"/>
      <w:u w:val="single"/>
    </w:rPr>
  </w:style>
  <w:style w:type="character" w:styleId="af2">
    <w:name w:val="annotation reference"/>
    <w:basedOn w:val="a3"/>
    <w:uiPriority w:val="99"/>
    <w:semiHidden/>
    <w:unhideWhenUsed/>
    <w:rsid w:val="00E3043A"/>
    <w:rPr>
      <w:sz w:val="16"/>
      <w:szCs w:val="16"/>
    </w:rPr>
  </w:style>
  <w:style w:type="paragraph" w:styleId="af3">
    <w:name w:val="annotation text"/>
    <w:basedOn w:val="a2"/>
    <w:link w:val="af4"/>
    <w:uiPriority w:val="99"/>
    <w:semiHidden/>
    <w:unhideWhenUsed/>
    <w:rsid w:val="00E3043A"/>
    <w:rPr>
      <w:sz w:val="20"/>
      <w:szCs w:val="20"/>
    </w:rPr>
  </w:style>
  <w:style w:type="character" w:customStyle="1" w:styleId="af4">
    <w:name w:val="Текст примечания Знак"/>
    <w:basedOn w:val="a3"/>
    <w:link w:val="af3"/>
    <w:uiPriority w:val="99"/>
    <w:semiHidden/>
    <w:rsid w:val="00E304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E3043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3043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6B59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8">
    <w:name w:val="8"/>
    <w:basedOn w:val="a2"/>
    <w:qFormat/>
    <w:rsid w:val="006B5941"/>
    <w:pPr>
      <w:jc w:val="both"/>
    </w:pPr>
    <w:rPr>
      <w:rFonts w:eastAsia="Calibri"/>
      <w:sz w:val="16"/>
      <w:szCs w:val="16"/>
      <w:lang w:eastAsia="en-US"/>
    </w:rPr>
  </w:style>
  <w:style w:type="paragraph" w:styleId="af7">
    <w:name w:val="Plain Text"/>
    <w:basedOn w:val="a2"/>
    <w:link w:val="af8"/>
    <w:uiPriority w:val="99"/>
    <w:semiHidden/>
    <w:unhideWhenUsed/>
    <w:rsid w:val="000D0F47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8">
    <w:name w:val="Текст Знак"/>
    <w:basedOn w:val="a3"/>
    <w:link w:val="af7"/>
    <w:uiPriority w:val="99"/>
    <w:semiHidden/>
    <w:rsid w:val="000D0F47"/>
    <w:rPr>
      <w:rFonts w:ascii="Consolas" w:hAnsi="Consolas"/>
      <w:sz w:val="21"/>
      <w:szCs w:val="21"/>
    </w:rPr>
  </w:style>
  <w:style w:type="table" w:customStyle="1" w:styleId="12">
    <w:name w:val="Сетка таблицы1"/>
    <w:basedOn w:val="a4"/>
    <w:next w:val="af0"/>
    <w:uiPriority w:val="59"/>
    <w:rsid w:val="00E427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">
    <w:name w:val="Сетка таблицы2"/>
    <w:basedOn w:val="a4"/>
    <w:next w:val="af0"/>
    <w:uiPriority w:val="59"/>
    <w:rsid w:val="00604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2">
    <w:name w:val="Сетка таблицы3"/>
    <w:basedOn w:val="a4"/>
    <w:next w:val="af0"/>
    <w:uiPriority w:val="59"/>
    <w:rsid w:val="00604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0">
    <w:name w:val="Сетка таблицы4"/>
    <w:basedOn w:val="a4"/>
    <w:next w:val="af0"/>
    <w:uiPriority w:val="59"/>
    <w:rsid w:val="006B79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3">
    <w:name w:val="Основной текст (2)_"/>
    <w:basedOn w:val="a3"/>
    <w:link w:val="24"/>
    <w:rsid w:val="006A6815"/>
    <w:rPr>
      <w:shd w:val="clear" w:color="auto" w:fill="FFFFFF"/>
    </w:rPr>
  </w:style>
  <w:style w:type="paragraph" w:customStyle="1" w:styleId="24">
    <w:name w:val="Основной текст (2)"/>
    <w:basedOn w:val="a2"/>
    <w:link w:val="23"/>
    <w:rsid w:val="006A6815"/>
    <w:pPr>
      <w:widowControl w:val="0"/>
      <w:shd w:val="clear" w:color="auto" w:fill="FFFFFF"/>
      <w:spacing w:line="269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">
    <w:name w:val="1._дог"/>
    <w:basedOn w:val="a2"/>
    <w:qFormat/>
    <w:rsid w:val="00F84DFE"/>
    <w:pPr>
      <w:numPr>
        <w:numId w:val="1"/>
      </w:numPr>
      <w:tabs>
        <w:tab w:val="left" w:pos="1418"/>
      </w:tabs>
      <w:spacing w:before="160"/>
      <w:ind w:left="0" w:firstLine="709"/>
      <w:jc w:val="both"/>
    </w:pPr>
    <w:rPr>
      <w:b/>
      <w:caps/>
      <w:sz w:val="24"/>
      <w:szCs w:val="24"/>
      <w:lang w:eastAsia="en-US"/>
    </w:rPr>
  </w:style>
  <w:style w:type="paragraph" w:customStyle="1" w:styleId="110">
    <w:name w:val="1.1._дог"/>
    <w:basedOn w:val="a2"/>
    <w:qFormat/>
    <w:rsid w:val="00F84DFE"/>
    <w:pPr>
      <w:tabs>
        <w:tab w:val="left" w:pos="1418"/>
      </w:tabs>
      <w:spacing w:before="60"/>
      <w:ind w:left="1000" w:hanging="432"/>
      <w:jc w:val="both"/>
    </w:pPr>
    <w:rPr>
      <w:sz w:val="24"/>
      <w:szCs w:val="24"/>
      <w:lang w:eastAsia="en-US"/>
    </w:rPr>
  </w:style>
  <w:style w:type="paragraph" w:customStyle="1" w:styleId="111">
    <w:name w:val="1.1.1_дог"/>
    <w:basedOn w:val="110"/>
    <w:qFormat/>
    <w:rsid w:val="00F84DFE"/>
    <w:pPr>
      <w:numPr>
        <w:ilvl w:val="2"/>
      </w:numPr>
      <w:tabs>
        <w:tab w:val="clear" w:pos="1418"/>
        <w:tab w:val="left" w:pos="2127"/>
      </w:tabs>
      <w:ind w:left="1000" w:firstLine="1418"/>
    </w:pPr>
  </w:style>
  <w:style w:type="table" w:customStyle="1" w:styleId="5">
    <w:name w:val="Сетка таблицы5"/>
    <w:basedOn w:val="a4"/>
    <w:next w:val="af0"/>
    <w:uiPriority w:val="59"/>
    <w:rsid w:val="001453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ttribute-name">
    <w:name w:val="attribute-name"/>
    <w:basedOn w:val="a3"/>
    <w:rsid w:val="008519A3"/>
  </w:style>
  <w:style w:type="paragraph" w:styleId="af9">
    <w:name w:val="Title"/>
    <w:basedOn w:val="a2"/>
    <w:next w:val="a2"/>
    <w:link w:val="afa"/>
    <w:uiPriority w:val="99"/>
    <w:qFormat/>
    <w:rsid w:val="008A245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a">
    <w:name w:val="Название Знак"/>
    <w:basedOn w:val="a3"/>
    <w:link w:val="af9"/>
    <w:uiPriority w:val="99"/>
    <w:rsid w:val="008A245F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b">
    <w:name w:val="Subtitle"/>
    <w:basedOn w:val="a2"/>
    <w:next w:val="a2"/>
    <w:link w:val="afc"/>
    <w:qFormat/>
    <w:rsid w:val="008A245F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c">
    <w:name w:val="Подзаголовок Знак"/>
    <w:basedOn w:val="a3"/>
    <w:link w:val="afb"/>
    <w:rsid w:val="008A245F"/>
    <w:rPr>
      <w:rFonts w:ascii="Cambria" w:eastAsia="Times New Roman" w:hAnsi="Cambria" w:cs="Times New Roman"/>
      <w:sz w:val="24"/>
      <w:szCs w:val="24"/>
      <w:lang w:eastAsia="ru-RU"/>
    </w:rPr>
  </w:style>
  <w:style w:type="paragraph" w:styleId="25">
    <w:name w:val="Body Text Indent 2"/>
    <w:basedOn w:val="a2"/>
    <w:link w:val="26"/>
    <w:uiPriority w:val="99"/>
    <w:semiHidden/>
    <w:rsid w:val="008A245F"/>
    <w:pPr>
      <w:spacing w:after="120" w:line="480" w:lineRule="auto"/>
      <w:ind w:left="283"/>
    </w:pPr>
    <w:rPr>
      <w:sz w:val="24"/>
      <w:szCs w:val="24"/>
    </w:rPr>
  </w:style>
  <w:style w:type="character" w:customStyle="1" w:styleId="26">
    <w:name w:val="Основной текст с отступом 2 Знак"/>
    <w:basedOn w:val="a3"/>
    <w:link w:val="25"/>
    <w:uiPriority w:val="99"/>
    <w:semiHidden/>
    <w:rsid w:val="008A24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3"/>
    <w:link w:val="34"/>
    <w:uiPriority w:val="99"/>
    <w:semiHidden/>
    <w:rsid w:val="008A245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2"/>
    <w:link w:val="33"/>
    <w:uiPriority w:val="99"/>
    <w:semiHidden/>
    <w:rsid w:val="008A245F"/>
    <w:pPr>
      <w:spacing w:after="120"/>
      <w:ind w:left="283"/>
    </w:pPr>
    <w:rPr>
      <w:sz w:val="16"/>
      <w:szCs w:val="16"/>
    </w:rPr>
  </w:style>
  <w:style w:type="character" w:customStyle="1" w:styleId="50">
    <w:name w:val="Основной текст (5)_"/>
    <w:link w:val="51"/>
    <w:uiPriority w:val="99"/>
    <w:locked/>
    <w:rsid w:val="008A245F"/>
    <w:rPr>
      <w:sz w:val="26"/>
      <w:szCs w:val="26"/>
      <w:shd w:val="clear" w:color="auto" w:fill="FFFFFF"/>
    </w:rPr>
  </w:style>
  <w:style w:type="paragraph" w:customStyle="1" w:styleId="51">
    <w:name w:val="Основной текст (5)"/>
    <w:basedOn w:val="a2"/>
    <w:link w:val="50"/>
    <w:uiPriority w:val="99"/>
    <w:rsid w:val="008A245F"/>
    <w:pPr>
      <w:shd w:val="clear" w:color="auto" w:fill="FFFFFF"/>
      <w:spacing w:before="300" w:line="322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52">
    <w:name w:val="Основной текст (5) + Полужирный"/>
    <w:uiPriority w:val="99"/>
    <w:rsid w:val="008A245F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13">
    <w:name w:val="Заголовок №1 + Не полужирный"/>
    <w:uiPriority w:val="99"/>
    <w:rsid w:val="008A245F"/>
    <w:rPr>
      <w:rFonts w:cs="Times New Roman"/>
      <w:b/>
      <w:bCs/>
      <w:spacing w:val="0"/>
      <w:sz w:val="26"/>
      <w:szCs w:val="26"/>
      <w:u w:val="none"/>
      <w:effect w:val="none"/>
      <w:shd w:val="clear" w:color="auto" w:fill="FFFFFF"/>
    </w:rPr>
  </w:style>
  <w:style w:type="character" w:customStyle="1" w:styleId="product-description--features-item-name2">
    <w:name w:val="product-description--features-item-name2"/>
    <w:rsid w:val="008A245F"/>
    <w:rPr>
      <w:color w:val="333333"/>
    </w:rPr>
  </w:style>
  <w:style w:type="character" w:customStyle="1" w:styleId="product-description--features-item-value2">
    <w:name w:val="product-description--features-item-value2"/>
    <w:basedOn w:val="a3"/>
    <w:rsid w:val="008A245F"/>
  </w:style>
  <w:style w:type="character" w:customStyle="1" w:styleId="product-description--features-item-name">
    <w:name w:val="product-description--features-item-name"/>
    <w:rsid w:val="008A245F"/>
  </w:style>
  <w:style w:type="character" w:customStyle="1" w:styleId="product-description--features-item-value">
    <w:name w:val="product-description--features-item-value"/>
    <w:rsid w:val="008A245F"/>
  </w:style>
  <w:style w:type="paragraph" w:styleId="afd">
    <w:name w:val="Body Text"/>
    <w:basedOn w:val="a2"/>
    <w:link w:val="afe"/>
    <w:uiPriority w:val="99"/>
    <w:semiHidden/>
    <w:unhideWhenUsed/>
    <w:rsid w:val="00BF5CC5"/>
    <w:pPr>
      <w:spacing w:after="120"/>
    </w:pPr>
  </w:style>
  <w:style w:type="character" w:customStyle="1" w:styleId="afe">
    <w:name w:val="Основной текст Знак"/>
    <w:basedOn w:val="a3"/>
    <w:link w:val="afd"/>
    <w:uiPriority w:val="99"/>
    <w:semiHidden/>
    <w:rsid w:val="00BF5CC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Times12">
    <w:name w:val="Times 12"/>
    <w:basedOn w:val="a2"/>
    <w:rsid w:val="001A66C3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  <w:style w:type="paragraph" w:customStyle="1" w:styleId="aff">
    <w:name w:val="Пункт б/н"/>
    <w:basedOn w:val="a2"/>
    <w:rsid w:val="001A66C3"/>
    <w:pPr>
      <w:tabs>
        <w:tab w:val="left" w:pos="1134"/>
      </w:tabs>
      <w:spacing w:line="360" w:lineRule="auto"/>
      <w:ind w:firstLine="567"/>
      <w:jc w:val="both"/>
    </w:pPr>
    <w:rPr>
      <w:bCs/>
      <w:snapToGrid w:val="0"/>
      <w:sz w:val="22"/>
      <w:szCs w:val="22"/>
    </w:rPr>
  </w:style>
  <w:style w:type="paragraph" w:styleId="aff0">
    <w:name w:val="Body Text Indent"/>
    <w:basedOn w:val="a2"/>
    <w:link w:val="aff1"/>
    <w:uiPriority w:val="99"/>
    <w:semiHidden/>
    <w:unhideWhenUsed/>
    <w:rsid w:val="00CD3A1E"/>
    <w:pPr>
      <w:spacing w:after="120"/>
      <w:ind w:left="283"/>
    </w:pPr>
  </w:style>
  <w:style w:type="character" w:customStyle="1" w:styleId="aff1">
    <w:name w:val="Основной текст с отступом Знак"/>
    <w:basedOn w:val="a3"/>
    <w:link w:val="aff0"/>
    <w:uiPriority w:val="99"/>
    <w:semiHidden/>
    <w:rsid w:val="00CD3A1E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6">
    <w:name w:val="Сетка таблицы6"/>
    <w:basedOn w:val="a4"/>
    <w:next w:val="af0"/>
    <w:rsid w:val="001862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qFormat/>
    <w:rsid w:val="005003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f2">
    <w:name w:val="footnote text"/>
    <w:basedOn w:val="a2"/>
    <w:link w:val="aff3"/>
    <w:uiPriority w:val="99"/>
    <w:semiHidden/>
    <w:unhideWhenUsed/>
    <w:rsid w:val="00500342"/>
    <w:rPr>
      <w:sz w:val="20"/>
      <w:szCs w:val="20"/>
    </w:rPr>
  </w:style>
  <w:style w:type="character" w:customStyle="1" w:styleId="aff3">
    <w:name w:val="Текст сноски Знак"/>
    <w:basedOn w:val="a3"/>
    <w:link w:val="aff2"/>
    <w:uiPriority w:val="99"/>
    <w:semiHidden/>
    <w:rsid w:val="005003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4">
    <w:name w:val="footnote reference"/>
    <w:uiPriority w:val="99"/>
    <w:semiHidden/>
    <w:unhideWhenUsed/>
    <w:rsid w:val="00500342"/>
    <w:rPr>
      <w:vertAlign w:val="superscript"/>
    </w:rPr>
  </w:style>
  <w:style w:type="numbering" w:customStyle="1" w:styleId="14">
    <w:name w:val="Нет списка1"/>
    <w:next w:val="a5"/>
    <w:uiPriority w:val="99"/>
    <w:semiHidden/>
    <w:unhideWhenUsed/>
    <w:rsid w:val="00555F4B"/>
  </w:style>
  <w:style w:type="table" w:customStyle="1" w:styleId="7">
    <w:name w:val="Сетка таблицы7"/>
    <w:basedOn w:val="a4"/>
    <w:next w:val="af0"/>
    <w:uiPriority w:val="59"/>
    <w:rsid w:val="00555F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">
    <w:name w:val="Normal Indent"/>
    <w:basedOn w:val="a2"/>
    <w:rsid w:val="00C07D15"/>
    <w:pPr>
      <w:numPr>
        <w:ilvl w:val="1"/>
        <w:numId w:val="11"/>
      </w:numPr>
    </w:pPr>
    <w:rPr>
      <w:sz w:val="20"/>
      <w:szCs w:val="20"/>
      <w:lang w:val="uk-UA" w:eastAsia="en-US"/>
    </w:rPr>
  </w:style>
  <w:style w:type="paragraph" w:customStyle="1" w:styleId="a1">
    <w:name w:val="Раздел"/>
    <w:basedOn w:val="a2"/>
    <w:next w:val="af7"/>
    <w:rsid w:val="00C07D15"/>
    <w:pPr>
      <w:keepNext/>
      <w:numPr>
        <w:numId w:val="12"/>
      </w:numPr>
      <w:spacing w:before="360" w:after="240"/>
    </w:pPr>
    <w:rPr>
      <w:rFonts w:eastAsia="Calibri"/>
      <w:b/>
      <w:caps/>
      <w:sz w:val="24"/>
      <w:szCs w:val="22"/>
      <w:lang w:eastAsia="en-US"/>
    </w:rPr>
  </w:style>
  <w:style w:type="paragraph" w:customStyle="1" w:styleId="a0">
    <w:name w:val="Статья"/>
    <w:basedOn w:val="10"/>
    <w:next w:val="af7"/>
    <w:qFormat/>
    <w:rsid w:val="00C07D15"/>
    <w:pPr>
      <w:keepLines/>
      <w:numPr>
        <w:numId w:val="10"/>
      </w:numPr>
      <w:tabs>
        <w:tab w:val="clear" w:pos="4082"/>
      </w:tabs>
      <w:spacing w:before="240" w:after="240"/>
      <w:jc w:val="both"/>
    </w:pPr>
    <w:rPr>
      <w:b/>
      <w:bCs/>
      <w:sz w:val="24"/>
      <w:szCs w:val="24"/>
      <w:lang w:eastAsia="en-US"/>
    </w:rPr>
  </w:style>
  <w:style w:type="paragraph" w:customStyle="1" w:styleId="2">
    <w:name w:val="Текст2/Статья"/>
    <w:basedOn w:val="20"/>
    <w:qFormat/>
    <w:rsid w:val="00C07D15"/>
    <w:pPr>
      <w:keepNext w:val="0"/>
      <w:numPr>
        <w:ilvl w:val="1"/>
        <w:numId w:val="10"/>
      </w:numPr>
      <w:spacing w:before="360" w:after="120"/>
      <w:jc w:val="both"/>
    </w:pPr>
    <w:rPr>
      <w:rFonts w:ascii="Times New Roman" w:hAnsi="Times New Roman"/>
      <w:b w:val="0"/>
      <w:i w:val="0"/>
      <w:iCs w:val="0"/>
      <w:sz w:val="24"/>
      <w:szCs w:val="24"/>
      <w:lang w:eastAsia="en-US"/>
    </w:rPr>
  </w:style>
  <w:style w:type="paragraph" w:customStyle="1" w:styleId="3">
    <w:name w:val="Текст3/Статья"/>
    <w:basedOn w:val="30"/>
    <w:qFormat/>
    <w:rsid w:val="00C07D15"/>
    <w:pPr>
      <w:keepNext w:val="0"/>
      <w:keepLines w:val="0"/>
      <w:numPr>
        <w:ilvl w:val="2"/>
        <w:numId w:val="10"/>
      </w:numPr>
      <w:tabs>
        <w:tab w:val="clear" w:pos="2128"/>
      </w:tabs>
      <w:spacing w:before="120"/>
      <w:ind w:left="2206" w:hanging="504"/>
      <w:jc w:val="both"/>
    </w:pPr>
    <w:rPr>
      <w:rFonts w:ascii="Times New Roman" w:eastAsia="Times New Roman" w:hAnsi="Times New Roman" w:cs="Times New Roman"/>
      <w:bCs/>
      <w:color w:val="auto"/>
      <w:szCs w:val="20"/>
      <w:lang w:eastAsia="en-US"/>
    </w:rPr>
  </w:style>
  <w:style w:type="paragraph" w:customStyle="1" w:styleId="4">
    <w:name w:val="Текст4/Статья"/>
    <w:basedOn w:val="a2"/>
    <w:qFormat/>
    <w:rsid w:val="00C07D15"/>
    <w:pPr>
      <w:numPr>
        <w:ilvl w:val="3"/>
        <w:numId w:val="10"/>
      </w:numPr>
      <w:spacing w:before="100" w:after="100"/>
      <w:jc w:val="both"/>
    </w:pPr>
    <w:rPr>
      <w:sz w:val="24"/>
      <w:szCs w:val="24"/>
    </w:rPr>
  </w:style>
  <w:style w:type="character" w:customStyle="1" w:styleId="31">
    <w:name w:val="Заголовок 3 Знак"/>
    <w:basedOn w:val="a3"/>
    <w:link w:val="30"/>
    <w:uiPriority w:val="9"/>
    <w:semiHidden/>
    <w:rsid w:val="00C07D1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7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1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1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1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5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2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9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5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2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3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0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0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1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6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1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4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3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3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0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3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0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7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3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8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6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7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8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4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5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7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9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5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3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2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6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3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7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6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7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5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0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7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9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8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2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8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1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6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5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2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9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3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1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4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0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1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8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9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8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5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8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2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0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2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9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6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8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5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4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3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7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8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0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0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7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4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1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4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8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7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6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8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1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7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9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0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5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1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7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2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1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GP@atech.ru%20&#1080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dr.rosato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2F0D7-35B2-4514-BD0A-32BE61246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83179951</Template>
  <TotalTime>1</TotalTime>
  <Pages>12</Pages>
  <Words>5192</Words>
  <Characters>29596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Ситникова Елена Анатольевна</cp:lastModifiedBy>
  <cp:revision>2</cp:revision>
  <cp:lastPrinted>2020-01-17T12:14:00Z</cp:lastPrinted>
  <dcterms:created xsi:type="dcterms:W3CDTF">2020-05-25T12:03:00Z</dcterms:created>
  <dcterms:modified xsi:type="dcterms:W3CDTF">2020-05-25T12:03:00Z</dcterms:modified>
</cp:coreProperties>
</file>