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FD" w:rsidRDefault="00432DFD"/>
    <w:tbl>
      <w:tblPr>
        <w:tblStyle w:val="a3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126"/>
        <w:gridCol w:w="567"/>
        <w:gridCol w:w="4820"/>
      </w:tblGrid>
      <w:tr w:rsidR="003132DB" w:rsidRPr="003132DB" w:rsidTr="006677B7">
        <w:trPr>
          <w:trHeight w:val="794"/>
        </w:trPr>
        <w:sdt>
          <w:sdtPr>
            <w:rPr>
              <w:rFonts w:cs="Times New Roman"/>
              <w:b/>
              <w:noProof/>
              <w:sz w:val="21"/>
              <w:szCs w:val="21"/>
              <w:lang w:eastAsia="en-GB"/>
            </w:rPr>
            <w:id w:val="-1035426052"/>
            <w:lock w:val="sdtContentLocked"/>
            <w:picture/>
          </w:sdtPr>
          <w:sdtEndPr/>
          <w:sdtContent>
            <w:tc>
              <w:tcPr>
                <w:tcW w:w="4538" w:type="dxa"/>
                <w:gridSpan w:val="4"/>
              </w:tcPr>
              <w:p w:rsidR="003132DB" w:rsidRPr="00DC2FF7" w:rsidRDefault="00D31834" w:rsidP="00DC2FF7">
                <w:pPr>
                  <w:jc w:val="center"/>
                  <w:rPr>
                    <w:rFonts w:cs="Times New Roman"/>
                    <w:b/>
                    <w:noProof/>
                    <w:sz w:val="21"/>
                    <w:szCs w:val="21"/>
                    <w:lang w:eastAsia="en-GB"/>
                  </w:rPr>
                </w:pPr>
                <w:r>
                  <w:rPr>
                    <w:rFonts w:cs="Times New Roman"/>
                    <w:b/>
                    <w:noProof/>
                    <w:sz w:val="21"/>
                    <w:szCs w:val="21"/>
                    <w:lang w:val="ru-RU" w:eastAsia="ru-RU"/>
                  </w:rPr>
                  <w:drawing>
                    <wp:inline distT="0" distB="0" distL="0" distR="0">
                      <wp:extent cx="1771637" cy="504000"/>
                      <wp:effectExtent l="0" t="0" r="635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37" cy="5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noProof/>
              <w:sz w:val="28"/>
              <w:szCs w:val="28"/>
            </w:rPr>
            <w:alias w:val="Пометка дсп/кт"/>
            <w:tag w:val="Пометка дсп/кт"/>
            <w:id w:val="-95013389"/>
            <w:lock w:val="sdtLocked"/>
            <w:placeholder>
              <w:docPart w:val="4EE91C47440E43B3B2CFF01C50C9372C"/>
            </w:placeholder>
            <w:docPartList>
              <w:docPartGallery w:val="Quick Parts"/>
              <w:docPartCategory w:val="ДСП"/>
            </w:docPartList>
          </w:sdtPr>
          <w:sdtEndPr/>
          <w:sdtContent>
            <w:tc>
              <w:tcPr>
                <w:tcW w:w="5387" w:type="dxa"/>
                <w:gridSpan w:val="2"/>
                <w:vMerge w:val="restart"/>
              </w:tcPr>
              <w:p w:rsidR="003132DB" w:rsidRPr="00871FED" w:rsidRDefault="00424816" w:rsidP="00424816">
                <w:pPr>
                  <w:pStyle w:val="ConsPlusNormal"/>
                  <w:spacing w:line="300" w:lineRule="exact"/>
                  <w:ind w:firstLine="1"/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  <w:r w:rsidRPr="0042481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3132DB" w:rsidRPr="003543B6" w:rsidTr="006677B7">
        <w:trPr>
          <w:trHeight w:val="142"/>
        </w:trPr>
        <w:sdt>
          <w:sdtPr>
            <w:rPr>
              <w:b/>
            </w:rPr>
            <w:id w:val="-1147672882"/>
            <w:lock w:val="sdtContentLocked"/>
            <w:placeholder>
              <w:docPart w:val="9D8722CDE5334A7680463EA383AFED4D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132DB" w:rsidRPr="003543B6" w:rsidRDefault="003132DB" w:rsidP="003049AD">
                <w:pPr>
                  <w:pStyle w:val="af0"/>
                  <w:rPr>
                    <w:b/>
                  </w:rPr>
                </w:pPr>
                <w:r>
                  <w:rPr>
                    <w:rStyle w:val="aa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2"/>
            <w:vMerge/>
          </w:tcPr>
          <w:p w:rsidR="003132DB" w:rsidRPr="003543B6" w:rsidRDefault="003132DB" w:rsidP="00DC2FF7">
            <w:pPr>
              <w:jc w:val="center"/>
              <w:rPr>
                <w:rFonts w:cs="Times New Roman"/>
                <w:b/>
                <w:noProof/>
                <w:sz w:val="21"/>
                <w:szCs w:val="21"/>
                <w:lang w:val="ru-RU" w:eastAsia="en-GB"/>
              </w:rPr>
            </w:pPr>
          </w:p>
        </w:tc>
      </w:tr>
      <w:tr w:rsidR="003543B6" w:rsidRPr="007179AD" w:rsidTr="00BD751E">
        <w:trPr>
          <w:trHeight w:val="631"/>
        </w:trPr>
        <w:tc>
          <w:tcPr>
            <w:tcW w:w="4538" w:type="dxa"/>
            <w:gridSpan w:val="4"/>
          </w:tcPr>
          <w:sdt>
            <w:sdtPr>
              <w:id w:val="-1279638404"/>
              <w:lock w:val="sdtContentLocked"/>
              <w:placeholder>
                <w:docPart w:val="61B16ADE0369422D87CAAC742BB8E387"/>
              </w:placeholder>
            </w:sdtPr>
            <w:sdtEndPr/>
            <w:sdtContent>
              <w:p w:rsidR="00E750DD" w:rsidRPr="00E750DD" w:rsidRDefault="00AC1F55" w:rsidP="00E750DD">
                <w:pPr>
                  <w:jc w:val="center"/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</w:pPr>
                <w:r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 xml:space="preserve">Акционерное общество </w:t>
                </w:r>
                <w:r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br/>
                  <w:t>«Русатом Инфраструктурные решения</w:t>
                </w:r>
                <w:r w:rsidR="00E750DD" w:rsidRPr="00E750DD"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»</w:t>
                </w:r>
              </w:p>
              <w:p w:rsidR="003543B6" w:rsidRPr="00E750DD" w:rsidRDefault="00AC1F55" w:rsidP="00E750DD">
                <w:pPr>
                  <w:jc w:val="center"/>
                  <w:rPr>
                    <w:lang w:val="ru-RU"/>
                  </w:rPr>
                </w:pPr>
                <w:r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(АО «РИР</w:t>
                </w:r>
                <w:r w:rsidR="00E750DD">
                  <w:rPr>
                    <w:rFonts w:eastAsia="Calibri" w:cs="Times New Roman"/>
                    <w:b/>
                    <w:noProof/>
                    <w:sz w:val="24"/>
                    <w:lang w:val="ru-RU" w:eastAsia="en-GB"/>
                  </w:rPr>
                  <w:t>»)</w:t>
                </w:r>
              </w:p>
            </w:sdtContent>
          </w:sdt>
        </w:tc>
        <w:tc>
          <w:tcPr>
            <w:tcW w:w="567" w:type="dxa"/>
            <w:vMerge w:val="restart"/>
          </w:tcPr>
          <w:p w:rsidR="003543B6" w:rsidRPr="004971E8" w:rsidRDefault="003543B6" w:rsidP="00DC2FF7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 w:val="restart"/>
          </w:tcPr>
          <w:sdt>
            <w:sdtPr>
              <w:alias w:val="Адресат (не более 4 адресатов)"/>
              <w:tag w:val="Адресат (не более 4 адресатов)"/>
              <w:id w:val="-733938846"/>
              <w:placeholder>
                <w:docPart w:val="B2253B82B77241C1B47DDFADB4F477F1"/>
              </w:placeholder>
              <w:docPartList>
                <w:docPartGallery w:val="Quick Parts"/>
                <w:docPartCategory w:val="Адресат"/>
              </w:docPartList>
            </w:sdtPr>
            <w:sdtEndPr/>
            <w:sdtContent>
              <w:p w:rsidR="003543B6" w:rsidRPr="00362A9A" w:rsidRDefault="007179AD" w:rsidP="00362A9A">
                <w:pPr>
                  <w:rPr>
                    <w:lang w:val="ru-RU"/>
                  </w:rPr>
                </w:pPr>
                <w:proofErr w:type="spellStart"/>
                <w:r w:rsidRPr="007179AD">
                  <w:t>По</w:t>
                </w:r>
                <w:proofErr w:type="spellEnd"/>
                <w:r w:rsidRPr="007179AD">
                  <w:t xml:space="preserve"> </w:t>
                </w:r>
                <w:proofErr w:type="spellStart"/>
                <w:r w:rsidRPr="007179AD">
                  <w:t>списку</w:t>
                </w:r>
                <w:proofErr w:type="spellEnd"/>
                <w:r w:rsidRPr="007179AD">
                  <w:t xml:space="preserve"> </w:t>
                </w:r>
                <w:proofErr w:type="spellStart"/>
                <w:r w:rsidRPr="007179AD">
                  <w:t>рассылки</w:t>
                </w:r>
                <w:proofErr w:type="spellEnd"/>
              </w:p>
            </w:sdtContent>
          </w:sdt>
        </w:tc>
      </w:tr>
      <w:tr w:rsidR="003543B6" w:rsidRPr="00AC1F55" w:rsidTr="003543B6">
        <w:trPr>
          <w:trHeight w:val="142"/>
        </w:trPr>
        <w:sdt>
          <w:sdtPr>
            <w:id w:val="1456833216"/>
            <w:lock w:val="sdtContentLocked"/>
            <w:placeholder>
              <w:docPart w:val="6E1A1437A745459FA5E4AA93C16C5266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543B6" w:rsidRPr="003543B6" w:rsidRDefault="003B7A46" w:rsidP="003B7A46">
                <w:pPr>
                  <w:pStyle w:val="af0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DB420A" w:rsidTr="0033098D">
        <w:trPr>
          <w:trHeight w:val="630"/>
        </w:trPr>
        <w:tc>
          <w:tcPr>
            <w:tcW w:w="4538" w:type="dxa"/>
            <w:gridSpan w:val="4"/>
          </w:tcPr>
          <w:sdt>
            <w:sdtPr>
              <w:id w:val="466630737"/>
              <w:lock w:val="sdtContentLocked"/>
              <w:placeholder>
                <w:docPart w:val="48AC8BBFFA3D4BD39865DBFABF48705A"/>
              </w:placeholder>
            </w:sdtPr>
            <w:sdtEndPr/>
            <w:sdtContent>
              <w:p w:rsidR="00BA7D8B" w:rsidRDefault="00B13189" w:rsidP="00BA7D8B">
                <w:pPr>
                  <w:pStyle w:val="ae"/>
                </w:pPr>
                <w:r>
                  <w:t>Погорельский пер., д. 7, стр. 2</w:t>
                </w:r>
                <w:r w:rsidR="00BA7D8B">
                  <w:t xml:space="preserve">, </w:t>
                </w:r>
              </w:p>
              <w:p w:rsidR="00BA7D8B" w:rsidRDefault="00B13189" w:rsidP="00BA7D8B">
                <w:pPr>
                  <w:pStyle w:val="ae"/>
                </w:pPr>
                <w:r>
                  <w:t>Москва, 119017</w:t>
                </w:r>
              </w:p>
              <w:p w:rsidR="00BA7D8B" w:rsidRDefault="00B13189" w:rsidP="00BA7D8B">
                <w:pPr>
                  <w:pStyle w:val="ae"/>
                </w:pPr>
                <w:r>
                  <w:t>Телефон (495) 357-00-14</w:t>
                </w:r>
              </w:p>
              <w:p w:rsidR="00BA7D8B" w:rsidRPr="00D0145C" w:rsidRDefault="00B13189" w:rsidP="00BA7D8B">
                <w:pPr>
                  <w:pStyle w:val="ae"/>
                  <w:rPr>
                    <w:lang w:val="en-US"/>
                  </w:rPr>
                </w:pPr>
                <w:r w:rsidRPr="00D0145C">
                  <w:rPr>
                    <w:lang w:val="en-US"/>
                  </w:rPr>
                  <w:t xml:space="preserve">E-mail: </w:t>
                </w:r>
                <w:r w:rsidR="00D0145C" w:rsidRPr="00D0145C">
                  <w:rPr>
                    <w:lang w:val="en-US"/>
                  </w:rPr>
                  <w:t>office@rusatom-utilities.ru</w:t>
                </w:r>
              </w:p>
              <w:p w:rsidR="00BA7D8B" w:rsidRDefault="00BA7D8B" w:rsidP="00BA7D8B">
                <w:pPr>
                  <w:pStyle w:val="ae"/>
                </w:pPr>
                <w:r>
                  <w:t xml:space="preserve">ОКПО </w:t>
                </w:r>
                <w:r w:rsidR="00B13189" w:rsidRPr="00B13189">
                  <w:t>92472511</w:t>
                </w:r>
                <w:r>
                  <w:t xml:space="preserve">, ОГРН </w:t>
                </w:r>
                <w:r w:rsidR="00B13189" w:rsidRPr="00B13189">
                  <w:t>1117746439480</w:t>
                </w:r>
              </w:p>
              <w:p w:rsidR="003543B6" w:rsidRPr="006F22EB" w:rsidRDefault="00BA7D8B" w:rsidP="00BA7D8B">
                <w:pPr>
                  <w:pStyle w:val="ae"/>
                </w:pPr>
                <w:r>
                  <w:t xml:space="preserve">ИНН </w:t>
                </w:r>
                <w:r w:rsidR="00B13189" w:rsidRPr="00B13189">
                  <w:t>7706757331</w:t>
                </w:r>
                <w:r>
                  <w:t xml:space="preserve">, КПП </w:t>
                </w:r>
                <w:r w:rsidR="00B13189" w:rsidRPr="00B13189">
                  <w:t>770601001</w:t>
                </w:r>
              </w:p>
            </w:sdtContent>
          </w:sdt>
        </w:tc>
        <w:tc>
          <w:tcPr>
            <w:tcW w:w="567" w:type="dxa"/>
            <w:vMerge/>
          </w:tcPr>
          <w:p w:rsidR="003543B6" w:rsidRPr="004971E8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Default="003543B6" w:rsidP="003543B6">
            <w:pPr>
              <w:pStyle w:val="ab"/>
              <w:ind w:firstLine="0"/>
              <w:jc w:val="left"/>
            </w:pPr>
          </w:p>
        </w:tc>
      </w:tr>
      <w:tr w:rsidR="003543B6" w:rsidRPr="00A9178D" w:rsidTr="0033098D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1"/>
            </w:pPr>
          </w:p>
        </w:tc>
        <w:sdt>
          <w:sdtPr>
            <w:id w:val="1244690888"/>
            <w:lock w:val="sdtContentLocked"/>
            <w:placeholder>
              <w:docPart w:val="0107397D1B864C6B8C941F39B31B5DC7"/>
            </w:placeholder>
          </w:sdtPr>
          <w:sdtEndPr/>
          <w:sdtContent>
            <w:bookmarkStart w:id="0" w:name="stamp_date_and_number" w:displacedByCustomXml="prev"/>
            <w:tc>
              <w:tcPr>
                <w:tcW w:w="283" w:type="dxa"/>
                <w:vAlign w:val="bottom"/>
              </w:tcPr>
              <w:p w:rsidR="003543B6" w:rsidRPr="00ED3ACA" w:rsidRDefault="00603A50" w:rsidP="003B7A46">
                <w:pPr>
                  <w:pStyle w:val="af1"/>
                  <w:jc w:val="center"/>
                </w:pPr>
                <w:r>
                  <w:t>№</w:t>
                </w:r>
              </w:p>
            </w:tc>
            <w:bookmarkEnd w:id="0" w:displacedByCustomXml="next"/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543B6" w:rsidRPr="002C64BA" w:rsidRDefault="003543B6" w:rsidP="003B7A46">
            <w:pPr>
              <w:pStyle w:val="af1"/>
            </w:pPr>
          </w:p>
        </w:tc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noProof/>
                <w:lang w:val="ru-RU" w:eastAsia="en-GB"/>
              </w:rPr>
            </w:pPr>
          </w:p>
        </w:tc>
      </w:tr>
      <w:tr w:rsidR="003543B6" w:rsidRPr="00A9178D" w:rsidTr="00A13FD1">
        <w:trPr>
          <w:trHeight w:val="454"/>
        </w:trPr>
        <w:tc>
          <w:tcPr>
            <w:tcW w:w="567" w:type="dxa"/>
            <w:vAlign w:val="bottom"/>
          </w:tcPr>
          <w:p w:rsidR="003543B6" w:rsidRPr="007C549A" w:rsidRDefault="003543B6" w:rsidP="003B7A46">
            <w:pPr>
              <w:pStyle w:val="af1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3B6" w:rsidRPr="003B7A46" w:rsidRDefault="003543B6" w:rsidP="003B7A46">
            <w:pPr>
              <w:pStyle w:val="af1"/>
              <w:rPr>
                <w:spacing w:val="-12"/>
              </w:rPr>
            </w:pPr>
          </w:p>
        </w:tc>
        <w:tc>
          <w:tcPr>
            <w:tcW w:w="283" w:type="dxa"/>
            <w:vAlign w:val="bottom"/>
          </w:tcPr>
          <w:p w:rsidR="003543B6" w:rsidRPr="00ED3ACA" w:rsidRDefault="003543B6" w:rsidP="003B7A46">
            <w:pPr>
              <w:pStyle w:val="af1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lock w:val="sdtLocked"/>
            <w:placeholder>
              <w:docPart w:val="12427A8A953E4A6D98A032B9BA17040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543B6" w:rsidRPr="00A9178D" w:rsidRDefault="003543B6" w:rsidP="003B7A46">
                <w:pPr>
                  <w:pStyle w:val="af1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A9178D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A9178D" w:rsidTr="00517DF1">
        <w:trPr>
          <w:trHeight w:hRule="exact" w:val="283"/>
        </w:trPr>
        <w:sdt>
          <w:sdtPr>
            <w:rPr>
              <w:rFonts w:cs="Times New Roman"/>
              <w:noProof/>
              <w:sz w:val="10"/>
              <w:szCs w:val="10"/>
              <w:lang w:val="ru-RU" w:eastAsia="en-GB"/>
            </w:rPr>
            <w:id w:val="588041698"/>
            <w:lock w:val="sdtContentLocked"/>
            <w:placeholder>
              <w:docPart w:val="E5A407E356F1410F8E575FBEBBA24FA8"/>
            </w:placeholder>
            <w:showingPlcHdr/>
          </w:sdtPr>
          <w:sdtEndPr/>
          <w:sdtContent>
            <w:tc>
              <w:tcPr>
                <w:tcW w:w="4538" w:type="dxa"/>
                <w:gridSpan w:val="4"/>
              </w:tcPr>
              <w:p w:rsidR="003543B6" w:rsidRPr="003543B6" w:rsidRDefault="00A55246" w:rsidP="00517DF1">
                <w:pPr>
                  <w:jc w:val="center"/>
                  <w:rPr>
                    <w:rFonts w:cs="Times New Roman"/>
                    <w:noProof/>
                    <w:sz w:val="10"/>
                    <w:szCs w:val="10"/>
                    <w:lang w:val="ru-RU" w:eastAsia="en-GB"/>
                  </w:rPr>
                </w:pPr>
                <w:r w:rsidRPr="00517DF1"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  <w:tr w:rsidR="003543B6" w:rsidRPr="004F1070" w:rsidTr="004F1070">
        <w:trPr>
          <w:trHeight w:val="1158"/>
        </w:trPr>
        <w:sdt>
          <w:sdtPr>
            <w:rPr>
              <w:rFonts w:cs="Times New Roman"/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  <w:lock w:val="sdtLocked"/>
            <w:placeholder>
              <w:docPart w:val="A1752BBEB7BD4EB0A7C96BF68E742063"/>
            </w:placeholder>
          </w:sdtPr>
          <w:sdtEndPr/>
          <w:sdtContent>
            <w:tc>
              <w:tcPr>
                <w:tcW w:w="4538" w:type="dxa"/>
                <w:gridSpan w:val="4"/>
              </w:tcPr>
              <w:p w:rsidR="003543B6" w:rsidRPr="00CE1035" w:rsidRDefault="007179AD" w:rsidP="004F1070">
                <w:pPr>
                  <w:rPr>
                    <w:rFonts w:cs="Times New Roman"/>
                    <w:szCs w:val="28"/>
                    <w:lang w:val="ru-RU" w:eastAsia="en-GB"/>
                  </w:rPr>
                </w:pPr>
                <w:r w:rsidRPr="007179AD">
                  <w:rPr>
                    <w:rFonts w:cs="Times New Roman"/>
                    <w:szCs w:val="28"/>
                    <w:lang w:val="ru-RU" w:eastAsia="en-GB"/>
                  </w:rPr>
                  <w:t>Запрос технико-коммерческого предложения</w:t>
                </w:r>
                <w:r w:rsidRPr="007179AD"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  <w:tc>
          <w:tcPr>
            <w:tcW w:w="4820" w:type="dxa"/>
            <w:vMerge/>
          </w:tcPr>
          <w:p w:rsidR="003543B6" w:rsidRPr="00CE1035" w:rsidRDefault="003543B6" w:rsidP="003543B6">
            <w:pPr>
              <w:jc w:val="center"/>
              <w:rPr>
                <w:rFonts w:cs="Times New Roman"/>
                <w:b/>
                <w:noProof/>
                <w:lang w:val="ru-RU" w:eastAsia="en-GB"/>
              </w:rPr>
            </w:pPr>
          </w:p>
        </w:tc>
      </w:tr>
    </w:tbl>
    <w:p w:rsidR="00180657" w:rsidRDefault="00180657" w:rsidP="00E34FEC">
      <w:pPr>
        <w:jc w:val="both"/>
        <w:rPr>
          <w:rFonts w:cs="Times New Roman"/>
          <w:szCs w:val="28"/>
          <w:lang w:val="ru-RU"/>
        </w:rPr>
      </w:pPr>
    </w:p>
    <w:sdt>
      <w:sdtPr>
        <w:rPr>
          <w:rFonts w:cstheme="minorBidi"/>
          <w:color w:val="auto"/>
          <w:sz w:val="28"/>
          <w:szCs w:val="28"/>
          <w:lang w:val="en-GB"/>
        </w:rPr>
        <w:alias w:val="Обращение к адресату. При необходимости удаляется"/>
        <w:id w:val="-1834292982"/>
        <w:placeholder>
          <w:docPart w:val="86F0BC9B7E6E4D4ABC67805D4B713C6D"/>
        </w:placeholder>
      </w:sdtPr>
      <w:sdtEndPr>
        <w:rPr>
          <w:lang w:val="ru-RU"/>
        </w:rPr>
      </w:sdtEndPr>
      <w:sdtContent>
        <w:p w:rsidR="00505019" w:rsidRDefault="00505019" w:rsidP="00505019">
          <w:pPr>
            <w:pStyle w:val="Default"/>
            <w:rPr>
              <w:rFonts w:cstheme="minorBidi"/>
              <w:color w:val="auto"/>
              <w:sz w:val="28"/>
              <w:szCs w:val="28"/>
              <w:lang w:val="en-GB"/>
            </w:rPr>
          </w:pPr>
        </w:p>
        <w:p w:rsidR="00180657" w:rsidRPr="00505019" w:rsidRDefault="007179AD" w:rsidP="008B4B52">
          <w:pPr>
            <w:pStyle w:val="Default"/>
            <w:jc w:val="center"/>
            <w:rPr>
              <w:rFonts w:cstheme="minorBidi"/>
              <w:color w:val="auto"/>
              <w:sz w:val="28"/>
              <w:szCs w:val="28"/>
            </w:rPr>
          </w:pPr>
          <w:r w:rsidRPr="00505019">
            <w:rPr>
              <w:rFonts w:cstheme="minorBidi"/>
              <w:color w:val="auto"/>
              <w:sz w:val="28"/>
              <w:szCs w:val="28"/>
            </w:rPr>
            <w:t>Уважаемый поставщик!</w:t>
          </w:r>
        </w:p>
      </w:sdtContent>
    </w:sdt>
    <w:p w:rsidR="00F707C8" w:rsidRPr="00CE1035" w:rsidRDefault="00F707C8" w:rsidP="003049AD">
      <w:pPr>
        <w:pStyle w:val="ab"/>
      </w:pPr>
    </w:p>
    <w:p w:rsidR="008B4B52" w:rsidRPr="002A0F92" w:rsidRDefault="007179AD" w:rsidP="002A0F92">
      <w:pPr>
        <w:pStyle w:val="Default"/>
        <w:ind w:firstLine="709"/>
        <w:jc w:val="both"/>
        <w:rPr>
          <w:rFonts w:cstheme="minorBidi"/>
          <w:color w:val="auto"/>
          <w:sz w:val="28"/>
          <w:szCs w:val="28"/>
        </w:rPr>
      </w:pPr>
      <w:r w:rsidRPr="002A0F92">
        <w:rPr>
          <w:rFonts w:cstheme="minorBidi"/>
          <w:color w:val="auto"/>
          <w:sz w:val="28"/>
          <w:szCs w:val="28"/>
        </w:rPr>
        <w:t>АО «Русатом Инфраструктурные ре</w:t>
      </w:r>
      <w:r w:rsidR="008B4B52" w:rsidRPr="002A0F92">
        <w:rPr>
          <w:rFonts w:cstheme="minorBidi"/>
          <w:color w:val="auto"/>
          <w:sz w:val="28"/>
          <w:szCs w:val="28"/>
        </w:rPr>
        <w:t>шения» (далее – АО «РИР») в 2022</w:t>
      </w:r>
      <w:r w:rsidRPr="002A0F92">
        <w:rPr>
          <w:rFonts w:cstheme="minorBidi"/>
          <w:color w:val="auto"/>
          <w:sz w:val="28"/>
          <w:szCs w:val="28"/>
        </w:rPr>
        <w:t xml:space="preserve"> году планирует провести закупку </w:t>
      </w:r>
      <w:r w:rsidR="00814041" w:rsidRPr="002A0F92">
        <w:rPr>
          <w:rFonts w:cstheme="minorBidi"/>
          <w:color w:val="auto"/>
          <w:sz w:val="28"/>
          <w:szCs w:val="28"/>
        </w:rPr>
        <w:t xml:space="preserve">на </w:t>
      </w:r>
      <w:r w:rsidR="004F1070" w:rsidRPr="002A0F92">
        <w:rPr>
          <w:rFonts w:cstheme="minorBidi"/>
          <w:color w:val="auto"/>
          <w:sz w:val="28"/>
          <w:szCs w:val="28"/>
        </w:rPr>
        <w:t xml:space="preserve">оказание услуг </w:t>
      </w:r>
      <w:r w:rsidR="008B4B52" w:rsidRPr="002A0F92">
        <w:rPr>
          <w:rFonts w:cstheme="minorBidi"/>
          <w:color w:val="auto"/>
          <w:sz w:val="28"/>
          <w:szCs w:val="28"/>
        </w:rPr>
        <w:t xml:space="preserve">по </w:t>
      </w:r>
      <w:r w:rsidR="002A0F92" w:rsidRPr="002A0F92">
        <w:rPr>
          <w:rFonts w:cstheme="minorBidi"/>
          <w:color w:val="auto"/>
          <w:sz w:val="28"/>
          <w:szCs w:val="28"/>
        </w:rPr>
        <w:t>разработке и введению в эксплуатацию сайта АО «РИР».</w:t>
      </w:r>
    </w:p>
    <w:p w:rsidR="006E0E0F" w:rsidRPr="008B4B52" w:rsidRDefault="006E0E0F" w:rsidP="008B4B52">
      <w:pPr>
        <w:pStyle w:val="Default"/>
        <w:ind w:firstLine="709"/>
        <w:jc w:val="both"/>
      </w:pPr>
      <w:r>
        <w:rPr>
          <w:rFonts w:cstheme="minorBidi"/>
          <w:color w:val="auto"/>
          <w:sz w:val="28"/>
          <w:szCs w:val="28"/>
        </w:rPr>
        <w:t>П</w:t>
      </w:r>
      <w:r w:rsidRPr="006E0E0F">
        <w:rPr>
          <w:rFonts w:cstheme="minorBidi"/>
          <w:color w:val="auto"/>
          <w:sz w:val="28"/>
          <w:szCs w:val="28"/>
        </w:rPr>
        <w:t>рошу Вас проработать и направить технико-коммерческое предложение</w:t>
      </w:r>
      <w:r>
        <w:rPr>
          <w:rFonts w:cstheme="minorBidi"/>
          <w:color w:val="auto"/>
          <w:sz w:val="28"/>
          <w:szCs w:val="28"/>
        </w:rPr>
        <w:t xml:space="preserve"> (ТКП)</w:t>
      </w:r>
      <w:r w:rsidR="00933F50">
        <w:rPr>
          <w:rFonts w:cstheme="minorBidi"/>
          <w:color w:val="auto"/>
          <w:sz w:val="28"/>
          <w:szCs w:val="28"/>
        </w:rPr>
        <w:t xml:space="preserve"> </w:t>
      </w:r>
      <w:r w:rsidR="00814041">
        <w:rPr>
          <w:rFonts w:cstheme="minorBidi"/>
          <w:color w:val="auto"/>
          <w:sz w:val="28"/>
          <w:szCs w:val="28"/>
        </w:rPr>
        <w:t xml:space="preserve">на оказание </w:t>
      </w:r>
      <w:r w:rsidR="0038055A">
        <w:rPr>
          <w:rFonts w:cstheme="minorBidi"/>
          <w:color w:val="auto"/>
          <w:sz w:val="28"/>
          <w:szCs w:val="28"/>
        </w:rPr>
        <w:t>услуг</w:t>
      </w:r>
      <w:r w:rsidRPr="006E0E0F">
        <w:rPr>
          <w:rFonts w:cstheme="minorBidi"/>
          <w:color w:val="auto"/>
          <w:sz w:val="28"/>
          <w:szCs w:val="28"/>
        </w:rPr>
        <w:t xml:space="preserve"> в соответствии</w:t>
      </w:r>
      <w:r>
        <w:rPr>
          <w:rFonts w:cstheme="minorBidi"/>
          <w:color w:val="auto"/>
          <w:sz w:val="28"/>
          <w:szCs w:val="28"/>
        </w:rPr>
        <w:t xml:space="preserve"> с Техническим заданием</w:t>
      </w:r>
      <w:r w:rsidRPr="006E0E0F">
        <w:rPr>
          <w:rFonts w:cstheme="minorBidi"/>
          <w:color w:val="auto"/>
          <w:sz w:val="28"/>
          <w:szCs w:val="28"/>
        </w:rPr>
        <w:t xml:space="preserve"> и </w:t>
      </w:r>
      <w:r w:rsidR="00265773">
        <w:rPr>
          <w:rFonts w:cstheme="minorBidi"/>
          <w:color w:val="auto"/>
          <w:sz w:val="28"/>
          <w:szCs w:val="28"/>
        </w:rPr>
        <w:t>формой</w:t>
      </w:r>
      <w:r w:rsidR="00265773" w:rsidRPr="00265773">
        <w:rPr>
          <w:rFonts w:cstheme="minorBidi"/>
          <w:color w:val="auto"/>
          <w:sz w:val="28"/>
          <w:szCs w:val="28"/>
        </w:rPr>
        <w:t xml:space="preserve"> коммерческого предложения</w:t>
      </w:r>
      <w:r>
        <w:rPr>
          <w:rFonts w:cstheme="minorBidi"/>
          <w:color w:val="auto"/>
          <w:sz w:val="28"/>
          <w:szCs w:val="28"/>
        </w:rPr>
        <w:t xml:space="preserve"> (Приложение 1</w:t>
      </w:r>
      <w:r w:rsidRPr="006E0E0F">
        <w:rPr>
          <w:rFonts w:cstheme="minorBidi"/>
          <w:color w:val="auto"/>
          <w:sz w:val="28"/>
          <w:szCs w:val="28"/>
        </w:rPr>
        <w:t>), с учетом следующего</w:t>
      </w:r>
      <w:r>
        <w:rPr>
          <w:rFonts w:cstheme="minorBidi"/>
          <w:color w:val="auto"/>
          <w:sz w:val="28"/>
          <w:szCs w:val="28"/>
        </w:rPr>
        <w:t>:</w:t>
      </w:r>
    </w:p>
    <w:tbl>
      <w:tblPr>
        <w:tblStyle w:val="a3"/>
        <w:tblW w:w="9901" w:type="dxa"/>
        <w:tblInd w:w="17" w:type="dxa"/>
        <w:tblLook w:val="04A0" w:firstRow="1" w:lastRow="0" w:firstColumn="1" w:lastColumn="0" w:noHBand="0" w:noVBand="1"/>
      </w:tblPr>
      <w:tblGrid>
        <w:gridCol w:w="2359"/>
        <w:gridCol w:w="7542"/>
      </w:tblGrid>
      <w:tr w:rsidR="006E0E0F" w:rsidRPr="00B83A21" w:rsidTr="006E0E0F">
        <w:tc>
          <w:tcPr>
            <w:tcW w:w="2359" w:type="dxa"/>
          </w:tcPr>
          <w:p w:rsidR="006E0E0F" w:rsidRPr="00E21860" w:rsidRDefault="006E0E0F" w:rsidP="005E6981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186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542" w:type="dxa"/>
          </w:tcPr>
          <w:p w:rsidR="006E0E0F" w:rsidRPr="002A0F92" w:rsidRDefault="004F1070" w:rsidP="002A0F92">
            <w:pPr>
              <w:pStyle w:val="Default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О</w:t>
            </w:r>
            <w:r w:rsidRPr="004F1070">
              <w:rPr>
                <w:rFonts w:cstheme="minorBidi"/>
                <w:sz w:val="28"/>
                <w:szCs w:val="28"/>
              </w:rPr>
              <w:t xml:space="preserve">казание услуг </w:t>
            </w:r>
            <w:r w:rsidR="002A0F92" w:rsidRPr="002A0F92">
              <w:rPr>
                <w:rFonts w:cstheme="minorBidi"/>
                <w:color w:val="auto"/>
                <w:sz w:val="28"/>
                <w:szCs w:val="28"/>
              </w:rPr>
              <w:t>по разработке и введению в эксплуатацию сайта АО «РИР».</w:t>
            </w:r>
          </w:p>
        </w:tc>
      </w:tr>
      <w:tr w:rsidR="006E0E0F" w:rsidRPr="00B83A21" w:rsidTr="006E0E0F">
        <w:tc>
          <w:tcPr>
            <w:tcW w:w="2359" w:type="dxa"/>
          </w:tcPr>
          <w:p w:rsidR="006E0E0F" w:rsidRPr="00E21860" w:rsidRDefault="006E0E0F" w:rsidP="005E6981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1860">
              <w:rPr>
                <w:sz w:val="28"/>
                <w:szCs w:val="28"/>
              </w:rPr>
              <w:t>Оформление коммерческого предложения</w:t>
            </w:r>
          </w:p>
        </w:tc>
        <w:tc>
          <w:tcPr>
            <w:tcW w:w="7542" w:type="dxa"/>
          </w:tcPr>
          <w:p w:rsidR="006E0E0F" w:rsidRPr="00E21860" w:rsidRDefault="006E0E0F" w:rsidP="006E0E0F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1860">
              <w:rPr>
                <w:sz w:val="28"/>
                <w:szCs w:val="28"/>
              </w:rPr>
              <w:t>Коммерческое предложение должно быть официально оформлено (на бланке организации), с указанием адреса, контактного телефона исполнителя, подписано руководителем</w:t>
            </w:r>
            <w:r>
              <w:rPr>
                <w:sz w:val="28"/>
                <w:szCs w:val="28"/>
              </w:rPr>
              <w:t xml:space="preserve"> </w:t>
            </w:r>
            <w:r w:rsidRPr="00E21860">
              <w:rPr>
                <w:sz w:val="28"/>
                <w:szCs w:val="28"/>
              </w:rPr>
              <w:t>(уполномоченным лицом), скреплено печатью организации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E0F" w:rsidRPr="00B83A21" w:rsidTr="006E0E0F">
        <w:tc>
          <w:tcPr>
            <w:tcW w:w="2359" w:type="dxa"/>
          </w:tcPr>
          <w:p w:rsidR="006E0E0F" w:rsidRPr="00E21860" w:rsidRDefault="006E0E0F" w:rsidP="004F1070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E21860">
              <w:rPr>
                <w:sz w:val="28"/>
                <w:szCs w:val="28"/>
              </w:rPr>
              <w:t xml:space="preserve">Срок </w:t>
            </w:r>
            <w:r w:rsidRPr="00505019">
              <w:rPr>
                <w:rFonts w:cstheme="minorBidi"/>
                <w:sz w:val="28"/>
                <w:szCs w:val="28"/>
              </w:rPr>
              <w:t>оказан</w:t>
            </w:r>
            <w:r>
              <w:rPr>
                <w:rFonts w:cstheme="minorBidi"/>
                <w:sz w:val="28"/>
                <w:szCs w:val="28"/>
              </w:rPr>
              <w:t>ия</w:t>
            </w:r>
            <w:r w:rsidRPr="00E21860">
              <w:rPr>
                <w:sz w:val="28"/>
                <w:szCs w:val="28"/>
              </w:rPr>
              <w:t xml:space="preserve"> </w:t>
            </w:r>
            <w:r w:rsidR="004F1070">
              <w:rPr>
                <w:rFonts w:cstheme="minorBidi"/>
                <w:sz w:val="28"/>
                <w:szCs w:val="28"/>
              </w:rPr>
              <w:t>услуг</w:t>
            </w:r>
          </w:p>
        </w:tc>
        <w:tc>
          <w:tcPr>
            <w:tcW w:w="7542" w:type="dxa"/>
          </w:tcPr>
          <w:p w:rsidR="006E0E0F" w:rsidRPr="00001B97" w:rsidRDefault="00001B97" w:rsidP="00001B97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Техническим заданием.</w:t>
            </w:r>
          </w:p>
        </w:tc>
      </w:tr>
      <w:tr w:rsidR="006E0E0F" w:rsidRPr="00B83A21" w:rsidTr="006E0E0F">
        <w:tc>
          <w:tcPr>
            <w:tcW w:w="2359" w:type="dxa"/>
          </w:tcPr>
          <w:p w:rsidR="006E0E0F" w:rsidRPr="00E21860" w:rsidRDefault="006E0E0F" w:rsidP="005E6981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1860">
              <w:rPr>
                <w:sz w:val="28"/>
                <w:szCs w:val="28"/>
              </w:rPr>
              <w:t>Цена, руб.</w:t>
            </w:r>
          </w:p>
        </w:tc>
        <w:tc>
          <w:tcPr>
            <w:tcW w:w="7542" w:type="dxa"/>
          </w:tcPr>
          <w:p w:rsidR="006E0E0F" w:rsidRPr="00E21860" w:rsidRDefault="006E0E0F" w:rsidP="0038055A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1860">
              <w:rPr>
                <w:sz w:val="28"/>
                <w:szCs w:val="28"/>
              </w:rPr>
              <w:t xml:space="preserve">Указать </w:t>
            </w:r>
            <w:r w:rsidR="00814041">
              <w:rPr>
                <w:sz w:val="28"/>
                <w:szCs w:val="28"/>
              </w:rPr>
              <w:t xml:space="preserve">стоимость </w:t>
            </w:r>
            <w:r w:rsidR="0038055A">
              <w:rPr>
                <w:sz w:val="28"/>
                <w:szCs w:val="28"/>
              </w:rPr>
              <w:t>услуг</w:t>
            </w:r>
            <w:r w:rsidRPr="00E21860">
              <w:rPr>
                <w:sz w:val="28"/>
                <w:szCs w:val="28"/>
              </w:rPr>
              <w:t xml:space="preserve"> без НДС и общую стоимость </w:t>
            </w:r>
            <w:r w:rsidR="00814041">
              <w:rPr>
                <w:sz w:val="28"/>
                <w:szCs w:val="28"/>
              </w:rPr>
              <w:t xml:space="preserve">выполняемых </w:t>
            </w:r>
            <w:r w:rsidR="0038055A">
              <w:rPr>
                <w:sz w:val="28"/>
                <w:szCs w:val="28"/>
              </w:rPr>
              <w:t xml:space="preserve">услуг </w:t>
            </w:r>
            <w:r w:rsidR="00994062">
              <w:rPr>
                <w:sz w:val="28"/>
                <w:szCs w:val="28"/>
              </w:rPr>
              <w:t>с НДС.</w:t>
            </w:r>
          </w:p>
        </w:tc>
      </w:tr>
      <w:tr w:rsidR="006E0E0F" w:rsidRPr="00B83A21" w:rsidTr="006E0E0F">
        <w:tc>
          <w:tcPr>
            <w:tcW w:w="2359" w:type="dxa"/>
          </w:tcPr>
          <w:p w:rsidR="006E0E0F" w:rsidRPr="00E21860" w:rsidRDefault="006E0E0F" w:rsidP="005E6981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E21860">
              <w:rPr>
                <w:sz w:val="28"/>
                <w:szCs w:val="28"/>
              </w:rPr>
              <w:t>Срок действия цены</w:t>
            </w:r>
          </w:p>
        </w:tc>
        <w:tc>
          <w:tcPr>
            <w:tcW w:w="7542" w:type="dxa"/>
          </w:tcPr>
          <w:p w:rsidR="006E0E0F" w:rsidRPr="00994062" w:rsidRDefault="006E0E0F" w:rsidP="00994062">
            <w:pPr>
              <w:pStyle w:val="af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4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срок действия предлагаемой цены (</w:t>
            </w:r>
            <w:r w:rsidR="00994062" w:rsidRPr="00994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60-ти календарных дней с даты подачи предложения</w:t>
            </w:r>
            <w:r w:rsidRPr="00994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9940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0E0F" w:rsidRPr="00B83A21" w:rsidTr="006E0E0F">
        <w:tc>
          <w:tcPr>
            <w:tcW w:w="2359" w:type="dxa"/>
          </w:tcPr>
          <w:p w:rsidR="006E0E0F" w:rsidRPr="00E21860" w:rsidRDefault="006E0E0F" w:rsidP="005E6981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E21860">
              <w:rPr>
                <w:sz w:val="28"/>
                <w:szCs w:val="28"/>
              </w:rPr>
              <w:t>Условия оплаты</w:t>
            </w:r>
          </w:p>
        </w:tc>
        <w:tc>
          <w:tcPr>
            <w:tcW w:w="7542" w:type="dxa"/>
          </w:tcPr>
          <w:p w:rsidR="006E0E0F" w:rsidRPr="00E21860" w:rsidRDefault="004F1070" w:rsidP="005E6981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проектом договора.</w:t>
            </w:r>
          </w:p>
        </w:tc>
      </w:tr>
    </w:tbl>
    <w:p w:rsidR="006E0E0F" w:rsidRPr="006B3D01" w:rsidRDefault="006E0E0F" w:rsidP="006B3D01">
      <w:pPr>
        <w:ind w:right="283"/>
        <w:jc w:val="both"/>
        <w:rPr>
          <w:rFonts w:cs="Times New Roman"/>
          <w:color w:val="000000"/>
          <w:szCs w:val="28"/>
          <w:lang w:val="ru-RU"/>
        </w:rPr>
      </w:pPr>
    </w:p>
    <w:p w:rsidR="006E0E0F" w:rsidRPr="006E0E0F" w:rsidRDefault="006E0E0F" w:rsidP="00933F50">
      <w:pPr>
        <w:pStyle w:val="ad"/>
        <w:tabs>
          <w:tab w:val="left" w:pos="1134"/>
        </w:tabs>
        <w:ind w:left="0" w:right="134" w:firstLine="567"/>
        <w:jc w:val="both"/>
        <w:rPr>
          <w:lang w:val="ru-RU"/>
        </w:rPr>
      </w:pPr>
    </w:p>
    <w:p w:rsidR="00D726A6" w:rsidRPr="00B83A21" w:rsidRDefault="006E0E0F" w:rsidP="00B83A21">
      <w:pPr>
        <w:pStyle w:val="ad"/>
        <w:tabs>
          <w:tab w:val="left" w:pos="1134"/>
        </w:tabs>
        <w:ind w:left="0" w:right="283" w:firstLine="567"/>
        <w:jc w:val="both"/>
        <w:rPr>
          <w:szCs w:val="28"/>
          <w:lang w:val="ru-RU"/>
        </w:rPr>
      </w:pPr>
      <w:r w:rsidRPr="006E0E0F">
        <w:rPr>
          <w:szCs w:val="28"/>
          <w:lang w:val="ru-RU"/>
        </w:rPr>
        <w:t>Проведение данной процедуры сбора информации не влечет за собой возникновения каких-либо обязательств для заказчика.</w:t>
      </w:r>
      <w:r w:rsidR="00933F50">
        <w:rPr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8164"/>
      </w:tblGrid>
      <w:tr w:rsidR="00151564" w:rsidRPr="006E0E0F" w:rsidTr="005F58EB">
        <w:tc>
          <w:tcPr>
            <w:tcW w:w="1644" w:type="dxa"/>
          </w:tcPr>
          <w:p w:rsidR="00151564" w:rsidRDefault="00957932" w:rsidP="005F58EB">
            <w:pPr>
              <w:ind w:left="-113" w:right="-346"/>
              <w:jc w:val="both"/>
              <w:rPr>
                <w:rFonts w:cs="Times New Roman"/>
                <w:szCs w:val="28"/>
                <w:lang w:val="ru-RU"/>
              </w:rPr>
            </w:pPr>
            <w:sdt>
              <w:sdtPr>
                <w:rPr>
                  <w:rFonts w:cs="Times New Roman"/>
                  <w:szCs w:val="28"/>
                  <w:lang w:val="ru-RU"/>
                </w:rPr>
                <w:alias w:val="Отметка о приложении (приложениях)"/>
                <w:id w:val="-143965167"/>
                <w:placeholder>
                  <w:docPart w:val="63B6586064D742B395D3D9D8BD9FB67D"/>
                </w:placeholder>
                <w:dropDownList>
                  <w:listItem w:displayText="Приложение:" w:value="Приложение:"/>
                  <w:listItem w:displayText="Приложения:" w:value="Приложения:"/>
                </w:dropDownList>
              </w:sdtPr>
              <w:sdtEndPr/>
              <w:sdtContent>
                <w:r w:rsidR="00E24FAD">
                  <w:rPr>
                    <w:rFonts w:cs="Times New Roman"/>
                    <w:szCs w:val="28"/>
                    <w:lang w:val="ru-RU"/>
                  </w:rPr>
                  <w:t>Приложение:</w:t>
                </w:r>
              </w:sdtContent>
            </w:sdt>
          </w:p>
        </w:tc>
        <w:sdt>
          <w:sdtPr>
            <w:rPr>
              <w:lang w:val="ru-RU"/>
            </w:rPr>
            <w:tag w:val="отметка о приложении(ях)"/>
            <w:id w:val="-1843386078"/>
            <w:placeholder>
              <w:docPart w:val="A72C122EA4434C5D869A9CEE92467014"/>
            </w:placeholder>
            <w:docPartList>
              <w:docPartGallery w:val="Quick Parts"/>
              <w:docPartCategory w:val="Приложение"/>
            </w:docPartList>
          </w:sdtPr>
          <w:sdtEndPr/>
          <w:sdtContent>
            <w:tc>
              <w:tcPr>
                <w:tcW w:w="8164" w:type="dxa"/>
              </w:tcPr>
              <w:p w:rsidR="00151564" w:rsidRPr="00011448" w:rsidRDefault="0025695D" w:rsidP="0025695D">
                <w:pPr>
                  <w:tabs>
                    <w:tab w:val="left" w:pos="284"/>
                  </w:tabs>
                  <w:ind w:left="-107"/>
                  <w:jc w:val="both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c>
          </w:sdtContent>
        </w:sdt>
      </w:tr>
    </w:tbl>
    <w:p w:rsidR="007179AD" w:rsidRDefault="00265773" w:rsidP="00265773">
      <w:pPr>
        <w:pStyle w:val="ad"/>
        <w:numPr>
          <w:ilvl w:val="0"/>
          <w:numId w:val="6"/>
        </w:numPr>
        <w:jc w:val="both"/>
        <w:rPr>
          <w:rFonts w:cs="Times New Roman"/>
          <w:szCs w:val="28"/>
          <w:lang w:val="ru-RU"/>
        </w:rPr>
      </w:pPr>
      <w:r w:rsidRPr="00265773">
        <w:rPr>
          <w:rFonts w:cs="Times New Roman"/>
          <w:szCs w:val="28"/>
          <w:lang w:val="ru-RU"/>
        </w:rPr>
        <w:t>Форма коммерческого предложения</w:t>
      </w:r>
      <w:r>
        <w:rPr>
          <w:rFonts w:cs="Times New Roman"/>
          <w:szCs w:val="28"/>
          <w:lang w:val="ru-RU"/>
        </w:rPr>
        <w:t>;</w:t>
      </w:r>
    </w:p>
    <w:p w:rsidR="00265773" w:rsidRPr="00265773" w:rsidRDefault="006F2EC2" w:rsidP="00265773">
      <w:pPr>
        <w:pStyle w:val="ad"/>
        <w:numPr>
          <w:ilvl w:val="0"/>
          <w:numId w:val="6"/>
        </w:numPr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Техническое задание</w:t>
      </w:r>
      <w:r w:rsidR="00265773" w:rsidRPr="00265773">
        <w:rPr>
          <w:rFonts w:cs="Times New Roman"/>
          <w:szCs w:val="28"/>
          <w:lang w:val="ru-RU"/>
        </w:rPr>
        <w:t>;</w:t>
      </w:r>
    </w:p>
    <w:p w:rsidR="0025695D" w:rsidRPr="00265773" w:rsidRDefault="0025695D" w:rsidP="00265773">
      <w:pPr>
        <w:pStyle w:val="ad"/>
        <w:numPr>
          <w:ilvl w:val="0"/>
          <w:numId w:val="6"/>
        </w:numPr>
        <w:jc w:val="both"/>
        <w:rPr>
          <w:rFonts w:cs="Times New Roman"/>
          <w:szCs w:val="28"/>
          <w:lang w:val="ru-RU"/>
        </w:rPr>
      </w:pPr>
      <w:r w:rsidRPr="00265773">
        <w:rPr>
          <w:rFonts w:cs="Times New Roman"/>
          <w:szCs w:val="28"/>
          <w:lang w:val="ru-RU"/>
        </w:rPr>
        <w:t>Проект Договора</w:t>
      </w:r>
      <w:r w:rsidR="008446D7" w:rsidRPr="00265773">
        <w:rPr>
          <w:rFonts w:cs="Times New Roman"/>
          <w:szCs w:val="28"/>
          <w:lang w:val="ru-RU"/>
        </w:rPr>
        <w:t>.</w:t>
      </w:r>
    </w:p>
    <w:p w:rsidR="0025695D" w:rsidRDefault="0025695D" w:rsidP="00C26964">
      <w:pPr>
        <w:jc w:val="both"/>
        <w:rPr>
          <w:rFonts w:cs="Times New Roman"/>
          <w:szCs w:val="28"/>
          <w:lang w:val="ru-RU"/>
        </w:rPr>
      </w:pPr>
    </w:p>
    <w:p w:rsidR="0025695D" w:rsidRDefault="0025695D" w:rsidP="00C26964">
      <w:pPr>
        <w:jc w:val="both"/>
        <w:rPr>
          <w:rFonts w:cs="Times New Roman"/>
          <w:szCs w:val="28"/>
          <w:lang w:val="ru-RU"/>
        </w:rPr>
      </w:pPr>
    </w:p>
    <w:p w:rsidR="0025695D" w:rsidRDefault="0025695D" w:rsidP="00C26964">
      <w:pPr>
        <w:jc w:val="both"/>
        <w:rPr>
          <w:rFonts w:cs="Times New Roman"/>
          <w:szCs w:val="28"/>
          <w:lang w:val="ru-RU"/>
        </w:rPr>
      </w:pPr>
    </w:p>
    <w:p w:rsidR="0025695D" w:rsidRPr="00C26964" w:rsidRDefault="0025695D" w:rsidP="00C26964">
      <w:pPr>
        <w:jc w:val="both"/>
        <w:rPr>
          <w:rFonts w:cs="Times New Roman"/>
          <w:szCs w:val="28"/>
          <w:lang w:val="ru-RU"/>
        </w:rPr>
      </w:pPr>
    </w:p>
    <w:p w:rsidR="007179AD" w:rsidRDefault="007179AD" w:rsidP="0089111B">
      <w:pPr>
        <w:ind w:firstLine="709"/>
        <w:jc w:val="both"/>
        <w:rPr>
          <w:rFonts w:cs="Times New Roman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011"/>
        <w:gridCol w:w="425"/>
        <w:gridCol w:w="2392"/>
      </w:tblGrid>
      <w:tr w:rsidR="001A510C" w:rsidRPr="00265773" w:rsidTr="00432DFD">
        <w:sdt>
          <w:sdtPr>
            <w:rPr>
              <w:rFonts w:cs="Times New Roman"/>
              <w:szCs w:val="28"/>
              <w:lang w:val="ru-RU"/>
            </w:rPr>
            <w:alias w:val="Должность без указания организации"/>
            <w:tag w:val="Должность без указания организации"/>
            <w:id w:val="-1694530326"/>
            <w:lock w:val="sdtLocked"/>
            <w:placeholder>
              <w:docPart w:val="A819AE181C254EA68369C97F16CAF977"/>
            </w:placeholder>
            <w:showingPlcHdr/>
          </w:sdtPr>
          <w:sdtEndPr/>
          <w:sdtContent>
            <w:tc>
              <w:tcPr>
                <w:tcW w:w="4077" w:type="dxa"/>
              </w:tcPr>
              <w:p w:rsidR="001A510C" w:rsidRDefault="00B83A21" w:rsidP="00432DFD">
                <w:pPr>
                  <w:rPr>
                    <w:rFonts w:cs="Times New Roman"/>
                    <w:szCs w:val="28"/>
                    <w:lang w:val="ru-RU"/>
                  </w:rPr>
                </w:pPr>
                <w:r w:rsidRPr="00241491">
                  <w:rPr>
                    <w:rStyle w:val="aa"/>
                    <w:rFonts w:cs="Times New Roman"/>
                    <w:szCs w:val="28"/>
                  </w:rPr>
                  <w:t>Должность подписанта</w:t>
                </w:r>
              </w:p>
            </w:tc>
          </w:sdtContent>
        </w:sdt>
        <w:bookmarkStart w:id="1" w:name="stamp_UKEP_signature" w:displacedByCustomXml="next"/>
        <w:bookmarkEnd w:id="1" w:displacedByCustomXml="next"/>
        <w:sdt>
          <w:sdtPr>
            <w:rPr>
              <w:rFonts w:cs="Times New Roman"/>
              <w:szCs w:val="28"/>
              <w:lang w:val="ru-RU"/>
            </w:rPr>
            <w:id w:val="-739252726"/>
            <w:lock w:val="sdtContentLocked"/>
            <w:placeholder>
              <w:docPart w:val="E5AE7E3EB90A49D9BFF35E05ECC1ADFD"/>
            </w:placeholder>
            <w:showingPlcHdr/>
          </w:sdtPr>
          <w:sdtEndPr/>
          <w:sdtContent>
            <w:tc>
              <w:tcPr>
                <w:tcW w:w="3011" w:type="dxa"/>
              </w:tcPr>
              <w:p w:rsidR="001A510C" w:rsidRDefault="00517DF1" w:rsidP="00517DF1">
                <w:pPr>
                  <w:ind w:left="-114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Style w:val="aa"/>
                    <w:rFonts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Cs w:val="28"/>
              <w:lang w:val="ru-RU"/>
            </w:rPr>
            <w:id w:val="512893346"/>
            <w:lock w:val="sdtContentLocked"/>
            <w:placeholder>
              <w:docPart w:val="FEA4071EBE754BCEB0D5A5A419BDFF72"/>
            </w:placeholder>
            <w:showingPlcHdr/>
          </w:sdtPr>
          <w:sdtEndPr/>
          <w:sdtContent>
            <w:bookmarkStart w:id="2" w:name="stamp_PEP_signature" w:displacedByCustomXml="prev"/>
            <w:tc>
              <w:tcPr>
                <w:tcW w:w="425" w:type="dxa"/>
                <w:vAlign w:val="bottom"/>
              </w:tcPr>
              <w:p w:rsidR="001A510C" w:rsidRDefault="00517DF1" w:rsidP="00517DF1">
                <w:pPr>
                  <w:ind w:left="-114"/>
                  <w:jc w:val="right"/>
                  <w:rPr>
                    <w:rFonts w:cs="Times New Roman"/>
                    <w:szCs w:val="28"/>
                    <w:lang w:val="ru-RU"/>
                  </w:rPr>
                </w:pPr>
                <w:r>
                  <w:rPr>
                    <w:rFonts w:cs="Times New Roman"/>
                    <w:szCs w:val="28"/>
                    <w:lang w:val="ru-RU"/>
                  </w:rPr>
                  <w:t xml:space="preserve"> </w:t>
                </w:r>
              </w:p>
            </w:tc>
            <w:bookmarkEnd w:id="2" w:displacedByCustomXml="next"/>
          </w:sdtContent>
        </w:sdt>
        <w:tc>
          <w:tcPr>
            <w:tcW w:w="2392" w:type="dxa"/>
            <w:vAlign w:val="bottom"/>
          </w:tcPr>
          <w:sdt>
            <w:sdtPr>
              <w:rPr>
                <w:rFonts w:cs="Times New Roman"/>
                <w:szCs w:val="28"/>
                <w:lang w:val="ru-RU"/>
              </w:rPr>
              <w:alias w:val="И.О. Фамилия подписанта"/>
              <w:tag w:val="И.О. Фамилия подписанта"/>
              <w:id w:val="1493604003"/>
              <w:lock w:val="sdtLocked"/>
              <w:placeholder>
                <w:docPart w:val="435E754FE9DA443B93CEF8929310CB7C"/>
              </w:placeholder>
              <w:showingPlcHdr/>
            </w:sdtPr>
            <w:sdtEndPr/>
            <w:sdtContent>
              <w:p w:rsidR="001A510C" w:rsidRDefault="00B83A21" w:rsidP="00253961">
                <w:pPr>
                  <w:rPr>
                    <w:rFonts w:cs="Times New Roman"/>
                    <w:szCs w:val="28"/>
                    <w:lang w:val="ru-RU"/>
                  </w:rPr>
                </w:pPr>
                <w:r w:rsidRPr="00241491">
                  <w:rPr>
                    <w:rStyle w:val="aa"/>
                    <w:rFonts w:cs="Times New Roman"/>
                    <w:szCs w:val="28"/>
                  </w:rPr>
                  <w:t>И.О. Фамилия</w:t>
                </w:r>
              </w:p>
            </w:sdtContent>
          </w:sdt>
        </w:tc>
      </w:tr>
    </w:tbl>
    <w:p w:rsidR="00432DFD" w:rsidRDefault="00432DFD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933F50" w:rsidRDefault="00933F5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933F50" w:rsidRDefault="00933F5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933F50" w:rsidRDefault="00933F5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933F50" w:rsidRDefault="00933F5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933F50" w:rsidRDefault="00933F5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933F50" w:rsidRDefault="00933F5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933F50" w:rsidRDefault="00933F5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933F50" w:rsidRDefault="00933F5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933F50" w:rsidRDefault="00933F5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933F50" w:rsidRDefault="00933F5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4F1070" w:rsidRDefault="004F107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4F1070" w:rsidRDefault="004F107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4F1070" w:rsidRDefault="004F1070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</w:p>
    <w:p w:rsidR="00814041" w:rsidRDefault="00814041">
      <w:pPr>
        <w:tabs>
          <w:tab w:val="left" w:pos="720"/>
          <w:tab w:val="left" w:pos="2961"/>
        </w:tabs>
        <w:jc w:val="both"/>
        <w:rPr>
          <w:rFonts w:cs="Times New Roman"/>
          <w:szCs w:val="28"/>
          <w:lang w:val="ru-RU"/>
        </w:rPr>
      </w:pPr>
      <w:bookmarkStart w:id="3" w:name="_GoBack"/>
      <w:bookmarkEnd w:id="3"/>
    </w:p>
    <w:sectPr w:rsidR="00814041" w:rsidSect="00933F50">
      <w:headerReference w:type="default" r:id="rId9"/>
      <w:pgSz w:w="11900" w:h="16840" w:code="9"/>
      <w:pgMar w:top="284" w:right="276" w:bottom="1134" w:left="1418" w:header="278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32" w:rsidRDefault="00957932" w:rsidP="001448AC">
      <w:r>
        <w:separator/>
      </w:r>
    </w:p>
  </w:endnote>
  <w:endnote w:type="continuationSeparator" w:id="0">
    <w:p w:rsidR="00957932" w:rsidRDefault="00957932" w:rsidP="0014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32" w:rsidRDefault="00957932" w:rsidP="001448AC">
      <w:r>
        <w:separator/>
      </w:r>
    </w:p>
  </w:footnote>
  <w:footnote w:type="continuationSeparator" w:id="0">
    <w:p w:rsidR="00957932" w:rsidRDefault="00957932" w:rsidP="0014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9905"/>
    </w:tblGrid>
    <w:tr w:rsidR="001448AC" w:rsidTr="00432DFD">
      <w:trPr>
        <w:trHeight w:hRule="exact" w:val="284"/>
      </w:trPr>
      <w:tc>
        <w:tcPr>
          <w:tcW w:w="9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48AC" w:rsidRPr="001448AC" w:rsidRDefault="001448AC" w:rsidP="00F82A59">
          <w:pPr>
            <w:pStyle w:val="a4"/>
            <w:jc w:val="center"/>
            <w:rPr>
              <w:rFonts w:cs="Times New Roman"/>
            </w:rPr>
          </w:pPr>
        </w:p>
      </w:tc>
    </w:tr>
  </w:tbl>
  <w:p w:rsidR="001448AC" w:rsidRDefault="00144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06A"/>
    <w:multiLevelType w:val="hybridMultilevel"/>
    <w:tmpl w:val="5CDE2588"/>
    <w:lvl w:ilvl="0" w:tplc="437A30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E6537"/>
    <w:multiLevelType w:val="hybridMultilevel"/>
    <w:tmpl w:val="847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E4DCE"/>
    <w:multiLevelType w:val="hybridMultilevel"/>
    <w:tmpl w:val="3EFC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5010F8"/>
    <w:multiLevelType w:val="hybridMultilevel"/>
    <w:tmpl w:val="13EEDB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221486"/>
    <w:multiLevelType w:val="hybridMultilevel"/>
    <w:tmpl w:val="CF7C66AA"/>
    <w:lvl w:ilvl="0" w:tplc="F9B89DF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E4646A7"/>
    <w:multiLevelType w:val="hybridMultilevel"/>
    <w:tmpl w:val="5FF2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D"/>
    <w:rsid w:val="00001B97"/>
    <w:rsid w:val="00011448"/>
    <w:rsid w:val="00011546"/>
    <w:rsid w:val="000278D8"/>
    <w:rsid w:val="000440D9"/>
    <w:rsid w:val="00053CA0"/>
    <w:rsid w:val="00055936"/>
    <w:rsid w:val="00061F33"/>
    <w:rsid w:val="00067250"/>
    <w:rsid w:val="000707A8"/>
    <w:rsid w:val="0009271E"/>
    <w:rsid w:val="000A4F1C"/>
    <w:rsid w:val="000B2C44"/>
    <w:rsid w:val="000E5459"/>
    <w:rsid w:val="00124FCE"/>
    <w:rsid w:val="00141F84"/>
    <w:rsid w:val="001431D3"/>
    <w:rsid w:val="00143960"/>
    <w:rsid w:val="001442D0"/>
    <w:rsid w:val="001443E9"/>
    <w:rsid w:val="001448AC"/>
    <w:rsid w:val="00144D96"/>
    <w:rsid w:val="00151564"/>
    <w:rsid w:val="00154CE2"/>
    <w:rsid w:val="00161611"/>
    <w:rsid w:val="00161ED5"/>
    <w:rsid w:val="001630A3"/>
    <w:rsid w:val="00166BAF"/>
    <w:rsid w:val="00167EF8"/>
    <w:rsid w:val="001734D3"/>
    <w:rsid w:val="00180657"/>
    <w:rsid w:val="00184E35"/>
    <w:rsid w:val="00195E52"/>
    <w:rsid w:val="001A16DB"/>
    <w:rsid w:val="001A510C"/>
    <w:rsid w:val="001A6E44"/>
    <w:rsid w:val="001B4257"/>
    <w:rsid w:val="001C06BA"/>
    <w:rsid w:val="001D1CC1"/>
    <w:rsid w:val="001F649D"/>
    <w:rsid w:val="001F6CF0"/>
    <w:rsid w:val="00217628"/>
    <w:rsid w:val="00241491"/>
    <w:rsid w:val="00242047"/>
    <w:rsid w:val="002449E7"/>
    <w:rsid w:val="0025001D"/>
    <w:rsid w:val="00253961"/>
    <w:rsid w:val="0025695D"/>
    <w:rsid w:val="00265773"/>
    <w:rsid w:val="00265CAE"/>
    <w:rsid w:val="002668E6"/>
    <w:rsid w:val="00282A7A"/>
    <w:rsid w:val="002921D6"/>
    <w:rsid w:val="002964A8"/>
    <w:rsid w:val="002A0F92"/>
    <w:rsid w:val="002B469B"/>
    <w:rsid w:val="002C64BA"/>
    <w:rsid w:val="002E32E4"/>
    <w:rsid w:val="002E54F1"/>
    <w:rsid w:val="002F238B"/>
    <w:rsid w:val="002F27AC"/>
    <w:rsid w:val="003049AD"/>
    <w:rsid w:val="00307D81"/>
    <w:rsid w:val="003103B9"/>
    <w:rsid w:val="003132DB"/>
    <w:rsid w:val="00313F40"/>
    <w:rsid w:val="00317299"/>
    <w:rsid w:val="0033098D"/>
    <w:rsid w:val="003543B6"/>
    <w:rsid w:val="00362A9A"/>
    <w:rsid w:val="0038055A"/>
    <w:rsid w:val="003B3255"/>
    <w:rsid w:val="003B7A46"/>
    <w:rsid w:val="003C30A4"/>
    <w:rsid w:val="003D5320"/>
    <w:rsid w:val="003E1840"/>
    <w:rsid w:val="003E66E8"/>
    <w:rsid w:val="003F5676"/>
    <w:rsid w:val="003F5C40"/>
    <w:rsid w:val="00407C3C"/>
    <w:rsid w:val="004169BB"/>
    <w:rsid w:val="00424816"/>
    <w:rsid w:val="004318AC"/>
    <w:rsid w:val="00432DFD"/>
    <w:rsid w:val="00432E50"/>
    <w:rsid w:val="00436BA5"/>
    <w:rsid w:val="0044534F"/>
    <w:rsid w:val="0044547F"/>
    <w:rsid w:val="00461F54"/>
    <w:rsid w:val="004824C6"/>
    <w:rsid w:val="00490DA7"/>
    <w:rsid w:val="004921B9"/>
    <w:rsid w:val="004971E8"/>
    <w:rsid w:val="004A23B2"/>
    <w:rsid w:val="004A50DE"/>
    <w:rsid w:val="004B796F"/>
    <w:rsid w:val="004D1225"/>
    <w:rsid w:val="004D462C"/>
    <w:rsid w:val="004D7138"/>
    <w:rsid w:val="004F0B8B"/>
    <w:rsid w:val="004F0E88"/>
    <w:rsid w:val="004F1070"/>
    <w:rsid w:val="00505019"/>
    <w:rsid w:val="00517DF1"/>
    <w:rsid w:val="00521F86"/>
    <w:rsid w:val="00543519"/>
    <w:rsid w:val="00544A50"/>
    <w:rsid w:val="00552BF2"/>
    <w:rsid w:val="005729F7"/>
    <w:rsid w:val="005829A4"/>
    <w:rsid w:val="005A5331"/>
    <w:rsid w:val="005B0C61"/>
    <w:rsid w:val="005D2F73"/>
    <w:rsid w:val="005D7F11"/>
    <w:rsid w:val="005E2A0B"/>
    <w:rsid w:val="005E5664"/>
    <w:rsid w:val="005F2B6C"/>
    <w:rsid w:val="005F58EB"/>
    <w:rsid w:val="006036BC"/>
    <w:rsid w:val="00603A50"/>
    <w:rsid w:val="00610700"/>
    <w:rsid w:val="00620120"/>
    <w:rsid w:val="00621DBF"/>
    <w:rsid w:val="0062249F"/>
    <w:rsid w:val="0064281B"/>
    <w:rsid w:val="00651E63"/>
    <w:rsid w:val="0068399D"/>
    <w:rsid w:val="00687A79"/>
    <w:rsid w:val="00695603"/>
    <w:rsid w:val="006A296B"/>
    <w:rsid w:val="006B3D01"/>
    <w:rsid w:val="006D6238"/>
    <w:rsid w:val="006E001C"/>
    <w:rsid w:val="006E0E0F"/>
    <w:rsid w:val="006E3C5B"/>
    <w:rsid w:val="006F0B0F"/>
    <w:rsid w:val="006F22EB"/>
    <w:rsid w:val="006F2EC2"/>
    <w:rsid w:val="007003E6"/>
    <w:rsid w:val="0070756C"/>
    <w:rsid w:val="007139FD"/>
    <w:rsid w:val="007179AD"/>
    <w:rsid w:val="0075347F"/>
    <w:rsid w:val="00760B34"/>
    <w:rsid w:val="00776D5E"/>
    <w:rsid w:val="0079458A"/>
    <w:rsid w:val="00797E88"/>
    <w:rsid w:val="00797F01"/>
    <w:rsid w:val="007A7AD3"/>
    <w:rsid w:val="007A7C38"/>
    <w:rsid w:val="007C549A"/>
    <w:rsid w:val="007E231F"/>
    <w:rsid w:val="007E6930"/>
    <w:rsid w:val="007E7EA9"/>
    <w:rsid w:val="008064A8"/>
    <w:rsid w:val="00806DFE"/>
    <w:rsid w:val="008073E1"/>
    <w:rsid w:val="00814041"/>
    <w:rsid w:val="00815420"/>
    <w:rsid w:val="00817B91"/>
    <w:rsid w:val="008446D7"/>
    <w:rsid w:val="008462C1"/>
    <w:rsid w:val="008462F7"/>
    <w:rsid w:val="0084756A"/>
    <w:rsid w:val="0085196B"/>
    <w:rsid w:val="00853338"/>
    <w:rsid w:val="008665F6"/>
    <w:rsid w:val="00871FED"/>
    <w:rsid w:val="00872866"/>
    <w:rsid w:val="00877362"/>
    <w:rsid w:val="008817A0"/>
    <w:rsid w:val="0089111B"/>
    <w:rsid w:val="00896EB7"/>
    <w:rsid w:val="008B3434"/>
    <w:rsid w:val="008B4B52"/>
    <w:rsid w:val="008C1DF7"/>
    <w:rsid w:val="008E7680"/>
    <w:rsid w:val="008E78FD"/>
    <w:rsid w:val="008F1600"/>
    <w:rsid w:val="008F2F28"/>
    <w:rsid w:val="00913499"/>
    <w:rsid w:val="009149A1"/>
    <w:rsid w:val="00924A9D"/>
    <w:rsid w:val="00933F50"/>
    <w:rsid w:val="009506CF"/>
    <w:rsid w:val="00957932"/>
    <w:rsid w:val="00984487"/>
    <w:rsid w:val="00990121"/>
    <w:rsid w:val="009903B9"/>
    <w:rsid w:val="00992F87"/>
    <w:rsid w:val="00994062"/>
    <w:rsid w:val="009A67B3"/>
    <w:rsid w:val="009C60C6"/>
    <w:rsid w:val="009D06A3"/>
    <w:rsid w:val="009F4B08"/>
    <w:rsid w:val="00A0164D"/>
    <w:rsid w:val="00A020F6"/>
    <w:rsid w:val="00A04482"/>
    <w:rsid w:val="00A1254C"/>
    <w:rsid w:val="00A13FD1"/>
    <w:rsid w:val="00A31CCA"/>
    <w:rsid w:val="00A5022D"/>
    <w:rsid w:val="00A55246"/>
    <w:rsid w:val="00A60C93"/>
    <w:rsid w:val="00A629B2"/>
    <w:rsid w:val="00A71836"/>
    <w:rsid w:val="00A8556C"/>
    <w:rsid w:val="00A86D82"/>
    <w:rsid w:val="00A9178D"/>
    <w:rsid w:val="00AA39A8"/>
    <w:rsid w:val="00AA5069"/>
    <w:rsid w:val="00AC1F55"/>
    <w:rsid w:val="00AF286A"/>
    <w:rsid w:val="00B13189"/>
    <w:rsid w:val="00B2347D"/>
    <w:rsid w:val="00B356D5"/>
    <w:rsid w:val="00B4305E"/>
    <w:rsid w:val="00B60099"/>
    <w:rsid w:val="00B83A21"/>
    <w:rsid w:val="00B95501"/>
    <w:rsid w:val="00BA4D97"/>
    <w:rsid w:val="00BA7D8B"/>
    <w:rsid w:val="00BB1020"/>
    <w:rsid w:val="00BB3A45"/>
    <w:rsid w:val="00BD4B61"/>
    <w:rsid w:val="00BD5892"/>
    <w:rsid w:val="00BD751E"/>
    <w:rsid w:val="00BE239F"/>
    <w:rsid w:val="00BE4BC1"/>
    <w:rsid w:val="00BF28D7"/>
    <w:rsid w:val="00C004D7"/>
    <w:rsid w:val="00C141E2"/>
    <w:rsid w:val="00C26964"/>
    <w:rsid w:val="00C30E48"/>
    <w:rsid w:val="00C342DB"/>
    <w:rsid w:val="00C5481F"/>
    <w:rsid w:val="00C603DE"/>
    <w:rsid w:val="00C63467"/>
    <w:rsid w:val="00CE1035"/>
    <w:rsid w:val="00CF0E9F"/>
    <w:rsid w:val="00D01184"/>
    <w:rsid w:val="00D0145C"/>
    <w:rsid w:val="00D166E4"/>
    <w:rsid w:val="00D25D82"/>
    <w:rsid w:val="00D31834"/>
    <w:rsid w:val="00D34D4B"/>
    <w:rsid w:val="00D42042"/>
    <w:rsid w:val="00D54682"/>
    <w:rsid w:val="00D71DE8"/>
    <w:rsid w:val="00D726A6"/>
    <w:rsid w:val="00D75F3F"/>
    <w:rsid w:val="00D76C8F"/>
    <w:rsid w:val="00D877F0"/>
    <w:rsid w:val="00DB420A"/>
    <w:rsid w:val="00DB76EC"/>
    <w:rsid w:val="00DC2FF7"/>
    <w:rsid w:val="00DC4233"/>
    <w:rsid w:val="00E01463"/>
    <w:rsid w:val="00E030C9"/>
    <w:rsid w:val="00E11633"/>
    <w:rsid w:val="00E132A7"/>
    <w:rsid w:val="00E24FAD"/>
    <w:rsid w:val="00E2733F"/>
    <w:rsid w:val="00E32935"/>
    <w:rsid w:val="00E34FEC"/>
    <w:rsid w:val="00E57E86"/>
    <w:rsid w:val="00E66A82"/>
    <w:rsid w:val="00E73BF6"/>
    <w:rsid w:val="00E750DD"/>
    <w:rsid w:val="00EA5CF8"/>
    <w:rsid w:val="00EA6965"/>
    <w:rsid w:val="00EB694B"/>
    <w:rsid w:val="00ED274E"/>
    <w:rsid w:val="00ED2873"/>
    <w:rsid w:val="00ED3ACA"/>
    <w:rsid w:val="00EE4743"/>
    <w:rsid w:val="00EE7C95"/>
    <w:rsid w:val="00EF4D22"/>
    <w:rsid w:val="00F5298A"/>
    <w:rsid w:val="00F707C8"/>
    <w:rsid w:val="00F77404"/>
    <w:rsid w:val="00F82A59"/>
    <w:rsid w:val="00F9369E"/>
    <w:rsid w:val="00F9594C"/>
    <w:rsid w:val="00FA581B"/>
    <w:rsid w:val="00FC20D5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81B8"/>
  <w14:defaultImageDpi w14:val="330"/>
  <w15:docId w15:val="{5CC03E6F-719A-4282-A07E-F7029674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8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8AC"/>
  </w:style>
  <w:style w:type="paragraph" w:styleId="a6">
    <w:name w:val="footer"/>
    <w:basedOn w:val="a"/>
    <w:link w:val="a7"/>
    <w:uiPriority w:val="99"/>
    <w:unhideWhenUsed/>
    <w:rsid w:val="001448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8AC"/>
  </w:style>
  <w:style w:type="paragraph" w:styleId="a8">
    <w:name w:val="Balloon Text"/>
    <w:basedOn w:val="a"/>
    <w:link w:val="a9"/>
    <w:uiPriority w:val="99"/>
    <w:semiHidden/>
    <w:unhideWhenUsed/>
    <w:rsid w:val="006F0B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B0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77362"/>
    <w:rPr>
      <w:color w:val="808080"/>
    </w:rPr>
  </w:style>
  <w:style w:type="paragraph" w:customStyle="1" w:styleId="ab">
    <w:name w:val="Текст документа"/>
    <w:basedOn w:val="a"/>
    <w:link w:val="ac"/>
    <w:qFormat/>
    <w:rsid w:val="004D462C"/>
    <w:pPr>
      <w:ind w:firstLine="709"/>
      <w:jc w:val="both"/>
    </w:pPr>
    <w:rPr>
      <w:lang w:val="ru-RU"/>
    </w:rPr>
  </w:style>
  <w:style w:type="paragraph" w:customStyle="1" w:styleId="759A55BC53E84DC8BF72092AEEA73D83">
    <w:name w:val="759A55BC53E84DC8BF72092AEEA73D83"/>
    <w:rsid w:val="00E01463"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character" w:customStyle="1" w:styleId="ac">
    <w:name w:val="Текст документа Знак"/>
    <w:basedOn w:val="a0"/>
    <w:link w:val="ab"/>
    <w:rsid w:val="004D462C"/>
    <w:rPr>
      <w:rFonts w:ascii="Times New Roman" w:hAnsi="Times New Roman"/>
      <w:sz w:val="28"/>
      <w:lang w:val="ru-RU"/>
    </w:rPr>
  </w:style>
  <w:style w:type="paragraph" w:styleId="ad">
    <w:name w:val="List Paragraph"/>
    <w:basedOn w:val="a"/>
    <w:uiPriority w:val="34"/>
    <w:qFormat/>
    <w:rsid w:val="00011448"/>
    <w:pPr>
      <w:ind w:left="720"/>
      <w:contextualSpacing/>
    </w:pPr>
  </w:style>
  <w:style w:type="paragraph" w:customStyle="1" w:styleId="ConsPlusNormal">
    <w:name w:val="ConsPlusNormal"/>
    <w:rsid w:val="009901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45132BE43F084F13BA22A5DDA9235EDE2">
    <w:name w:val="45132BE43F084F13BA22A5DDA9235EDE2"/>
    <w:rsid w:val="00195E52"/>
  </w:style>
  <w:style w:type="paragraph" w:customStyle="1" w:styleId="ae">
    <w:name w:val="Справочные данные"/>
    <w:basedOn w:val="a"/>
    <w:autoRedefine/>
    <w:rsid w:val="002668E6"/>
    <w:pPr>
      <w:autoSpaceDE w:val="0"/>
      <w:autoSpaceDN w:val="0"/>
      <w:jc w:val="center"/>
    </w:pPr>
    <w:rPr>
      <w:rFonts w:cs="Times New Roman"/>
      <w:noProof/>
      <w:sz w:val="22"/>
      <w:szCs w:val="22"/>
      <w:lang w:val="ru-RU" w:eastAsia="en-GB"/>
    </w:rPr>
  </w:style>
  <w:style w:type="paragraph" w:customStyle="1" w:styleId="af">
    <w:name w:val="Наименование организации"/>
    <w:basedOn w:val="a"/>
    <w:rsid w:val="005A5331"/>
    <w:pPr>
      <w:jc w:val="center"/>
    </w:pPr>
    <w:rPr>
      <w:rFonts w:cs="Times New Roman"/>
      <w:b/>
      <w:noProof/>
      <w:sz w:val="24"/>
      <w:lang w:val="ru-RU" w:eastAsia="en-GB"/>
    </w:rPr>
  </w:style>
  <w:style w:type="paragraph" w:customStyle="1" w:styleId="af0">
    <w:name w:val="Строка разделить"/>
    <w:basedOn w:val="a"/>
    <w:rsid w:val="003049AD"/>
    <w:pPr>
      <w:jc w:val="center"/>
    </w:pPr>
    <w:rPr>
      <w:rFonts w:cs="Times New Roman"/>
      <w:noProof/>
      <w:sz w:val="10"/>
      <w:szCs w:val="10"/>
      <w:lang w:val="ru-RU" w:eastAsia="en-GB"/>
    </w:rPr>
  </w:style>
  <w:style w:type="paragraph" w:customStyle="1" w:styleId="af1">
    <w:name w:val="Дата и номер"/>
    <w:basedOn w:val="a"/>
    <w:rsid w:val="003B7A46"/>
    <w:rPr>
      <w:rFonts w:cs="Times New Roman"/>
      <w:noProof/>
      <w:sz w:val="20"/>
      <w:szCs w:val="20"/>
      <w:lang w:val="ru-RU" w:eastAsia="en-GB"/>
    </w:rPr>
  </w:style>
  <w:style w:type="paragraph" w:customStyle="1" w:styleId="45132BE43F084F13BA22A5DDA9235EDE3">
    <w:name w:val="45132BE43F084F13BA22A5DDA9235EDE3"/>
    <w:rsid w:val="008462F7"/>
  </w:style>
  <w:style w:type="paragraph" w:customStyle="1" w:styleId="af2">
    <w:name w:val="пометка дсп/кт"/>
    <w:basedOn w:val="ConsPlusNormal"/>
    <w:rsid w:val="007E7EA9"/>
    <w:pPr>
      <w:spacing w:line="300" w:lineRule="exact"/>
      <w:ind w:firstLine="6"/>
      <w:jc w:val="both"/>
    </w:pPr>
    <w:rPr>
      <w:rFonts w:cs="Times New Roman"/>
      <w:b/>
      <w:noProof/>
      <w:szCs w:val="28"/>
      <w:lang w:eastAsia="en-GB"/>
    </w:rPr>
  </w:style>
  <w:style w:type="paragraph" w:customStyle="1" w:styleId="Default">
    <w:name w:val="Default"/>
    <w:rsid w:val="007179A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table" w:customStyle="1" w:styleId="1">
    <w:name w:val="Сетка таблицы1"/>
    <w:basedOn w:val="a1"/>
    <w:next w:val="a3"/>
    <w:uiPriority w:val="39"/>
    <w:rsid w:val="00124FCE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nhideWhenUsed/>
    <w:rsid w:val="006E0E0F"/>
    <w:rPr>
      <w:color w:val="0563C1" w:themeColor="hyperlink"/>
      <w:u w:val="single"/>
    </w:rPr>
  </w:style>
  <w:style w:type="paragraph" w:styleId="af4">
    <w:name w:val="Normal (Web)"/>
    <w:basedOn w:val="a"/>
    <w:uiPriority w:val="99"/>
    <w:rsid w:val="006E0E0F"/>
    <w:pPr>
      <w:spacing w:before="100" w:beforeAutospacing="1" w:after="100" w:afterAutospacing="1"/>
    </w:pPr>
    <w:rPr>
      <w:rFonts w:eastAsia="Times New Roman" w:cs="Times New Roman"/>
      <w:sz w:val="24"/>
      <w:lang w:val="ru-RU" w:eastAsia="ru-RU"/>
    </w:rPr>
  </w:style>
  <w:style w:type="paragraph" w:styleId="af5">
    <w:name w:val="No Spacing"/>
    <w:link w:val="af6"/>
    <w:uiPriority w:val="1"/>
    <w:qFormat/>
    <w:rsid w:val="00994062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994062"/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RAST~1\AppData\Local\Temp\7zOD45B.tmp\&#1073;&#1083;&#1072;&#1085;&#1082;%20&#1087;&#1080;&#1089;&#1100;&#1084;&#1072;%20&#1052;&#1086;&#1089;&#1082;&#1074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91C47440E43B3B2CFF01C50C93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09263-4743-480B-A066-DB5BC9CBAABC}"/>
      </w:docPartPr>
      <w:docPartBody>
        <w:p w:rsidR="00AB314A" w:rsidRDefault="00B965D1">
          <w:pPr>
            <w:pStyle w:val="4EE91C47440E43B3B2CFF01C50C9372C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9D8722CDE5334A7680463EA383AFE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6F61-A61D-4A85-B2D5-FBEF4B59C985}"/>
      </w:docPartPr>
      <w:docPartBody>
        <w:p w:rsidR="00AB314A" w:rsidRDefault="00B965D1">
          <w:pPr>
            <w:pStyle w:val="9D8722CDE5334A7680463EA383AFED4D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61B16ADE0369422D87CAAC742BB8E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24BE7-C633-4D8F-B0D6-3AEE913E346D}"/>
      </w:docPartPr>
      <w:docPartBody>
        <w:p w:rsidR="00AB314A" w:rsidRDefault="00B965D1">
          <w:pPr>
            <w:pStyle w:val="61B16ADE0369422D87CAAC742BB8E387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253B82B77241C1B47DDFADB4F47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8EEBB-5F37-48ED-BD39-7787928471CF}"/>
      </w:docPartPr>
      <w:docPartBody>
        <w:p w:rsidR="00AB314A" w:rsidRDefault="00B965D1">
          <w:pPr>
            <w:pStyle w:val="B2253B82B77241C1B47DDFADB4F477F1"/>
          </w:pPr>
          <w:r w:rsidRPr="004921B9">
            <w:rPr>
              <w:color w:val="808080" w:themeColor="background1" w:themeShade="80"/>
            </w:rPr>
            <w:t>Выберите формат адресата вверху текущего блока или напечатайте его самостоятельно</w:t>
          </w:r>
        </w:p>
      </w:docPartBody>
    </w:docPart>
    <w:docPart>
      <w:docPartPr>
        <w:name w:val="6E1A1437A745459FA5E4AA93C16C5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4A975-E47A-4889-9510-0A9FE12120DD}"/>
      </w:docPartPr>
      <w:docPartBody>
        <w:p w:rsidR="00AB314A" w:rsidRDefault="00B965D1">
          <w:pPr>
            <w:pStyle w:val="6E1A1437A745459FA5E4AA93C16C5266"/>
          </w:pPr>
          <w:r>
            <w:t xml:space="preserve"> </w:t>
          </w:r>
        </w:p>
      </w:docPartBody>
    </w:docPart>
    <w:docPart>
      <w:docPartPr>
        <w:name w:val="48AC8BBFFA3D4BD39865DBFABF487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C9708-C101-4C9A-AF1F-CB5BE6FD82F2}"/>
      </w:docPartPr>
      <w:docPartBody>
        <w:p w:rsidR="00AB314A" w:rsidRDefault="00B965D1">
          <w:pPr>
            <w:pStyle w:val="48AC8BBFFA3D4BD39865DBFABF48705A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07397D1B864C6B8C941F39B31B5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8A413-066C-4C81-AD19-F1F952287D2F}"/>
      </w:docPartPr>
      <w:docPartBody>
        <w:p w:rsidR="00AB314A" w:rsidRDefault="00B965D1">
          <w:pPr>
            <w:pStyle w:val="0107397D1B864C6B8C941F39B31B5DC7"/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n-GB"/>
            </w:rPr>
            <w:t xml:space="preserve"> </w:t>
          </w:r>
        </w:p>
      </w:docPartBody>
    </w:docPart>
    <w:docPart>
      <w:docPartPr>
        <w:name w:val="12427A8A953E4A6D98A032B9BA170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D5037-DFFF-464E-A99F-6B08B4C77D34}"/>
      </w:docPartPr>
      <w:docPartBody>
        <w:p w:rsidR="00AB314A" w:rsidRDefault="00B965D1">
          <w:pPr>
            <w:pStyle w:val="12427A8A953E4A6D98A032B9BA170407"/>
          </w:pPr>
          <w:r>
            <w:t xml:space="preserve"> </w:t>
          </w:r>
        </w:p>
      </w:docPartBody>
    </w:docPart>
    <w:docPart>
      <w:docPartPr>
        <w:name w:val="E5A407E356F1410F8E575FBEBBA24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35C91-7309-4B8B-8676-03CFAF455E5E}"/>
      </w:docPartPr>
      <w:docPartBody>
        <w:p w:rsidR="00AB314A" w:rsidRDefault="00B965D1">
          <w:pPr>
            <w:pStyle w:val="E5A407E356F1410F8E575FBEBBA24FA8"/>
          </w:pPr>
          <w:r w:rsidRPr="00517DF1"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A1752BBEB7BD4EB0A7C96BF68E742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2653C-0E77-4DF6-9FBC-757AF3094359}"/>
      </w:docPartPr>
      <w:docPartBody>
        <w:p w:rsidR="00AB314A" w:rsidRDefault="00B965D1">
          <w:pPr>
            <w:pStyle w:val="A1752BBEB7BD4EB0A7C96BF68E742063"/>
          </w:pPr>
          <w:r>
            <w:rPr>
              <w:rStyle w:val="a3"/>
              <w:rFonts w:cs="Times New Roman"/>
              <w:szCs w:val="28"/>
            </w:rPr>
            <w:t>З</w:t>
          </w:r>
          <w:r w:rsidRPr="00CE1035">
            <w:rPr>
              <w:rStyle w:val="a3"/>
              <w:rFonts w:cs="Times New Roman"/>
              <w:szCs w:val="28"/>
            </w:rPr>
            <w:t>аголовок письма (о чём письмо)</w:t>
          </w:r>
          <w:r>
            <w:rPr>
              <w:rStyle w:val="a3"/>
              <w:rFonts w:cs="Times New Roman"/>
              <w:szCs w:val="28"/>
            </w:rPr>
            <w:t xml:space="preserve"> начинается с предлога О (Об)</w:t>
          </w:r>
        </w:p>
      </w:docPartBody>
    </w:docPart>
    <w:docPart>
      <w:docPartPr>
        <w:name w:val="86F0BC9B7E6E4D4ABC67805D4B713C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DF08C-501F-43C7-8BCF-91F4C7476277}"/>
      </w:docPartPr>
      <w:docPartBody>
        <w:p w:rsidR="00AB314A" w:rsidRDefault="00B965D1">
          <w:pPr>
            <w:pStyle w:val="86F0BC9B7E6E4D4ABC67805D4B713C6D"/>
          </w:pPr>
          <w:r w:rsidRPr="00D166E4">
            <w:rPr>
              <w:rStyle w:val="a3"/>
              <w:rFonts w:cs="Times New Roman"/>
              <w:szCs w:val="28"/>
            </w:rPr>
            <w:t>Уважаемый(ая) Имя Отчество!</w:t>
          </w:r>
        </w:p>
      </w:docPartBody>
    </w:docPart>
    <w:docPart>
      <w:docPartPr>
        <w:name w:val="63B6586064D742B395D3D9D8BD9FB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80286-89BF-437E-B3A8-536405806EEB}"/>
      </w:docPartPr>
      <w:docPartBody>
        <w:p w:rsidR="00AB314A" w:rsidRDefault="00B965D1">
          <w:pPr>
            <w:pStyle w:val="63B6586064D742B395D3D9D8BD9FB67D"/>
          </w:pPr>
          <w:r w:rsidRPr="00151564">
            <w:rPr>
              <w:rStyle w:val="a3"/>
              <w:rFonts w:ascii="Times New Roman" w:hAnsi="Times New Roman" w:cs="Times New Roman"/>
              <w:sz w:val="28"/>
              <w:szCs w:val="28"/>
            </w:rPr>
            <w:t>е</w:t>
          </w:r>
        </w:p>
      </w:docPartBody>
    </w:docPart>
    <w:docPart>
      <w:docPartPr>
        <w:name w:val="A72C122EA4434C5D869A9CEE924670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4C8BC-F199-4CFF-BFEF-ADBD69061DF1}"/>
      </w:docPartPr>
      <w:docPartBody>
        <w:p w:rsidR="00AB314A" w:rsidRDefault="00B965D1">
          <w:pPr>
            <w:pStyle w:val="A72C122EA4434C5D869A9CEE92467014"/>
          </w:pPr>
          <w:r w:rsidRPr="004D1225">
            <w:rPr>
              <w:rStyle w:val="a3"/>
              <w:rFonts w:cs="Times New Roman"/>
              <w:szCs w:val="28"/>
            </w:rPr>
            <w:t>Выберите формат</w:t>
          </w:r>
          <w:r>
            <w:rPr>
              <w:rStyle w:val="a3"/>
              <w:rFonts w:cs="Times New Roman"/>
              <w:szCs w:val="28"/>
            </w:rPr>
            <w:t xml:space="preserve"> отметки</w:t>
          </w:r>
          <w:r w:rsidRPr="004D1225">
            <w:rPr>
              <w:rStyle w:val="a3"/>
              <w:rFonts w:cs="Times New Roman"/>
              <w:szCs w:val="28"/>
            </w:rPr>
            <w:t xml:space="preserve"> вверху текущего блока</w:t>
          </w:r>
          <w:r>
            <w:rPr>
              <w:rStyle w:val="a3"/>
              <w:rFonts w:cs="Times New Roman"/>
              <w:szCs w:val="28"/>
            </w:rPr>
            <w:t xml:space="preserve"> или напечатайте текст самостоятельно</w:t>
          </w:r>
          <w:r w:rsidRPr="004D1225">
            <w:rPr>
              <w:rStyle w:val="a3"/>
              <w:rFonts w:cs="Times New Roman"/>
              <w:szCs w:val="28"/>
            </w:rPr>
            <w:t>. При отсутствии приложений удалите таблицу</w:t>
          </w:r>
        </w:p>
      </w:docPartBody>
    </w:docPart>
    <w:docPart>
      <w:docPartPr>
        <w:name w:val="A819AE181C254EA68369C97F16CAF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CDD01-3E07-4A03-9894-51E51D2A6C21}"/>
      </w:docPartPr>
      <w:docPartBody>
        <w:p w:rsidR="00AB314A" w:rsidRDefault="00B965D1">
          <w:pPr>
            <w:pStyle w:val="A819AE181C254EA68369C97F16CAF977"/>
          </w:pPr>
          <w:r w:rsidRPr="00241491">
            <w:rPr>
              <w:rStyle w:val="a3"/>
              <w:rFonts w:cs="Times New Roman"/>
              <w:szCs w:val="28"/>
            </w:rPr>
            <w:t>Должность подписанта</w:t>
          </w:r>
        </w:p>
      </w:docPartBody>
    </w:docPart>
    <w:docPart>
      <w:docPartPr>
        <w:name w:val="E5AE7E3EB90A49D9BFF35E05ECC1A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F2CF1-7BDF-4A56-BE69-A09092B6107E}"/>
      </w:docPartPr>
      <w:docPartBody>
        <w:p w:rsidR="00AB314A" w:rsidRDefault="00B965D1">
          <w:pPr>
            <w:pStyle w:val="E5AE7E3EB90A49D9BFF35E05ECC1ADFD"/>
          </w:pPr>
          <w:r>
            <w:rPr>
              <w:rStyle w:val="a3"/>
              <w:rFonts w:cs="Times New Roman"/>
            </w:rPr>
            <w:t xml:space="preserve"> </w:t>
          </w:r>
        </w:p>
      </w:docPartBody>
    </w:docPart>
    <w:docPart>
      <w:docPartPr>
        <w:name w:val="FEA4071EBE754BCEB0D5A5A419BDF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B45E0-34C2-423B-9980-AFCBC14EC216}"/>
      </w:docPartPr>
      <w:docPartBody>
        <w:p w:rsidR="00AB314A" w:rsidRDefault="00B965D1">
          <w:pPr>
            <w:pStyle w:val="FEA4071EBE754BCEB0D5A5A419BDFF72"/>
          </w:pPr>
          <w:bookmarkStart w:id="0" w:name="stamp_PEP_signature"/>
          <w:r>
            <w:rPr>
              <w:rFonts w:cs="Times New Roman"/>
              <w:szCs w:val="28"/>
            </w:rPr>
            <w:t xml:space="preserve"> </w:t>
          </w:r>
          <w:bookmarkEnd w:id="0"/>
        </w:p>
      </w:docPartBody>
    </w:docPart>
    <w:docPart>
      <w:docPartPr>
        <w:name w:val="435E754FE9DA443B93CEF8929310C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481AB-8945-49D6-A70C-AFBDB23BF5C2}"/>
      </w:docPartPr>
      <w:docPartBody>
        <w:p w:rsidR="00AB314A" w:rsidRDefault="00B965D1">
          <w:pPr>
            <w:pStyle w:val="435E754FE9DA443B93CEF8929310CB7C"/>
          </w:pPr>
          <w:r w:rsidRPr="00241491">
            <w:rPr>
              <w:rStyle w:val="a3"/>
              <w:rFonts w:cs="Times New Roman"/>
              <w:szCs w:val="28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D1"/>
    <w:rsid w:val="00016F3E"/>
    <w:rsid w:val="00024E0B"/>
    <w:rsid w:val="00106F0B"/>
    <w:rsid w:val="00333F57"/>
    <w:rsid w:val="00351183"/>
    <w:rsid w:val="003A4889"/>
    <w:rsid w:val="00440250"/>
    <w:rsid w:val="00524F6A"/>
    <w:rsid w:val="00665BD6"/>
    <w:rsid w:val="006E21E8"/>
    <w:rsid w:val="009C68E1"/>
    <w:rsid w:val="00A70103"/>
    <w:rsid w:val="00AB314A"/>
    <w:rsid w:val="00B965D1"/>
    <w:rsid w:val="00BB1960"/>
    <w:rsid w:val="00BC162E"/>
    <w:rsid w:val="00D67EB9"/>
    <w:rsid w:val="00E16FDD"/>
    <w:rsid w:val="00E2231F"/>
    <w:rsid w:val="00E57998"/>
    <w:rsid w:val="00F86885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FDD"/>
    <w:rPr>
      <w:color w:val="808080"/>
    </w:rPr>
  </w:style>
  <w:style w:type="paragraph" w:customStyle="1" w:styleId="4EE91C47440E43B3B2CFF01C50C9372C">
    <w:name w:val="4EE91C47440E43B3B2CFF01C50C9372C"/>
  </w:style>
  <w:style w:type="paragraph" w:customStyle="1" w:styleId="9D8722CDE5334A7680463EA383AFED4D">
    <w:name w:val="9D8722CDE5334A7680463EA383AFED4D"/>
  </w:style>
  <w:style w:type="paragraph" w:customStyle="1" w:styleId="61B16ADE0369422D87CAAC742BB8E387">
    <w:name w:val="61B16ADE0369422D87CAAC742BB8E387"/>
  </w:style>
  <w:style w:type="paragraph" w:customStyle="1" w:styleId="B2253B82B77241C1B47DDFADB4F477F1">
    <w:name w:val="B2253B82B77241C1B47DDFADB4F477F1"/>
  </w:style>
  <w:style w:type="paragraph" w:customStyle="1" w:styleId="6E1A1437A745459FA5E4AA93C16C5266">
    <w:name w:val="6E1A1437A745459FA5E4AA93C16C5266"/>
  </w:style>
  <w:style w:type="paragraph" w:customStyle="1" w:styleId="48AC8BBFFA3D4BD39865DBFABF48705A">
    <w:name w:val="48AC8BBFFA3D4BD39865DBFABF48705A"/>
  </w:style>
  <w:style w:type="paragraph" w:customStyle="1" w:styleId="0107397D1B864C6B8C941F39B31B5DC7">
    <w:name w:val="0107397D1B864C6B8C941F39B31B5DC7"/>
  </w:style>
  <w:style w:type="paragraph" w:customStyle="1" w:styleId="12427A8A953E4A6D98A032B9BA170407">
    <w:name w:val="12427A8A953E4A6D98A032B9BA170407"/>
  </w:style>
  <w:style w:type="paragraph" w:customStyle="1" w:styleId="E5A407E356F1410F8E575FBEBBA24FA8">
    <w:name w:val="E5A407E356F1410F8E575FBEBBA24FA8"/>
  </w:style>
  <w:style w:type="paragraph" w:customStyle="1" w:styleId="A1752BBEB7BD4EB0A7C96BF68E742063">
    <w:name w:val="A1752BBEB7BD4EB0A7C96BF68E742063"/>
  </w:style>
  <w:style w:type="paragraph" w:customStyle="1" w:styleId="86F0BC9B7E6E4D4ABC67805D4B713C6D">
    <w:name w:val="86F0BC9B7E6E4D4ABC67805D4B713C6D"/>
  </w:style>
  <w:style w:type="paragraph" w:customStyle="1" w:styleId="D75B9C84E19E4329828B92573D31029C">
    <w:name w:val="D75B9C84E19E4329828B92573D31029C"/>
  </w:style>
  <w:style w:type="paragraph" w:customStyle="1" w:styleId="63B6586064D742B395D3D9D8BD9FB67D">
    <w:name w:val="63B6586064D742B395D3D9D8BD9FB67D"/>
  </w:style>
  <w:style w:type="paragraph" w:customStyle="1" w:styleId="A72C122EA4434C5D869A9CEE92467014">
    <w:name w:val="A72C122EA4434C5D869A9CEE92467014"/>
  </w:style>
  <w:style w:type="paragraph" w:customStyle="1" w:styleId="A819AE181C254EA68369C97F16CAF977">
    <w:name w:val="A819AE181C254EA68369C97F16CAF977"/>
  </w:style>
  <w:style w:type="paragraph" w:customStyle="1" w:styleId="E5AE7E3EB90A49D9BFF35E05ECC1ADFD">
    <w:name w:val="E5AE7E3EB90A49D9BFF35E05ECC1ADFD"/>
  </w:style>
  <w:style w:type="paragraph" w:customStyle="1" w:styleId="FEA4071EBE754BCEB0D5A5A419BDFF72">
    <w:name w:val="FEA4071EBE754BCEB0D5A5A419BDFF72"/>
  </w:style>
  <w:style w:type="paragraph" w:customStyle="1" w:styleId="435E754FE9DA443B93CEF8929310CB7C">
    <w:name w:val="435E754FE9DA443B93CEF8929310CB7C"/>
  </w:style>
  <w:style w:type="paragraph" w:customStyle="1" w:styleId="328B3F8040AF40ECAC30C3A7A1D12454">
    <w:name w:val="328B3F8040AF40ECAC30C3A7A1D12454"/>
  </w:style>
  <w:style w:type="paragraph" w:customStyle="1" w:styleId="5628E1DD2EB341C4828E7F96B219DCC0">
    <w:name w:val="5628E1DD2EB341C4828E7F96B219DCC0"/>
  </w:style>
  <w:style w:type="paragraph" w:customStyle="1" w:styleId="BD3B85439E0140CBB8DE6C43D922D17F">
    <w:name w:val="BD3B85439E0140CBB8DE6C43D922D17F"/>
  </w:style>
  <w:style w:type="paragraph" w:customStyle="1" w:styleId="D126550CC075417FB6425511E38F96D3">
    <w:name w:val="D126550CC075417FB6425511E38F96D3"/>
    <w:rsid w:val="00024E0B"/>
    <w:pPr>
      <w:spacing w:after="160" w:line="259" w:lineRule="auto"/>
    </w:pPr>
  </w:style>
  <w:style w:type="paragraph" w:customStyle="1" w:styleId="9363EC9E890E4395BD3EB87262C5E3A4">
    <w:name w:val="9363EC9E890E4395BD3EB87262C5E3A4"/>
    <w:rsid w:val="00E16F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t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C987-01A4-4D34-898D-DDAECA40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Москва</Template>
  <TotalTime>38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Шаронова Дарья Александровна</cp:lastModifiedBy>
  <cp:revision>6</cp:revision>
  <cp:lastPrinted>2020-02-18T13:07:00Z</cp:lastPrinted>
  <dcterms:created xsi:type="dcterms:W3CDTF">2022-03-21T14:21:00Z</dcterms:created>
  <dcterms:modified xsi:type="dcterms:W3CDTF">2022-03-29T15:51:00Z</dcterms:modified>
</cp:coreProperties>
</file>